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FE" w:rsidRPr="008D20FE" w:rsidRDefault="008D20FE" w:rsidP="008D20FE">
      <w:pPr>
        <w:jc w:val="center"/>
        <w:rPr>
          <w:sz w:val="28"/>
          <w:szCs w:val="36"/>
        </w:rPr>
      </w:pPr>
      <w:r w:rsidRPr="008D20FE">
        <w:rPr>
          <w:rFonts w:cstheme="minorHAnsi"/>
          <w:sz w:val="32"/>
          <w:szCs w:val="40"/>
        </w:rPr>
        <w:t>Pedido de Isenção de IMI</w:t>
      </w:r>
    </w:p>
    <w:p w:rsidR="008D20FE" w:rsidRDefault="008D20FE" w:rsidP="008D20FE">
      <w:pPr>
        <w:spacing w:line="360" w:lineRule="auto"/>
        <w:jc w:val="both"/>
        <w:rPr>
          <w:sz w:val="24"/>
          <w:szCs w:val="24"/>
        </w:rPr>
      </w:pPr>
    </w:p>
    <w:p w:rsidR="008D20FE" w:rsidRDefault="008D20FE" w:rsidP="008D20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Exmo. Senhor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Diretor Regional da Cultura,</w:t>
      </w:r>
    </w:p>
    <w:p w:rsidR="008D20FE" w:rsidRDefault="008D20FE" w:rsidP="008D20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______________________________________________________________________,portador/a do Cartão de Cidadão/Bilhete de Identidade nº _______________, com o contacto de telefone/telemóvel nº _____________________, proprietário do imóvel sito __________________________________________, nº________, freguesia_______________________, concelho de Angra do Heroísmo com o número matricial n.º _______ fração(</w:t>
      </w:r>
      <w:proofErr w:type="spellStart"/>
      <w:r>
        <w:rPr>
          <w:sz w:val="24"/>
          <w:szCs w:val="24"/>
        </w:rPr>
        <w:t>ões</w:t>
      </w:r>
      <w:proofErr w:type="spellEnd"/>
      <w:r>
        <w:rPr>
          <w:sz w:val="24"/>
          <w:szCs w:val="24"/>
        </w:rPr>
        <w:t>) _________________, vem requerer que lhe seja passada declaração em como o referido imóvel está implantado e é parte integrante do conjunto Bem Cultural inscrito por Portugal na lista do Património Mundial da UNESCO a 7 de dezembro de 1983, sob a designação de “</w:t>
      </w:r>
      <w:r w:rsidRPr="002D345D">
        <w:rPr>
          <w:b/>
          <w:sz w:val="24"/>
          <w:szCs w:val="24"/>
        </w:rPr>
        <w:t>Zona Central da Cidade de Angra do Heroísmo, nos Açores</w:t>
      </w:r>
      <w:r>
        <w:rPr>
          <w:sz w:val="24"/>
          <w:szCs w:val="24"/>
        </w:rPr>
        <w:t>”.</w:t>
      </w:r>
    </w:p>
    <w:p w:rsidR="008D20FE" w:rsidRDefault="008D20FE" w:rsidP="008D20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 requer, para efeitos de Imposto Municipal sobre Imóveis, nos termos do </w:t>
      </w:r>
      <w:r w:rsidRPr="002D345D">
        <w:rPr>
          <w:sz w:val="24"/>
          <w:szCs w:val="24"/>
        </w:rPr>
        <w:t>Estatuto dos Benefícios Fiscais, tendo em conta o estabelecido no nº 7, do artigo 15º da Lei nº 107/2001, de 8 de setembro</w:t>
      </w:r>
      <w:r>
        <w:rPr>
          <w:sz w:val="24"/>
          <w:szCs w:val="24"/>
        </w:rPr>
        <w:t>.</w:t>
      </w:r>
    </w:p>
    <w:p w:rsidR="008D20FE" w:rsidRDefault="008D20FE" w:rsidP="008D20FE">
      <w:pPr>
        <w:jc w:val="both"/>
        <w:rPr>
          <w:sz w:val="24"/>
          <w:szCs w:val="24"/>
        </w:rPr>
      </w:pPr>
    </w:p>
    <w:p w:rsidR="008D20FE" w:rsidRDefault="008D20FE" w:rsidP="008D2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Angra do Heroísmo, ___ de 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</w:t>
      </w:r>
    </w:p>
    <w:p w:rsidR="008D20FE" w:rsidRDefault="008D20FE" w:rsidP="008D20FE">
      <w:pPr>
        <w:rPr>
          <w:sz w:val="24"/>
          <w:szCs w:val="24"/>
        </w:rPr>
      </w:pPr>
    </w:p>
    <w:p w:rsidR="008D20FE" w:rsidRPr="008D20FE" w:rsidRDefault="008D20FE" w:rsidP="008D20FE">
      <w:pPr>
        <w:rPr>
          <w:szCs w:val="24"/>
        </w:rPr>
      </w:pPr>
      <w:r w:rsidRPr="008D20FE">
        <w:rPr>
          <w:szCs w:val="24"/>
        </w:rPr>
        <w:t>Endereço postal ou email para envio das declarações: ______________________________________________________________________________________________________________________________________________</w:t>
      </w:r>
    </w:p>
    <w:p w:rsidR="008D20FE" w:rsidRPr="008D20FE" w:rsidRDefault="008D20FE" w:rsidP="008D20FE">
      <w:pPr>
        <w:spacing w:after="0"/>
        <w:rPr>
          <w:sz w:val="20"/>
          <w:szCs w:val="24"/>
        </w:rPr>
      </w:pPr>
      <w:r w:rsidRPr="008D20FE">
        <w:rPr>
          <w:b/>
          <w:sz w:val="20"/>
          <w:szCs w:val="24"/>
        </w:rPr>
        <w:lastRenderedPageBreak/>
        <w:t>Anexos:</w:t>
      </w:r>
      <w:r w:rsidRPr="008D20FE">
        <w:rPr>
          <w:sz w:val="20"/>
          <w:szCs w:val="24"/>
        </w:rPr>
        <w:t xml:space="preserve"> Cartão de Cidadão/Bilhete de Identidade;</w:t>
      </w:r>
    </w:p>
    <w:p w:rsidR="008D20FE" w:rsidRPr="008D20FE" w:rsidRDefault="008D20FE" w:rsidP="008D20FE">
      <w:pPr>
        <w:spacing w:after="0"/>
        <w:rPr>
          <w:sz w:val="20"/>
          <w:szCs w:val="24"/>
        </w:rPr>
      </w:pPr>
      <w:r w:rsidRPr="008D20FE">
        <w:rPr>
          <w:sz w:val="20"/>
          <w:szCs w:val="24"/>
        </w:rPr>
        <w:tab/>
        <w:t xml:space="preserve">  Caderneta Predial Urbana;</w:t>
      </w:r>
    </w:p>
    <w:p w:rsidR="008D20FE" w:rsidRPr="008D20FE" w:rsidRDefault="008D20FE" w:rsidP="008D20FE">
      <w:pPr>
        <w:spacing w:after="0"/>
        <w:ind w:firstLine="708"/>
        <w:rPr>
          <w:sz w:val="20"/>
          <w:szCs w:val="24"/>
        </w:rPr>
      </w:pPr>
      <w:r w:rsidRPr="008D20FE">
        <w:rPr>
          <w:sz w:val="20"/>
          <w:szCs w:val="24"/>
        </w:rPr>
        <w:t xml:space="preserve">  Registo Predial;</w:t>
      </w:r>
    </w:p>
    <w:p w:rsidR="00457FE5" w:rsidRPr="008D20FE" w:rsidRDefault="008D20FE" w:rsidP="008D20FE">
      <w:pPr>
        <w:ind w:firstLine="708"/>
        <w:rPr>
          <w:rFonts w:ascii="Arial" w:hAnsi="Arial" w:cs="Arial"/>
          <w:sz w:val="20"/>
        </w:rPr>
      </w:pPr>
      <w:bookmarkStart w:id="0" w:name="_GoBack"/>
      <w:bookmarkEnd w:id="0"/>
      <w:r w:rsidRPr="008D20FE">
        <w:rPr>
          <w:sz w:val="20"/>
          <w:szCs w:val="24"/>
        </w:rPr>
        <w:t xml:space="preserve">  Planta</w:t>
      </w:r>
    </w:p>
    <w:sectPr w:rsidR="00457FE5" w:rsidRPr="008D20FE" w:rsidSect="009D5601">
      <w:headerReference w:type="default" r:id="rId7"/>
      <w:footerReference w:type="default" r:id="rId8"/>
      <w:pgSz w:w="11906" w:h="16838" w:code="9"/>
      <w:pgMar w:top="2552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FE" w:rsidRDefault="008D20FE">
      <w:r>
        <w:separator/>
      </w:r>
    </w:p>
  </w:endnote>
  <w:endnote w:type="continuationSeparator" w:id="0">
    <w:p w:rsidR="008D20FE" w:rsidRDefault="008D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9B" w:rsidRPr="006214FD" w:rsidRDefault="009B579B" w:rsidP="009B579B">
    <w:pPr>
      <w:pStyle w:val="Rodap"/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9B579B" w:rsidRPr="004D3AAD" w:rsidTr="00F129EC">
      <w:trPr>
        <w:jc w:val="center"/>
      </w:trPr>
      <w:tc>
        <w:tcPr>
          <w:tcW w:w="9135" w:type="dxa"/>
        </w:tcPr>
        <w:p w:rsidR="00383EE8" w:rsidRPr="00F129EC" w:rsidRDefault="00383EE8" w:rsidP="00F129EC">
          <w:pPr>
            <w:pStyle w:val="Rodap"/>
            <w:tabs>
              <w:tab w:val="left" w:pos="4395"/>
              <w:tab w:val="left" w:pos="6696"/>
            </w:tabs>
            <w:ind w:left="-108" w:right="-77"/>
            <w:jc w:val="center"/>
            <w:rPr>
              <w:rFonts w:ascii="Arial" w:hAnsi="Arial" w:cs="Arial"/>
              <w:sz w:val="16"/>
              <w:szCs w:val="16"/>
            </w:rPr>
          </w:pPr>
          <w:r w:rsidRPr="00F129EC">
            <w:rPr>
              <w:rFonts w:ascii="Arial" w:hAnsi="Arial" w:cs="Arial"/>
              <w:sz w:val="16"/>
              <w:szCs w:val="16"/>
            </w:rPr>
            <w:t xml:space="preserve">Palacete Silveira e Paulo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</w:rPr>
            <w:t xml:space="preserve"> Rua da Conceição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</w:rPr>
            <w:t xml:space="preserve"> 9700-054 Angra do Heroísmo</w:t>
          </w:r>
        </w:p>
        <w:p w:rsidR="009B579B" w:rsidRPr="00F129EC" w:rsidRDefault="00383EE8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 w:rsidRPr="00F129EC">
            <w:rPr>
              <w:rFonts w:ascii="Arial" w:hAnsi="Arial" w:cs="Arial"/>
              <w:sz w:val="16"/>
              <w:szCs w:val="16"/>
              <w:lang w:val="en-GB"/>
            </w:rPr>
            <w:t>Telf</w:t>
          </w:r>
          <w:proofErr w:type="spellEnd"/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. (351) 295 403 000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Fax. (351) 295 403 001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Email </w:t>
          </w:r>
          <w:r w:rsidRPr="00F129EC">
            <w:rPr>
              <w:rFonts w:ascii="Arial" w:hAnsi="Arial" w:cs="Arial"/>
              <w:color w:val="000000"/>
              <w:sz w:val="16"/>
              <w:szCs w:val="16"/>
              <w:lang w:val="en-GB"/>
            </w:rPr>
            <w:t>drac.info@</w:t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azores.gov.pt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URL </w:t>
          </w:r>
          <w:r w:rsidR="00521056" w:rsidRPr="00F129EC">
            <w:rPr>
              <w:rFonts w:ascii="Arial" w:hAnsi="Arial" w:cs="Arial"/>
              <w:sz w:val="16"/>
              <w:szCs w:val="16"/>
              <w:lang w:val="en-GB"/>
            </w:rPr>
            <w:t>http://www.azores.gov.pt</w:t>
          </w:r>
        </w:p>
        <w:p w:rsidR="00521056" w:rsidRDefault="00521056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D3AAD">
            <w:rPr>
              <w:rFonts w:ascii="Arial" w:hAnsi="Arial" w:cs="Arial"/>
              <w:b/>
              <w:sz w:val="16"/>
              <w:szCs w:val="16"/>
            </w:rPr>
            <w:t>Acessibilidade dos cidadãos aos serviços da Administração Regional – Linha verde   800 207 205</w:t>
          </w:r>
        </w:p>
        <w:p w:rsidR="00370B1A" w:rsidRPr="00370B1A" w:rsidRDefault="008D20FE" w:rsidP="00370B1A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1" w:history="1">
            <w:r w:rsidR="00370B1A" w:rsidRPr="00370B1A">
              <w:rPr>
                <w:rStyle w:val="Hiperligao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http://www.culturacores.azores.gov.pt</w:t>
            </w:r>
          </w:hyperlink>
        </w:p>
        <w:p w:rsidR="00370B1A" w:rsidRPr="004D3AAD" w:rsidRDefault="00370B1A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Futura Bk BT" w:hAnsi="Futura Bk BT"/>
              <w:sz w:val="18"/>
              <w:szCs w:val="18"/>
            </w:rPr>
          </w:pPr>
        </w:p>
      </w:tc>
    </w:tr>
  </w:tbl>
  <w:p w:rsidR="00E05FC3" w:rsidRPr="004D3AAD" w:rsidRDefault="00E05FC3" w:rsidP="009B5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FE" w:rsidRDefault="008D20FE">
      <w:r>
        <w:separator/>
      </w:r>
    </w:p>
  </w:footnote>
  <w:footnote w:type="continuationSeparator" w:id="0">
    <w:p w:rsidR="008D20FE" w:rsidRDefault="008D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05" w:rsidRDefault="00144305" w:rsidP="009D5601">
    <w:pPr>
      <w:ind w:left="-142"/>
      <w:jc w:val="center"/>
      <w:rPr>
        <w:sz w:val="18"/>
      </w:rPr>
    </w:pPr>
    <w:r>
      <w:rPr>
        <w:sz w:val="18"/>
      </w:rPr>
      <w:object w:dxaOrig="760" w:dyaOrig="710" w14:anchorId="07E8A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8pt;height:35.4pt" fillcolor="window">
          <v:imagedata r:id="rId1" o:title=""/>
        </v:shape>
        <o:OLEObject Type="Embed" ProgID="Word.Picture.8" ShapeID="_x0000_i1025" DrawAspect="Content" ObjectID="_1669550603" r:id="rId2"/>
      </w:object>
    </w:r>
  </w:p>
  <w:p w:rsidR="001A1147" w:rsidRPr="00D267EC" w:rsidRDefault="001A1147" w:rsidP="008D20FE">
    <w:pPr>
      <w:spacing w:after="0"/>
      <w:jc w:val="center"/>
    </w:pPr>
    <w:r w:rsidRPr="00D267EC">
      <w:t>REGIÃO AUTÓNOMA DOS AÇORES</w:t>
    </w:r>
  </w:p>
  <w:p w:rsidR="001A1147" w:rsidRPr="001A75D2" w:rsidRDefault="001A1147" w:rsidP="008D20FE">
    <w:pPr>
      <w:spacing w:after="0"/>
      <w:jc w:val="center"/>
      <w:rPr>
        <w:b/>
      </w:rPr>
    </w:pPr>
    <w:r w:rsidRPr="001A75D2">
      <w:rPr>
        <w:b/>
      </w:rPr>
      <w:t>S</w:t>
    </w:r>
    <w:r w:rsidR="00163F1D">
      <w:rPr>
        <w:b/>
      </w:rPr>
      <w:t xml:space="preserve">ECRETARIA REGIONAL DA </w:t>
    </w:r>
    <w:r>
      <w:rPr>
        <w:b/>
      </w:rPr>
      <w:t>CULTURA</w:t>
    </w:r>
    <w:r w:rsidR="00AA1F6B">
      <w:rPr>
        <w:b/>
      </w:rPr>
      <w:t>, DA CIÊNCIA E TRANSIÇÃO DIGITAL</w:t>
    </w:r>
  </w:p>
  <w:p w:rsidR="001A1147" w:rsidRDefault="001A1147" w:rsidP="008D20FE">
    <w:pPr>
      <w:pStyle w:val="Cabealho"/>
      <w:jc w:val="center"/>
      <w:rPr>
        <w:rFonts w:cs="Arial"/>
        <w:b/>
      </w:rPr>
    </w:pPr>
    <w:r w:rsidRPr="001A75D2">
      <w:rPr>
        <w:rFonts w:cs="Arial"/>
        <w:b/>
      </w:rPr>
      <w:t>DIREÇÃO REGIONAL DA CULTURA</w:t>
    </w:r>
  </w:p>
  <w:p w:rsidR="00144305" w:rsidRDefault="00144305" w:rsidP="009D5601">
    <w:pPr>
      <w:pStyle w:val="Cabealho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PT" w:vendorID="13" w:dllVersion="512" w:checkStyle="0"/>
  <w:activeWritingStyle w:appName="MSWord" w:lang="pt-PT" w:vendorID="13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FE"/>
    <w:rsid w:val="00081538"/>
    <w:rsid w:val="001317B0"/>
    <w:rsid w:val="00144305"/>
    <w:rsid w:val="00163F1D"/>
    <w:rsid w:val="001A1147"/>
    <w:rsid w:val="001F0F03"/>
    <w:rsid w:val="00246583"/>
    <w:rsid w:val="002A3CD0"/>
    <w:rsid w:val="002A463B"/>
    <w:rsid w:val="002A56C6"/>
    <w:rsid w:val="00370B1A"/>
    <w:rsid w:val="00383EE8"/>
    <w:rsid w:val="00457FE5"/>
    <w:rsid w:val="0046148B"/>
    <w:rsid w:val="004C47CF"/>
    <w:rsid w:val="004D3AAD"/>
    <w:rsid w:val="0050279D"/>
    <w:rsid w:val="00521056"/>
    <w:rsid w:val="00544674"/>
    <w:rsid w:val="005978DE"/>
    <w:rsid w:val="00601472"/>
    <w:rsid w:val="006D7E0B"/>
    <w:rsid w:val="00736737"/>
    <w:rsid w:val="00743B78"/>
    <w:rsid w:val="007923EA"/>
    <w:rsid w:val="007B4704"/>
    <w:rsid w:val="007B7AA0"/>
    <w:rsid w:val="007D30FF"/>
    <w:rsid w:val="00825D23"/>
    <w:rsid w:val="008603D3"/>
    <w:rsid w:val="008C7362"/>
    <w:rsid w:val="008D20FE"/>
    <w:rsid w:val="00967E29"/>
    <w:rsid w:val="009B4B49"/>
    <w:rsid w:val="009B579B"/>
    <w:rsid w:val="009D5601"/>
    <w:rsid w:val="009F66AC"/>
    <w:rsid w:val="00A10BE2"/>
    <w:rsid w:val="00A5173E"/>
    <w:rsid w:val="00A668E6"/>
    <w:rsid w:val="00AA1F6B"/>
    <w:rsid w:val="00AE1CA7"/>
    <w:rsid w:val="00B40069"/>
    <w:rsid w:val="00B44E04"/>
    <w:rsid w:val="00B61DE5"/>
    <w:rsid w:val="00C2484D"/>
    <w:rsid w:val="00C925EA"/>
    <w:rsid w:val="00CD73F9"/>
    <w:rsid w:val="00D3342E"/>
    <w:rsid w:val="00D604DF"/>
    <w:rsid w:val="00DB7E06"/>
    <w:rsid w:val="00E05FC3"/>
    <w:rsid w:val="00E340A6"/>
    <w:rsid w:val="00EB43DC"/>
    <w:rsid w:val="00EC10A5"/>
    <w:rsid w:val="00EE3F3F"/>
    <w:rsid w:val="00F1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4032920A"/>
  <w15:docId w15:val="{39CD48D5-2D0E-49B6-BAF6-542E6611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Pr>
      <w:color w:val="0000FF"/>
      <w:u w:val="single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table" w:styleId="Tabelacomgrelha">
    <w:name w:val="Table Grid"/>
    <w:basedOn w:val="Tabelanormal"/>
    <w:rsid w:val="0013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1A1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lturacores.azores.gov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Sigl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sequencia" source-type="AdditionalFields">
        <TAG><![CDATA[#NOVOREGISTO:CA:N_sequencia#]]></TAG>
        <VALUE><![CDATA[#NOVOREGISTO:CA:N_sequencia#]]></VALUE>
        <XPATH><![CDATA[/CARD/FIELDS/FIELD[FIELD='N_sequencia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término" source-type="AdditionalFields">
        <TAG><![CDATA[#NOVOREGISTO:CA:Data_término#]]></TAG>
        <VALUE><![CDATA[#NOVOREGISTO:CA:Data_término#]]></VALUE>
        <XPATH><![CDATA[/CARD/FIELDS/FIELD[FIELD='Data_término']/VALUE]]></XPATH>
      </FIELD>
      <FIELD type="AdditionalFields" label="Localiz_actual" source-type="AdditionalFields">
        <TAG><![CDATA[#NOVOREGISTO:CA:Localiz_actual#]]></TAG>
        <VALUE><![CDATA[#NOVOREGISTO:CA:Localiz_actual#]]></VALUE>
        <XPATH><![CDATA[/CARD/FIELDS/FIELD[FIELD='Localiz_actual']/VALUE]]></XPATH>
      </FIELD>
      <FIELD type="AdditionalFields" label="Data_Emissão" source-type="AdditionalFields">
        <TAG><![CDATA[#NOVOREGISTO:CA:Data_Emissão#]]></TAG>
        <VALUE><![CDATA[#NOVOREGISTO:CA:Data_Emissão#]]></VALUE>
        <XPATH><![CDATA[/CARD/FIELDS/FIELD[FIELD='Data_Emissã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sequencia" source-type="AdditionalFields">
        <TAG><![CDATA[#PRIMEIROREGISTO:CA:N_sequencia#]]></TAG>
        <VALUE><![CDATA[#PRIMEIROREGISTO:CA:N_sequencia#]]></VALUE>
        <XPATH><![CDATA[/CARD/FIELDS/FIELD[NAME='N_sequencia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término" source-type="AdditionalFields">
        <TAG><![CDATA[#PRIMEIROREGISTO:CA:Data_término#]]></TAG>
        <VALUE><![CDATA[#PRIMEIROREGISTO:CA:Data_término#]]></VALUE>
        <XPATH><![CDATA[/CARD/FIELDS/FIELD[NAME='Data_término']/VALUE]]></XPATH>
      </FIELD>
      <FIELD type="AdditionalFields" label="Localiz_actual" source-type="AdditionalFields">
        <TAG><![CDATA[#PRIMEIROREGISTO:CA:Localiz_actual#]]></TAG>
        <VALUE><![CDATA[#PRIMEIROREGISTO:CA:Localiz_actual#]]></VALUE>
        <XPATH><![CDATA[/CARD/FIELDS/FIELD[NAME='Localiz_actual']/VALUE]]></XPATH>
      </FIELD>
      <FIELD type="AdditionalFields" label="Data_Emissão" source-type="AdditionalFields">
        <TAG><![CDATA[#PRIMEIROREGISTO:CA:Data_Emissão#]]></TAG>
        <VALUE><![CDATA[#PRIMEIROREGISTO:CA:Data_Emissão#]]></VALUE>
        <XPATH><![CDATA[/CARD/FIELDS/FIELD[NAME='Data_Emissã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sequencia" source-type="AdditionalFields">
        <TAG><![CDATA[#PRIMEIROPROCESSO:CA:N_sequencia#]]></TAG>
        <VALUE><![CDATA[#PRIMEIROPROCESSO:CA:N_sequencia#]]></VALUE>
        <XPATH><![CDATA[/CARD/FIELDS/FIELD[NAME='N_sequencia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término" source-type="AdditionalFields">
        <TAG><![CDATA[#PRIMEIROPROCESSO:CA:Data_término#]]></TAG>
        <VALUE><![CDATA[#PRIMEIROPROCESSO:CA:Data_término#]]></VALUE>
        <XPATH><![CDATA[/CARD/FIELDS/FIELD[NAME='Data_término']/VALUE]]></XPATH>
      </FIELD>
      <FIELD type="AdditionalFields" label="Localiz_actual" source-type="AdditionalFields">
        <TAG><![CDATA[#PRIMEIROPROCESSO:CA:Localiz_actual#]]></TAG>
        <VALUE><![CDATA[#PRIMEIROPROCESSO:CA:Localiz_actual#]]></VALUE>
        <XPATH><![CDATA[/CARD/FIELDS/FIELD[NAME='Localiz_actual']/VALUE]]></XPATH>
      </FIELD>
      <FIELD type="AdditionalFields" label="Data_Emissão" source-type="AdditionalFields">
        <TAG><![CDATA[#PRIMEIROPROCESSO:CA:Data_Emissão#]]></TAG>
        <VALUE><![CDATA[#PRIMEIROPROCESSO:CA:Data_Emissão#]]></VALUE>
        <XPATH><![CDATA[/CARD/FIELDS/FIELD[NAME='Data_Emissã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sequencia" source-type="AdditionalFields">
        <TAG><![CDATA[#REGISTO:CA:N_sequencia#]]></TAG>
        <VALUE><![CDATA[#REGISTO:CA:N_sequencia#]]></VALUE>
        <XPATH><![CDATA[/CARD/FIELDS/FIELD[NAME='N_sequencia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término" source-type="AdditionalFields">
        <TAG><![CDATA[#REGISTO:CA:Data_término#]]></TAG>
        <VALUE><![CDATA[#REGISTO:CA:Data_término#]]></VALUE>
        <XPATH><![CDATA[/CARD/FIELDS/FIELD[NAME='Data_término']/VALUE]]></XPATH>
      </FIELD>
      <FIELD type="AdditionalFields" label="Localiz_actual" source-type="AdditionalFields">
        <TAG><![CDATA[#REGISTO:CA:Localiz_actual#]]></TAG>
        <VALUE><![CDATA[#REGISTO:CA:Localiz_actual#]]></VALUE>
        <XPATH><![CDATA[/CARD/FIELDS/FIELD[NAME='Localiz_actual']/VALUE]]></XPATH>
      </FIELD>
      <FIELD type="AdditionalFields" label="Data_Emissão" source-type="AdditionalFields">
        <TAG><![CDATA[#REGISTO:CA:Data_Emissão#]]></TAG>
        <VALUE><![CDATA[#REGISTO:CA:Data_Emissão#]]></VALUE>
        <XPATH><![CDATA[/CARD/FIELDS/FIELD[NAME='Data_Emissã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sequencia" source-type="AdditionalFields">
        <TAG><![CDATA[#CONTEXTPROCESS:CA:N_sequencia#]]></TAG>
        <VALUE><![CDATA[N_sequencia]]></VALUE>
        <XPATH><![CDATA[/PROCESS/FIELDS/FIELD[NAME='N_sequencia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término" source-type="AdditionalFields">
        <TAG><![CDATA[#CONTEXTPROCESS:CA:Data_término#]]></TAG>
        <VALUE><![CDATA[Data_término]]></VALUE>
        <XPATH><![CDATA[/PROCESS/FIELDS/FIELD[NAME='Data_término']/VALUE]]></XPATH>
      </FIELD>
      <FIELD type="AdditionalFields" label="Localiz_actual" source-type="AdditionalFields">
        <TAG><![CDATA[#CONTEXTPROCESS:CA:Localiz_actual#]]></TAG>
        <VALUE><![CDATA[Localiz_actual]]></VALUE>
        <XPATH><![CDATA[/PROCESS/FIELDS/FIELD[NAME='Localiz_actual']/VALUE]]></XPATH>
      </FIELD>
      <FIELD type="AdditionalFields" label="Data_Emissão" source-type="AdditionalFields">
        <TAG><![CDATA[#CONTEXTPROCESS:CA:Data_Emissão#]]></TAG>
        <VALUE><![CDATA[Data_Emissão]]></VALUE>
        <XPATH><![CDATA[/PROCESS/FIELDS/FIELD[NAME='Data_Emissã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5B299B0-4E31-430D-9A60-4269FD3D54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Sigla</Template>
  <TotalTime>4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 Chapa</vt:lpstr>
      <vt:lpstr>Oficio Chapa</vt:lpstr>
    </vt:vector>
  </TitlesOfParts>
  <Company>Direcção Regional da Cultura</Company>
  <LinksUpToDate>false</LinksUpToDate>
  <CharactersWithSpaces>1340</CharactersWithSpaces>
  <SharedDoc>false</SharedDoc>
  <HLinks>
    <vt:vector size="6" baseType="variant">
      <vt:variant>
        <vt:i4>2162737</vt:i4>
      </vt:variant>
      <vt:variant>
        <vt:i4>3</vt:i4>
      </vt:variant>
      <vt:variant>
        <vt:i4>0</vt:i4>
      </vt:variant>
      <vt:variant>
        <vt:i4>5</vt:i4>
      </vt:variant>
      <vt:variant>
        <vt:lpwstr>http://www.culturacores.azores.gov.pt/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Chapa</dc:title>
  <dc:creator>Magda AO. Gonçalves</dc:creator>
  <cp:lastModifiedBy>Magda AO. Gonçalves</cp:lastModifiedBy>
  <cp:revision>1</cp:revision>
  <cp:lastPrinted>2009-12-30T15:25:00Z</cp:lastPrinted>
  <dcterms:created xsi:type="dcterms:W3CDTF">2020-12-15T16:13:00Z</dcterms:created>
  <dcterms:modified xsi:type="dcterms:W3CDTF">2020-12-15T16:17:00Z</dcterms:modified>
</cp:coreProperties>
</file>