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2F" w:rsidRDefault="0017092F" w:rsidP="008209DE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1"/>
      </w:tblGrid>
      <w:tr w:rsidR="00150692" w:rsidRPr="00FF0822" w:rsidTr="00FF0822">
        <w:tc>
          <w:tcPr>
            <w:tcW w:w="9211" w:type="dxa"/>
          </w:tcPr>
          <w:p w:rsidR="00150692" w:rsidRPr="00FF0822" w:rsidRDefault="002C17F6" w:rsidP="00FF082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F0822">
              <w:rPr>
                <w:rFonts w:cs="Arial"/>
                <w:b/>
                <w:sz w:val="24"/>
                <w:szCs w:val="24"/>
              </w:rPr>
              <w:t>Requerimento para</w:t>
            </w:r>
            <w:r w:rsidR="000877FA" w:rsidRPr="00FF0822">
              <w:rPr>
                <w:rFonts w:cs="Arial"/>
                <w:b/>
                <w:sz w:val="24"/>
                <w:szCs w:val="24"/>
              </w:rPr>
              <w:t xml:space="preserve"> C</w:t>
            </w:r>
            <w:r w:rsidRPr="00FF0822">
              <w:rPr>
                <w:rFonts w:cs="Arial"/>
                <w:b/>
                <w:sz w:val="24"/>
                <w:szCs w:val="24"/>
              </w:rPr>
              <w:t>omparticipação</w:t>
            </w:r>
            <w:r w:rsidR="00C02A4F" w:rsidRPr="00FF0822">
              <w:rPr>
                <w:rFonts w:cs="Arial"/>
                <w:b/>
                <w:sz w:val="24"/>
                <w:szCs w:val="24"/>
              </w:rPr>
              <w:t xml:space="preserve"> Financeira</w:t>
            </w:r>
          </w:p>
          <w:p w:rsidR="00817467" w:rsidRPr="00FF0822" w:rsidRDefault="0076036A" w:rsidP="00FF0822">
            <w:pPr>
              <w:jc w:val="center"/>
              <w:rPr>
                <w:rFonts w:cs="Arial"/>
                <w:sz w:val="16"/>
                <w:szCs w:val="16"/>
              </w:rPr>
            </w:pPr>
            <w:r w:rsidRPr="00FF0822">
              <w:rPr>
                <w:rFonts w:cs="Arial"/>
                <w:sz w:val="18"/>
                <w:szCs w:val="18"/>
              </w:rPr>
              <w:t>(</w:t>
            </w:r>
            <w:r w:rsidR="00817467" w:rsidRPr="00FF0822">
              <w:rPr>
                <w:rFonts w:cs="Arial"/>
                <w:sz w:val="16"/>
                <w:szCs w:val="16"/>
              </w:rPr>
              <w:t>Decreto Regulamentar Regional n.º 16/2000/A, de 30 de Maio,</w:t>
            </w:r>
          </w:p>
          <w:p w:rsidR="00195DF0" w:rsidRPr="00FF0822" w:rsidRDefault="00817467" w:rsidP="00FF0822">
            <w:pPr>
              <w:jc w:val="center"/>
              <w:rPr>
                <w:rFonts w:cs="Arial"/>
                <w:sz w:val="18"/>
                <w:szCs w:val="18"/>
              </w:rPr>
            </w:pPr>
            <w:r w:rsidRPr="00FF0822">
              <w:rPr>
                <w:rFonts w:cs="Arial"/>
                <w:sz w:val="16"/>
                <w:szCs w:val="16"/>
              </w:rPr>
              <w:t>alterado e republicado pelo Decreto Regulamentar Regional n</w:t>
            </w:r>
            <w:r w:rsidR="0017092F">
              <w:rPr>
                <w:rFonts w:cs="Arial"/>
                <w:sz w:val="16"/>
                <w:szCs w:val="16"/>
              </w:rPr>
              <w:t>.</w:t>
            </w:r>
            <w:r w:rsidRPr="00FF0822">
              <w:rPr>
                <w:rFonts w:cs="Arial"/>
                <w:sz w:val="16"/>
                <w:szCs w:val="16"/>
              </w:rPr>
              <w:t>º 16/2008/A</w:t>
            </w:r>
            <w:r w:rsidR="0017092F">
              <w:rPr>
                <w:rFonts w:cs="Arial"/>
                <w:sz w:val="16"/>
                <w:szCs w:val="16"/>
              </w:rPr>
              <w:t>, de 07 de J</w:t>
            </w:r>
            <w:r w:rsidRPr="00FF0822">
              <w:rPr>
                <w:rFonts w:cs="Arial"/>
                <w:sz w:val="16"/>
                <w:szCs w:val="16"/>
              </w:rPr>
              <w:t>ulho</w:t>
            </w:r>
            <w:r w:rsidR="00195DF0" w:rsidRPr="00FF0822">
              <w:rPr>
                <w:rFonts w:cs="Arial"/>
                <w:sz w:val="16"/>
                <w:szCs w:val="16"/>
              </w:rPr>
              <w:t>)</w:t>
            </w:r>
          </w:p>
          <w:p w:rsidR="00FD53B0" w:rsidRPr="00FF0822" w:rsidRDefault="00FD53B0" w:rsidP="00FF082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150692" w:rsidRDefault="00150692" w:rsidP="00150692">
      <w:pPr>
        <w:jc w:val="center"/>
        <w:rPr>
          <w:rFonts w:ascii="Bookman Old Style" w:hAnsi="Bookman Old Style"/>
          <w:sz w:val="16"/>
          <w:szCs w:val="16"/>
        </w:rPr>
      </w:pPr>
    </w:p>
    <w:p w:rsidR="0017092F" w:rsidRDefault="0017092F" w:rsidP="00150692">
      <w:pPr>
        <w:jc w:val="center"/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0"/>
      </w:tblGrid>
      <w:tr w:rsidR="00150692" w:rsidRPr="00FF0822" w:rsidTr="00FF0822">
        <w:trPr>
          <w:trHeight w:val="2152"/>
        </w:trPr>
        <w:tc>
          <w:tcPr>
            <w:tcW w:w="9180" w:type="dxa"/>
          </w:tcPr>
          <w:p w:rsidR="00150692" w:rsidRPr="00FF0822" w:rsidRDefault="00150692" w:rsidP="00FF082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150692" w:rsidRPr="0017092F" w:rsidRDefault="00B840FD" w:rsidP="00FF082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7092F">
              <w:rPr>
                <w:rFonts w:cs="Arial"/>
                <w:b/>
                <w:sz w:val="18"/>
                <w:szCs w:val="18"/>
              </w:rPr>
              <w:t>IDENTIFICAÇÃO DA ENTIDADE</w:t>
            </w:r>
          </w:p>
          <w:p w:rsidR="00150692" w:rsidRPr="00FF0822" w:rsidRDefault="00150692" w:rsidP="00FF082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C63F11" w:rsidRPr="0017092F" w:rsidRDefault="0017092F" w:rsidP="0017092F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17092F">
              <w:rPr>
                <w:rFonts w:cs="Arial"/>
                <w:sz w:val="16"/>
                <w:szCs w:val="16"/>
              </w:rPr>
              <w:t>DESIGNAÇÃO DA ENTIDADE</w:t>
            </w:r>
            <w:r w:rsidR="00B840FD" w:rsidRPr="0017092F">
              <w:rPr>
                <w:rFonts w:cs="Arial"/>
                <w:sz w:val="16"/>
                <w:szCs w:val="16"/>
              </w:rPr>
              <w:t xml:space="preserve"> (conforme consta do cartão de pessoa coletiva)</w:t>
            </w:r>
            <w:r w:rsidRPr="0017092F">
              <w:rPr>
                <w:rFonts w:cs="Arial"/>
                <w:sz w:val="16"/>
                <w:szCs w:val="16"/>
              </w:rPr>
              <w:t xml:space="preserve">: </w:t>
            </w:r>
            <w:r w:rsidR="00BA5714" w:rsidRPr="0017092F">
              <w:rPr>
                <w:rFonts w:cs="Arial"/>
                <w:sz w:val="16"/>
                <w:szCs w:val="16"/>
              </w:rPr>
              <w:t>____________________________________________________</w:t>
            </w:r>
            <w:r w:rsidR="00057F60" w:rsidRPr="0017092F">
              <w:rPr>
                <w:rFonts w:cs="Arial"/>
                <w:sz w:val="16"/>
                <w:szCs w:val="16"/>
              </w:rPr>
              <w:t>_______________________________</w:t>
            </w:r>
            <w:r w:rsidR="00BA5714" w:rsidRPr="0017092F">
              <w:rPr>
                <w:rFonts w:cs="Arial"/>
                <w:sz w:val="16"/>
                <w:szCs w:val="16"/>
              </w:rPr>
              <w:t>___</w:t>
            </w:r>
            <w:r w:rsidRPr="0017092F">
              <w:rPr>
                <w:rFonts w:cs="Arial"/>
                <w:sz w:val="16"/>
                <w:szCs w:val="16"/>
              </w:rPr>
              <w:t>____________</w:t>
            </w:r>
          </w:p>
          <w:p w:rsidR="0017092F" w:rsidRPr="0017092F" w:rsidRDefault="0017092F" w:rsidP="0017092F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17092F">
              <w:rPr>
                <w:rFonts w:cs="Arial"/>
                <w:sz w:val="16"/>
                <w:szCs w:val="16"/>
              </w:rPr>
              <w:t>NÚMERO DE PESSOA COLETIVA</w:t>
            </w:r>
            <w:r w:rsidR="00195DF0" w:rsidRPr="0017092F">
              <w:rPr>
                <w:rFonts w:cs="Arial"/>
                <w:sz w:val="16"/>
                <w:szCs w:val="16"/>
              </w:rPr>
              <w:t>: ___________________________</w:t>
            </w:r>
          </w:p>
          <w:p w:rsidR="00C63F11" w:rsidRPr="0017092F" w:rsidRDefault="0017092F" w:rsidP="0017092F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17092F">
              <w:rPr>
                <w:rFonts w:cs="Arial"/>
                <w:sz w:val="16"/>
                <w:szCs w:val="16"/>
              </w:rPr>
              <w:t>NÚMERO DE IDENTIFICAÇÃO BANCÁRIA</w:t>
            </w:r>
            <w:r w:rsidR="00150692" w:rsidRPr="0017092F">
              <w:rPr>
                <w:rFonts w:cs="Arial"/>
                <w:sz w:val="16"/>
                <w:szCs w:val="16"/>
              </w:rPr>
              <w:t xml:space="preserve">: </w:t>
            </w:r>
            <w:r w:rsidR="0076036A" w:rsidRPr="0017092F">
              <w:rPr>
                <w:rFonts w:cs="Arial"/>
                <w:sz w:val="16"/>
                <w:szCs w:val="16"/>
              </w:rPr>
              <w:t>_______________</w:t>
            </w:r>
            <w:r w:rsidR="00057F60" w:rsidRPr="0017092F">
              <w:rPr>
                <w:rFonts w:cs="Arial"/>
                <w:sz w:val="16"/>
                <w:szCs w:val="16"/>
              </w:rPr>
              <w:t>____________________</w:t>
            </w:r>
            <w:r w:rsidR="0076036A" w:rsidRPr="0017092F">
              <w:rPr>
                <w:rFonts w:cs="Arial"/>
                <w:sz w:val="16"/>
                <w:szCs w:val="16"/>
              </w:rPr>
              <w:t>__</w:t>
            </w:r>
            <w:r w:rsidRPr="0017092F">
              <w:rPr>
                <w:rFonts w:cs="Arial"/>
                <w:sz w:val="16"/>
                <w:szCs w:val="16"/>
              </w:rPr>
              <w:t>___________________________</w:t>
            </w:r>
          </w:p>
          <w:p w:rsidR="00195DF0" w:rsidRPr="0017092F" w:rsidRDefault="0017092F" w:rsidP="0017092F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17092F">
              <w:rPr>
                <w:rFonts w:cs="Arial"/>
                <w:sz w:val="16"/>
                <w:szCs w:val="16"/>
              </w:rPr>
              <w:t>MORADA</w:t>
            </w:r>
            <w:r w:rsidR="00195DF0" w:rsidRPr="0017092F">
              <w:rPr>
                <w:rFonts w:cs="Arial"/>
                <w:sz w:val="16"/>
                <w:szCs w:val="16"/>
              </w:rPr>
              <w:t>: ______________________________</w:t>
            </w:r>
            <w:r w:rsidRPr="0017092F">
              <w:rPr>
                <w:rFonts w:cs="Arial"/>
                <w:sz w:val="16"/>
                <w:szCs w:val="16"/>
              </w:rPr>
              <w:t>__________________________________________________</w:t>
            </w:r>
            <w:r>
              <w:rPr>
                <w:rFonts w:cs="Arial"/>
                <w:sz w:val="16"/>
                <w:szCs w:val="16"/>
              </w:rPr>
              <w:t>___________</w:t>
            </w:r>
          </w:p>
          <w:p w:rsidR="00195DF0" w:rsidRPr="0017092F" w:rsidRDefault="0076036A" w:rsidP="0017092F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17092F">
              <w:rPr>
                <w:rFonts w:cs="Arial"/>
                <w:sz w:val="16"/>
                <w:szCs w:val="16"/>
              </w:rPr>
              <w:t>FREGUESIA</w:t>
            </w:r>
            <w:r w:rsidR="00BA5714" w:rsidRPr="0017092F">
              <w:rPr>
                <w:rFonts w:cs="Arial"/>
                <w:sz w:val="16"/>
                <w:szCs w:val="16"/>
              </w:rPr>
              <w:t>: _____________________________</w:t>
            </w:r>
            <w:r w:rsidR="00195DF0" w:rsidRPr="0017092F">
              <w:rPr>
                <w:rFonts w:cs="Arial"/>
                <w:sz w:val="16"/>
                <w:szCs w:val="16"/>
              </w:rPr>
              <w:t xml:space="preserve"> </w:t>
            </w:r>
            <w:r w:rsidRPr="0017092F">
              <w:rPr>
                <w:rFonts w:cs="Arial"/>
                <w:sz w:val="16"/>
                <w:szCs w:val="16"/>
              </w:rPr>
              <w:t>CONCELHO</w:t>
            </w:r>
            <w:r w:rsidR="00BA5714" w:rsidRPr="0017092F">
              <w:rPr>
                <w:rFonts w:cs="Arial"/>
                <w:sz w:val="16"/>
                <w:szCs w:val="16"/>
              </w:rPr>
              <w:t>:</w:t>
            </w:r>
            <w:r w:rsidR="00195DF0" w:rsidRPr="0017092F">
              <w:rPr>
                <w:rFonts w:cs="Arial"/>
                <w:sz w:val="16"/>
                <w:szCs w:val="16"/>
              </w:rPr>
              <w:t xml:space="preserve"> </w:t>
            </w:r>
            <w:r w:rsidR="00BA5714" w:rsidRPr="0017092F">
              <w:rPr>
                <w:rFonts w:cs="Arial"/>
                <w:sz w:val="16"/>
                <w:szCs w:val="16"/>
              </w:rPr>
              <w:t>______________________</w:t>
            </w:r>
            <w:r w:rsidR="0017092F">
              <w:rPr>
                <w:rFonts w:cs="Arial"/>
                <w:sz w:val="16"/>
                <w:szCs w:val="16"/>
              </w:rPr>
              <w:t>__</w:t>
            </w:r>
            <w:r w:rsidR="00BA5714" w:rsidRPr="0017092F">
              <w:rPr>
                <w:rFonts w:cs="Arial"/>
                <w:sz w:val="16"/>
                <w:szCs w:val="16"/>
              </w:rPr>
              <w:t>ILHA:</w:t>
            </w:r>
            <w:r w:rsidR="00195DF0" w:rsidRPr="0017092F">
              <w:rPr>
                <w:rFonts w:cs="Arial"/>
                <w:sz w:val="16"/>
                <w:szCs w:val="16"/>
              </w:rPr>
              <w:t xml:space="preserve"> _________________</w:t>
            </w:r>
            <w:r w:rsidR="00057F60" w:rsidRPr="0017092F">
              <w:rPr>
                <w:rFonts w:cs="Arial"/>
                <w:sz w:val="16"/>
                <w:szCs w:val="16"/>
              </w:rPr>
              <w:t>_</w:t>
            </w:r>
            <w:r w:rsidR="0017092F">
              <w:rPr>
                <w:rFonts w:cs="Arial"/>
                <w:sz w:val="16"/>
                <w:szCs w:val="16"/>
              </w:rPr>
              <w:t>_</w:t>
            </w:r>
          </w:p>
          <w:p w:rsidR="00150692" w:rsidRPr="00FF0822" w:rsidRDefault="0017092F" w:rsidP="0017092F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r w:rsidRPr="0017092F">
              <w:rPr>
                <w:rFonts w:cs="Arial"/>
                <w:sz w:val="16"/>
                <w:szCs w:val="16"/>
              </w:rPr>
              <w:t>TELEFONE</w:t>
            </w:r>
            <w:r w:rsidR="0066222C" w:rsidRPr="0017092F">
              <w:rPr>
                <w:rFonts w:cs="Arial"/>
                <w:sz w:val="16"/>
                <w:szCs w:val="16"/>
              </w:rPr>
              <w:t xml:space="preserve">: </w:t>
            </w:r>
            <w:r w:rsidR="00150692" w:rsidRPr="0017092F">
              <w:rPr>
                <w:rFonts w:cs="Arial"/>
                <w:sz w:val="16"/>
                <w:szCs w:val="16"/>
              </w:rPr>
              <w:t>____________________________</w:t>
            </w:r>
            <w:r w:rsidRPr="0017092F">
              <w:rPr>
                <w:rFonts w:cs="Arial"/>
                <w:sz w:val="16"/>
                <w:szCs w:val="16"/>
              </w:rPr>
              <w:t>___</w:t>
            </w:r>
            <w:r w:rsidR="00057F60" w:rsidRPr="0017092F">
              <w:rPr>
                <w:rFonts w:cs="Arial"/>
                <w:sz w:val="16"/>
                <w:szCs w:val="16"/>
              </w:rPr>
              <w:t xml:space="preserve"> E-MAIL: ________________________________</w:t>
            </w:r>
            <w:r w:rsidRPr="0017092F">
              <w:rPr>
                <w:rFonts w:cs="Arial"/>
                <w:sz w:val="16"/>
                <w:szCs w:val="16"/>
              </w:rPr>
              <w:t>________</w:t>
            </w:r>
            <w:r>
              <w:rPr>
                <w:rFonts w:cs="Arial"/>
                <w:sz w:val="16"/>
                <w:szCs w:val="16"/>
              </w:rPr>
              <w:t>___________</w:t>
            </w:r>
          </w:p>
        </w:tc>
      </w:tr>
    </w:tbl>
    <w:p w:rsidR="00150692" w:rsidRDefault="00150692" w:rsidP="00150692">
      <w:pPr>
        <w:jc w:val="center"/>
        <w:rPr>
          <w:rFonts w:ascii="Bookman Old Style" w:hAnsi="Bookman Old Style"/>
          <w:sz w:val="16"/>
          <w:szCs w:val="16"/>
        </w:rPr>
      </w:pPr>
    </w:p>
    <w:p w:rsidR="0017092F" w:rsidRDefault="0017092F" w:rsidP="00150692">
      <w:pPr>
        <w:jc w:val="center"/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0"/>
      </w:tblGrid>
      <w:tr w:rsidR="00B840FD" w:rsidRPr="00FF0822" w:rsidTr="00504EE2">
        <w:trPr>
          <w:trHeight w:val="2152"/>
        </w:trPr>
        <w:tc>
          <w:tcPr>
            <w:tcW w:w="9180" w:type="dxa"/>
          </w:tcPr>
          <w:p w:rsidR="00B840FD" w:rsidRPr="00FF0822" w:rsidRDefault="00B840FD" w:rsidP="00504EE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B840FD" w:rsidRPr="0017092F" w:rsidRDefault="00B840FD" w:rsidP="00504EE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7092F">
              <w:rPr>
                <w:rFonts w:cs="Arial"/>
                <w:b/>
                <w:sz w:val="18"/>
                <w:szCs w:val="18"/>
              </w:rPr>
              <w:t>IDENTIFICAÇÃO DO REPRESENTANTE DA ENTIDADE</w:t>
            </w:r>
          </w:p>
          <w:p w:rsidR="00B840FD" w:rsidRPr="00FF0822" w:rsidRDefault="00B840FD" w:rsidP="00504EE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B840FD" w:rsidRPr="0017092F" w:rsidRDefault="0017092F" w:rsidP="0017092F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17092F">
              <w:rPr>
                <w:rFonts w:cs="Arial"/>
                <w:sz w:val="16"/>
                <w:szCs w:val="16"/>
              </w:rPr>
              <w:t>NOME COMPLETO DO REPRESENTANTE DA ENTIDADE</w:t>
            </w:r>
            <w:r w:rsidR="00B840FD" w:rsidRPr="0017092F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B840FD" w:rsidRPr="0017092F">
              <w:rPr>
                <w:rFonts w:cs="Arial"/>
                <w:sz w:val="16"/>
                <w:szCs w:val="16"/>
              </w:rPr>
              <w:t>______________________________________________________________________________________</w:t>
            </w:r>
            <w:r w:rsidRPr="0017092F">
              <w:rPr>
                <w:rFonts w:cs="Arial"/>
                <w:sz w:val="16"/>
                <w:szCs w:val="16"/>
              </w:rPr>
              <w:t>_____________</w:t>
            </w:r>
          </w:p>
          <w:p w:rsidR="00B840FD" w:rsidRPr="0017092F" w:rsidRDefault="0017092F" w:rsidP="0017092F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17092F">
              <w:rPr>
                <w:rFonts w:cs="Arial"/>
                <w:sz w:val="16"/>
                <w:szCs w:val="16"/>
              </w:rPr>
              <w:t>NÚMERO DE BILHETE DE IDENTIDADE/CARTÃO DE CIDADÃO: _________________________________________</w:t>
            </w:r>
            <w:r>
              <w:rPr>
                <w:rFonts w:cs="Arial"/>
                <w:sz w:val="16"/>
                <w:szCs w:val="16"/>
              </w:rPr>
              <w:t>____</w:t>
            </w:r>
          </w:p>
          <w:p w:rsidR="00B840FD" w:rsidRPr="0017092F" w:rsidRDefault="0017092F" w:rsidP="0017092F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17092F">
              <w:rPr>
                <w:rFonts w:cs="Arial"/>
                <w:sz w:val="16"/>
                <w:szCs w:val="16"/>
              </w:rPr>
              <w:t>DATA DE EMISSÃO/VALIDADE</w:t>
            </w:r>
            <w:r w:rsidR="00B840FD" w:rsidRPr="0017092F">
              <w:rPr>
                <w:rFonts w:cs="Arial"/>
                <w:sz w:val="16"/>
                <w:szCs w:val="16"/>
              </w:rPr>
              <w:t>: ______________________________</w:t>
            </w:r>
          </w:p>
          <w:p w:rsidR="00B840FD" w:rsidRPr="0017092F" w:rsidRDefault="0017092F" w:rsidP="0017092F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17092F">
              <w:rPr>
                <w:rFonts w:cs="Arial"/>
                <w:sz w:val="16"/>
                <w:szCs w:val="16"/>
              </w:rPr>
              <w:t xml:space="preserve">NÚMERO DE IDENTIFICAÇÃO FISCAL: </w:t>
            </w:r>
            <w:r>
              <w:rPr>
                <w:rFonts w:cs="Arial"/>
                <w:sz w:val="16"/>
                <w:szCs w:val="16"/>
              </w:rPr>
              <w:t>________________________</w:t>
            </w:r>
          </w:p>
          <w:p w:rsidR="0017092F" w:rsidRPr="0017092F" w:rsidRDefault="0017092F" w:rsidP="0017092F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17092F">
              <w:rPr>
                <w:rFonts w:cs="Arial"/>
                <w:sz w:val="16"/>
                <w:szCs w:val="16"/>
              </w:rPr>
              <w:t>MORADA: ________________________________________________________________________________</w:t>
            </w:r>
            <w:r>
              <w:rPr>
                <w:rFonts w:cs="Arial"/>
                <w:sz w:val="16"/>
                <w:szCs w:val="16"/>
              </w:rPr>
              <w:t>__________</w:t>
            </w:r>
          </w:p>
          <w:p w:rsidR="00B840FD" w:rsidRPr="00FF0822" w:rsidRDefault="00B840FD" w:rsidP="0017092F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17092F">
              <w:rPr>
                <w:rFonts w:cs="Arial"/>
                <w:sz w:val="16"/>
                <w:szCs w:val="16"/>
              </w:rPr>
              <w:t>FREGUESIA: _____________________________</w:t>
            </w:r>
            <w:r w:rsidR="0017092F" w:rsidRPr="0017092F">
              <w:rPr>
                <w:rFonts w:cs="Arial"/>
                <w:sz w:val="16"/>
                <w:szCs w:val="16"/>
              </w:rPr>
              <w:t>___</w:t>
            </w:r>
            <w:r w:rsidR="0017092F">
              <w:rPr>
                <w:rFonts w:cs="Arial"/>
                <w:sz w:val="16"/>
                <w:szCs w:val="16"/>
              </w:rPr>
              <w:t>__</w:t>
            </w:r>
            <w:r w:rsidRPr="0017092F">
              <w:rPr>
                <w:rFonts w:cs="Arial"/>
                <w:sz w:val="16"/>
                <w:szCs w:val="16"/>
              </w:rPr>
              <w:t xml:space="preserve"> CONCELHO: </w:t>
            </w:r>
            <w:r w:rsidR="0017092F" w:rsidRPr="0017092F">
              <w:rPr>
                <w:rFonts w:cs="Arial"/>
                <w:sz w:val="16"/>
                <w:szCs w:val="16"/>
              </w:rPr>
              <w:t>___________________________________</w:t>
            </w:r>
            <w:r w:rsidR="0017092F">
              <w:rPr>
                <w:rFonts w:cs="Arial"/>
                <w:sz w:val="16"/>
                <w:szCs w:val="16"/>
              </w:rPr>
              <w:t>_______</w:t>
            </w:r>
          </w:p>
          <w:p w:rsidR="00B840FD" w:rsidRPr="00FF0822" w:rsidRDefault="00B840FD" w:rsidP="0017092F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>TELEFONE/TELEMÓVEL: ____________________________ E-MAIL: ________________________________</w:t>
            </w:r>
            <w:r w:rsidR="0017092F">
              <w:rPr>
                <w:rFonts w:cs="Arial"/>
                <w:sz w:val="16"/>
                <w:szCs w:val="16"/>
              </w:rPr>
              <w:t>__________</w:t>
            </w:r>
          </w:p>
        </w:tc>
      </w:tr>
    </w:tbl>
    <w:p w:rsidR="00B840FD" w:rsidRDefault="00B840FD" w:rsidP="00150692">
      <w:pPr>
        <w:jc w:val="center"/>
        <w:rPr>
          <w:rFonts w:ascii="Bookman Old Style" w:hAnsi="Bookman Old Style"/>
          <w:sz w:val="16"/>
          <w:szCs w:val="16"/>
        </w:rPr>
      </w:pPr>
    </w:p>
    <w:p w:rsidR="00B840FD" w:rsidRDefault="00B840FD" w:rsidP="00150692">
      <w:pPr>
        <w:jc w:val="center"/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1"/>
      </w:tblGrid>
      <w:tr w:rsidR="00150692" w:rsidRPr="00FF0822" w:rsidTr="00FF0822">
        <w:tc>
          <w:tcPr>
            <w:tcW w:w="9211" w:type="dxa"/>
          </w:tcPr>
          <w:p w:rsidR="00150692" w:rsidRPr="00FF0822" w:rsidRDefault="00150692" w:rsidP="00FF082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50692" w:rsidRPr="00FF0822" w:rsidRDefault="00150692" w:rsidP="00FF0822">
            <w:pPr>
              <w:ind w:left="720"/>
              <w:jc w:val="center"/>
              <w:rPr>
                <w:rFonts w:cs="Arial"/>
                <w:b/>
                <w:sz w:val="18"/>
                <w:szCs w:val="18"/>
              </w:rPr>
            </w:pPr>
            <w:r w:rsidRPr="00FF0822">
              <w:rPr>
                <w:rFonts w:cs="Arial"/>
                <w:b/>
                <w:sz w:val="18"/>
                <w:szCs w:val="18"/>
              </w:rPr>
              <w:t>IDENTIFICAÇÃO DO IMÓVEL</w:t>
            </w:r>
          </w:p>
          <w:p w:rsidR="00C63F11" w:rsidRPr="00FF0822" w:rsidRDefault="00C63F11" w:rsidP="00FF0822">
            <w:pPr>
              <w:ind w:left="142"/>
              <w:jc w:val="center"/>
              <w:rPr>
                <w:sz w:val="16"/>
                <w:szCs w:val="16"/>
              </w:rPr>
            </w:pPr>
            <w:r w:rsidRPr="00FF0822">
              <w:rPr>
                <w:sz w:val="16"/>
                <w:szCs w:val="16"/>
              </w:rPr>
              <w:t>(n</w:t>
            </w:r>
            <w:r w:rsidR="0017092F">
              <w:rPr>
                <w:sz w:val="16"/>
                <w:szCs w:val="16"/>
              </w:rPr>
              <w:t>.</w:t>
            </w:r>
            <w:r w:rsidRPr="00FF0822">
              <w:rPr>
                <w:sz w:val="16"/>
                <w:szCs w:val="16"/>
              </w:rPr>
              <w:t>º 1 do artigo 3</w:t>
            </w:r>
            <w:r w:rsidR="0017092F">
              <w:rPr>
                <w:sz w:val="16"/>
                <w:szCs w:val="16"/>
              </w:rPr>
              <w:t>.</w:t>
            </w:r>
            <w:r w:rsidRPr="00FF0822">
              <w:rPr>
                <w:sz w:val="16"/>
                <w:szCs w:val="16"/>
              </w:rPr>
              <w:t>º)</w:t>
            </w:r>
          </w:p>
          <w:p w:rsidR="00195DF0" w:rsidRPr="00FF0822" w:rsidRDefault="00195DF0" w:rsidP="00FF0822">
            <w:pPr>
              <w:ind w:left="72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195DF0" w:rsidRPr="00FF0822" w:rsidRDefault="00195DF0" w:rsidP="00FF0822">
            <w:pPr>
              <w:ind w:left="720" w:hanging="720"/>
              <w:jc w:val="both"/>
              <w:rPr>
                <w:rFonts w:cs="Arial"/>
                <w:sz w:val="18"/>
                <w:szCs w:val="18"/>
              </w:rPr>
            </w:pPr>
            <w:r w:rsidRPr="00FF0822">
              <w:rPr>
                <w:rFonts w:cs="Arial"/>
                <w:sz w:val="16"/>
                <w:szCs w:val="16"/>
              </w:rPr>
              <w:t>DESIGNAÇÃO DO IMÓVEL</w:t>
            </w:r>
            <w:r w:rsidRPr="00FF0822">
              <w:rPr>
                <w:rFonts w:cs="Arial"/>
                <w:sz w:val="18"/>
                <w:szCs w:val="18"/>
              </w:rPr>
              <w:t>: ___________________________________________________</w:t>
            </w:r>
            <w:r w:rsidR="00C63F11" w:rsidRPr="00FF0822">
              <w:rPr>
                <w:rFonts w:cs="Arial"/>
                <w:sz w:val="18"/>
                <w:szCs w:val="18"/>
              </w:rPr>
              <w:t>____</w:t>
            </w:r>
            <w:r w:rsidRPr="00FF0822">
              <w:rPr>
                <w:rFonts w:cs="Arial"/>
                <w:sz w:val="18"/>
                <w:szCs w:val="18"/>
              </w:rPr>
              <w:t>_____________</w:t>
            </w:r>
          </w:p>
          <w:p w:rsidR="00150692" w:rsidRPr="00FF0822" w:rsidRDefault="00150692" w:rsidP="00FF0822">
            <w:pPr>
              <w:ind w:left="720"/>
              <w:jc w:val="center"/>
              <w:rPr>
                <w:rFonts w:cs="Arial"/>
                <w:sz w:val="16"/>
                <w:szCs w:val="16"/>
              </w:rPr>
            </w:pPr>
          </w:p>
          <w:p w:rsidR="00150692" w:rsidRPr="00FF0822" w:rsidRDefault="00150692" w:rsidP="00FF0822">
            <w:pPr>
              <w:jc w:val="both"/>
              <w:rPr>
                <w:rFonts w:cs="Arial"/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>RUA:</w:t>
            </w:r>
            <w:r w:rsidR="00195DF0" w:rsidRPr="00FF0822">
              <w:rPr>
                <w:rFonts w:cs="Arial"/>
                <w:sz w:val="16"/>
                <w:szCs w:val="16"/>
              </w:rPr>
              <w:t xml:space="preserve"> </w:t>
            </w:r>
            <w:r w:rsidRPr="00FF0822">
              <w:rPr>
                <w:rFonts w:cs="Arial"/>
                <w:sz w:val="16"/>
                <w:szCs w:val="16"/>
              </w:rPr>
              <w:t>________________________________________________________________</w:t>
            </w:r>
            <w:r w:rsidR="007D747E" w:rsidRPr="00FF0822">
              <w:rPr>
                <w:rFonts w:cs="Arial"/>
                <w:sz w:val="16"/>
                <w:szCs w:val="16"/>
              </w:rPr>
              <w:t>___________________________</w:t>
            </w:r>
            <w:r w:rsidR="00C63F11" w:rsidRPr="00FF0822">
              <w:rPr>
                <w:rFonts w:cs="Arial"/>
                <w:sz w:val="16"/>
                <w:szCs w:val="16"/>
              </w:rPr>
              <w:t>_</w:t>
            </w:r>
            <w:r w:rsidR="007D747E" w:rsidRPr="00FF0822">
              <w:rPr>
                <w:rFonts w:cs="Arial"/>
                <w:sz w:val="16"/>
                <w:szCs w:val="16"/>
              </w:rPr>
              <w:t>___</w:t>
            </w:r>
          </w:p>
          <w:p w:rsidR="000C6510" w:rsidRPr="00FF0822" w:rsidRDefault="000C6510" w:rsidP="00FF0822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0C6510" w:rsidRPr="00FF0822" w:rsidRDefault="0076036A" w:rsidP="00FF0822">
            <w:pPr>
              <w:jc w:val="both"/>
              <w:rPr>
                <w:rFonts w:cs="Arial"/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>FREGUESIA</w:t>
            </w:r>
            <w:r w:rsidR="00BA5714" w:rsidRPr="00FF0822">
              <w:rPr>
                <w:rFonts w:cs="Arial"/>
                <w:sz w:val="16"/>
                <w:szCs w:val="16"/>
              </w:rPr>
              <w:t>: __</w:t>
            </w:r>
            <w:r w:rsidRPr="00FF0822">
              <w:rPr>
                <w:rFonts w:cs="Arial"/>
                <w:sz w:val="16"/>
                <w:szCs w:val="16"/>
              </w:rPr>
              <w:t>_______________________CONCELHO</w:t>
            </w:r>
            <w:r w:rsidR="00057F60" w:rsidRPr="00FF0822">
              <w:rPr>
                <w:rFonts w:cs="Arial"/>
                <w:sz w:val="16"/>
                <w:szCs w:val="16"/>
              </w:rPr>
              <w:t>: _________________</w:t>
            </w:r>
            <w:r w:rsidR="00BA5714" w:rsidRPr="00FF0822">
              <w:rPr>
                <w:rFonts w:cs="Arial"/>
                <w:sz w:val="16"/>
                <w:szCs w:val="16"/>
              </w:rPr>
              <w:t>__________ILHA</w:t>
            </w:r>
            <w:r w:rsidR="00C63F11" w:rsidRPr="00FF0822">
              <w:rPr>
                <w:rFonts w:cs="Arial"/>
                <w:sz w:val="16"/>
                <w:szCs w:val="16"/>
              </w:rPr>
              <w:t>:</w:t>
            </w:r>
            <w:r w:rsidR="00057F60" w:rsidRPr="00FF0822">
              <w:rPr>
                <w:rFonts w:cs="Arial"/>
                <w:sz w:val="16"/>
                <w:szCs w:val="16"/>
              </w:rPr>
              <w:t xml:space="preserve"> </w:t>
            </w:r>
            <w:r w:rsidR="000C6510" w:rsidRPr="00FF0822">
              <w:rPr>
                <w:rFonts w:cs="Arial"/>
                <w:sz w:val="16"/>
                <w:szCs w:val="16"/>
              </w:rPr>
              <w:t>________</w:t>
            </w:r>
            <w:r w:rsidR="00C63F11" w:rsidRPr="00FF0822">
              <w:rPr>
                <w:rFonts w:cs="Arial"/>
                <w:sz w:val="16"/>
                <w:szCs w:val="16"/>
              </w:rPr>
              <w:t>______</w:t>
            </w:r>
            <w:r w:rsidR="000C6510" w:rsidRPr="00FF0822">
              <w:rPr>
                <w:rFonts w:cs="Arial"/>
                <w:sz w:val="16"/>
                <w:szCs w:val="16"/>
              </w:rPr>
              <w:t>_______</w:t>
            </w:r>
          </w:p>
          <w:p w:rsidR="00710C5D" w:rsidRPr="00FF0822" w:rsidRDefault="00710C5D" w:rsidP="00FF0822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7D747E" w:rsidRPr="00FF0822" w:rsidRDefault="007D747E" w:rsidP="00FF0822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977D29" w:rsidRPr="00FF0822" w:rsidRDefault="007D747E" w:rsidP="00FF0822">
            <w:pPr>
              <w:jc w:val="both"/>
              <w:rPr>
                <w:rFonts w:cs="Arial"/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>CATEGORIA DE IMO</w:t>
            </w:r>
            <w:r w:rsidR="00977D29" w:rsidRPr="00FF0822">
              <w:rPr>
                <w:rFonts w:cs="Arial"/>
                <w:sz w:val="16"/>
                <w:szCs w:val="16"/>
              </w:rPr>
              <w:t>VEL:</w:t>
            </w:r>
          </w:p>
          <w:p w:rsidR="00977D29" w:rsidRPr="00FF0822" w:rsidRDefault="00977D29" w:rsidP="00FF0822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710C5D" w:rsidRPr="00FF0822" w:rsidRDefault="00710C5D" w:rsidP="00FF0822">
            <w:pPr>
              <w:ind w:left="4678" w:hanging="4678"/>
              <w:jc w:val="both"/>
              <w:rPr>
                <w:rFonts w:cs="Arial"/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 xml:space="preserve">□  </w:t>
            </w:r>
            <w:r w:rsidR="00CD33BE" w:rsidRPr="00FF0822">
              <w:rPr>
                <w:rFonts w:cs="Arial"/>
                <w:sz w:val="16"/>
                <w:szCs w:val="16"/>
              </w:rPr>
              <w:t>Im</w:t>
            </w:r>
            <w:r w:rsidR="008B2794" w:rsidRPr="00FF0822">
              <w:rPr>
                <w:rFonts w:cs="Arial"/>
                <w:sz w:val="16"/>
                <w:szCs w:val="16"/>
              </w:rPr>
              <w:t>óvel classificado (</w:t>
            </w:r>
            <w:r w:rsidR="00CD33BE" w:rsidRPr="00FF0822">
              <w:rPr>
                <w:rFonts w:cs="Arial"/>
                <w:sz w:val="16"/>
                <w:szCs w:val="16"/>
              </w:rPr>
              <w:t>Interesse Publico (IP)</w:t>
            </w:r>
            <w:r w:rsidR="008B2794" w:rsidRPr="00FF0822">
              <w:rPr>
                <w:rFonts w:cs="Arial"/>
                <w:sz w:val="16"/>
                <w:szCs w:val="16"/>
              </w:rPr>
              <w:t>)</w:t>
            </w:r>
            <w:r w:rsidR="007D747E" w:rsidRPr="00FF0822">
              <w:rPr>
                <w:rFonts w:cs="Arial"/>
                <w:sz w:val="16"/>
                <w:szCs w:val="16"/>
              </w:rPr>
              <w:t xml:space="preserve">                         </w:t>
            </w:r>
            <w:r w:rsidR="00CD33BE" w:rsidRPr="00FF0822">
              <w:rPr>
                <w:rFonts w:cs="Arial"/>
                <w:sz w:val="16"/>
                <w:szCs w:val="16"/>
              </w:rPr>
              <w:t xml:space="preserve">□ </w:t>
            </w:r>
            <w:r w:rsidR="007D747E" w:rsidRPr="00FF0822">
              <w:rPr>
                <w:rFonts w:cs="Arial"/>
                <w:sz w:val="16"/>
                <w:szCs w:val="16"/>
              </w:rPr>
              <w:t>Situado em Área de Proteção de Imóvel Classificado</w:t>
            </w:r>
            <w:r w:rsidR="00CD33BE" w:rsidRPr="00FF0822">
              <w:rPr>
                <w:rFonts w:cs="Arial"/>
                <w:sz w:val="16"/>
                <w:szCs w:val="16"/>
              </w:rPr>
              <w:t xml:space="preserve"> (IP)</w:t>
            </w:r>
          </w:p>
          <w:p w:rsidR="008B2794" w:rsidRPr="00FF0822" w:rsidRDefault="008B2794" w:rsidP="00FF0822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8B2794" w:rsidRPr="00FF0822" w:rsidRDefault="008B2794" w:rsidP="00FF0822">
            <w:pPr>
              <w:jc w:val="both"/>
              <w:rPr>
                <w:rFonts w:cs="Arial"/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>□  Igrej</w:t>
            </w:r>
            <w:r w:rsidR="007D747E" w:rsidRPr="00FF0822">
              <w:rPr>
                <w:rFonts w:cs="Arial"/>
                <w:sz w:val="16"/>
                <w:szCs w:val="16"/>
              </w:rPr>
              <w:t xml:space="preserve">as, capelas e outros imóveis da mesma natureza        </w:t>
            </w:r>
            <w:r w:rsidRPr="00FF0822">
              <w:rPr>
                <w:rFonts w:cs="Arial"/>
                <w:sz w:val="16"/>
                <w:szCs w:val="16"/>
              </w:rPr>
              <w:t>□  Impérios do Espírito de Santo</w:t>
            </w:r>
          </w:p>
          <w:p w:rsidR="008B2794" w:rsidRPr="00FF0822" w:rsidRDefault="008B2794" w:rsidP="00FF0822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8B2794" w:rsidRPr="00FF0822" w:rsidRDefault="008B2794" w:rsidP="00FF0822">
            <w:pPr>
              <w:jc w:val="both"/>
              <w:rPr>
                <w:rFonts w:cs="Arial"/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>□  Fortes e outras estruturas de defesa</w:t>
            </w:r>
            <w:r w:rsidR="007D747E" w:rsidRPr="00FF0822">
              <w:rPr>
                <w:rFonts w:cs="Arial"/>
                <w:sz w:val="16"/>
                <w:szCs w:val="16"/>
              </w:rPr>
              <w:t xml:space="preserve">                                   □ Situado em Conjunto Classificado</w:t>
            </w:r>
          </w:p>
          <w:p w:rsidR="00150692" w:rsidRPr="00FF0822" w:rsidRDefault="00150692" w:rsidP="00FF082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150692" w:rsidRDefault="00150692" w:rsidP="00150692">
      <w:pPr>
        <w:jc w:val="center"/>
        <w:rPr>
          <w:rFonts w:ascii="Bookman Old Style" w:hAnsi="Bookman Old Style"/>
          <w:sz w:val="16"/>
          <w:szCs w:val="16"/>
        </w:rPr>
      </w:pPr>
    </w:p>
    <w:p w:rsidR="0017092F" w:rsidRDefault="0017092F" w:rsidP="00150692">
      <w:pPr>
        <w:jc w:val="center"/>
        <w:rPr>
          <w:rFonts w:ascii="Bookman Old Style" w:hAnsi="Bookman Old Style"/>
          <w:sz w:val="16"/>
          <w:szCs w:val="16"/>
        </w:rPr>
      </w:pPr>
    </w:p>
    <w:p w:rsidR="0017092F" w:rsidRDefault="0017092F" w:rsidP="00150692">
      <w:pPr>
        <w:jc w:val="center"/>
        <w:rPr>
          <w:rFonts w:ascii="Bookman Old Style" w:hAnsi="Bookman Old Style"/>
          <w:sz w:val="16"/>
          <w:szCs w:val="16"/>
        </w:rPr>
      </w:pPr>
    </w:p>
    <w:p w:rsidR="002B225F" w:rsidRDefault="002B225F" w:rsidP="00150692">
      <w:pPr>
        <w:jc w:val="center"/>
        <w:rPr>
          <w:rFonts w:ascii="Bookman Old Style" w:hAnsi="Bookman Old Style"/>
          <w:sz w:val="16"/>
          <w:szCs w:val="16"/>
        </w:rPr>
      </w:pPr>
    </w:p>
    <w:p w:rsidR="002B225F" w:rsidRDefault="002B225F" w:rsidP="00150692">
      <w:pPr>
        <w:jc w:val="center"/>
        <w:rPr>
          <w:rFonts w:ascii="Bookman Old Style" w:hAnsi="Bookman Old Style"/>
          <w:sz w:val="16"/>
          <w:szCs w:val="16"/>
        </w:rPr>
      </w:pPr>
    </w:p>
    <w:p w:rsidR="002B225F" w:rsidRDefault="002B225F" w:rsidP="00150692">
      <w:pPr>
        <w:jc w:val="center"/>
        <w:rPr>
          <w:rFonts w:ascii="Bookman Old Style" w:hAnsi="Bookman Old Style"/>
          <w:sz w:val="16"/>
          <w:szCs w:val="16"/>
        </w:rPr>
      </w:pPr>
    </w:p>
    <w:p w:rsidR="002B225F" w:rsidRDefault="002B225F" w:rsidP="00150692">
      <w:pPr>
        <w:jc w:val="center"/>
        <w:rPr>
          <w:rFonts w:ascii="Bookman Old Style" w:hAnsi="Bookman Old Style"/>
          <w:sz w:val="16"/>
          <w:szCs w:val="16"/>
        </w:rPr>
      </w:pPr>
    </w:p>
    <w:p w:rsidR="0017092F" w:rsidRDefault="0017092F" w:rsidP="00150692">
      <w:pPr>
        <w:jc w:val="center"/>
        <w:rPr>
          <w:rFonts w:ascii="Bookman Old Style" w:hAnsi="Bookman Old Style"/>
          <w:sz w:val="16"/>
          <w:szCs w:val="16"/>
        </w:rPr>
      </w:pPr>
    </w:p>
    <w:p w:rsidR="0017092F" w:rsidRDefault="0017092F" w:rsidP="00150692">
      <w:pPr>
        <w:jc w:val="center"/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1"/>
      </w:tblGrid>
      <w:tr w:rsidR="00150692" w:rsidRPr="00FF0822" w:rsidTr="00FF0822">
        <w:tc>
          <w:tcPr>
            <w:tcW w:w="9211" w:type="dxa"/>
          </w:tcPr>
          <w:p w:rsidR="00150692" w:rsidRPr="00FF0822" w:rsidRDefault="00150692" w:rsidP="00FF082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50692" w:rsidRPr="00FF0822" w:rsidRDefault="00B94DF3" w:rsidP="00FF082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F0822">
              <w:rPr>
                <w:rFonts w:cs="Arial"/>
                <w:b/>
                <w:sz w:val="18"/>
                <w:szCs w:val="18"/>
              </w:rPr>
              <w:t>INTERVENÇ</w:t>
            </w:r>
            <w:r w:rsidR="0017092F">
              <w:rPr>
                <w:rFonts w:cs="Arial"/>
                <w:b/>
                <w:sz w:val="18"/>
                <w:szCs w:val="18"/>
              </w:rPr>
              <w:t>Ã</w:t>
            </w:r>
            <w:r w:rsidR="00037BE4" w:rsidRPr="00FF0822">
              <w:rPr>
                <w:rFonts w:cs="Arial"/>
                <w:b/>
                <w:sz w:val="18"/>
                <w:szCs w:val="18"/>
              </w:rPr>
              <w:t>O</w:t>
            </w:r>
            <w:r w:rsidR="00150692" w:rsidRPr="00FF0822">
              <w:rPr>
                <w:rFonts w:cs="Arial"/>
                <w:b/>
                <w:sz w:val="18"/>
                <w:szCs w:val="18"/>
              </w:rPr>
              <w:t xml:space="preserve"> NO IMÓVEL</w:t>
            </w:r>
          </w:p>
          <w:p w:rsidR="00C63F11" w:rsidRPr="00FF0822" w:rsidRDefault="00C63F11" w:rsidP="00FF0822">
            <w:pPr>
              <w:ind w:left="142"/>
              <w:jc w:val="center"/>
              <w:rPr>
                <w:sz w:val="16"/>
                <w:szCs w:val="16"/>
              </w:rPr>
            </w:pPr>
            <w:r w:rsidRPr="00FF0822">
              <w:rPr>
                <w:sz w:val="16"/>
                <w:szCs w:val="16"/>
              </w:rPr>
              <w:t>(artigo 4</w:t>
            </w:r>
            <w:r w:rsidR="0017092F">
              <w:rPr>
                <w:sz w:val="16"/>
                <w:szCs w:val="16"/>
              </w:rPr>
              <w:t>.</w:t>
            </w:r>
            <w:r w:rsidRPr="00FF0822">
              <w:rPr>
                <w:sz w:val="16"/>
                <w:szCs w:val="16"/>
              </w:rPr>
              <w:t>º)</w:t>
            </w:r>
            <w:r w:rsidRPr="00FF0822">
              <w:rPr>
                <w:sz w:val="12"/>
                <w:szCs w:val="16"/>
              </w:rPr>
              <w:t xml:space="preserve"> </w:t>
            </w:r>
          </w:p>
          <w:p w:rsidR="00150692" w:rsidRPr="00FF0822" w:rsidRDefault="00150692" w:rsidP="00C63F11">
            <w:pPr>
              <w:rPr>
                <w:rFonts w:cs="Arial"/>
                <w:sz w:val="16"/>
                <w:szCs w:val="16"/>
              </w:rPr>
            </w:pPr>
          </w:p>
          <w:p w:rsidR="00150692" w:rsidRPr="00FF0822" w:rsidRDefault="00150692" w:rsidP="00150692">
            <w:pPr>
              <w:rPr>
                <w:rFonts w:cs="Arial"/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 xml:space="preserve">□    Recuperação                            </w:t>
            </w:r>
            <w:r w:rsidR="000C6510" w:rsidRPr="00FF0822">
              <w:rPr>
                <w:rFonts w:cs="Arial"/>
                <w:sz w:val="16"/>
                <w:szCs w:val="16"/>
              </w:rPr>
              <w:t xml:space="preserve">                               </w:t>
            </w:r>
            <w:r w:rsidRPr="00FF0822">
              <w:rPr>
                <w:rFonts w:cs="Arial"/>
                <w:sz w:val="16"/>
                <w:szCs w:val="16"/>
              </w:rPr>
              <w:t>□   Restauro de El</w:t>
            </w:r>
            <w:r w:rsidR="00851D60" w:rsidRPr="00FF0822">
              <w:rPr>
                <w:rFonts w:cs="Arial"/>
                <w:sz w:val="16"/>
                <w:szCs w:val="16"/>
              </w:rPr>
              <w:t>ementos Arquitectónicos de Exce</w:t>
            </w:r>
            <w:r w:rsidRPr="00FF0822">
              <w:rPr>
                <w:rFonts w:cs="Arial"/>
                <w:sz w:val="16"/>
                <w:szCs w:val="16"/>
              </w:rPr>
              <w:t>cional Interesse</w:t>
            </w:r>
          </w:p>
          <w:p w:rsidR="00150692" w:rsidRPr="00FF0822" w:rsidRDefault="00150692" w:rsidP="00150692">
            <w:pPr>
              <w:rPr>
                <w:rFonts w:cs="Arial"/>
                <w:sz w:val="16"/>
                <w:szCs w:val="16"/>
              </w:rPr>
            </w:pPr>
          </w:p>
          <w:p w:rsidR="00150692" w:rsidRPr="00FF0822" w:rsidRDefault="00150692" w:rsidP="00150692">
            <w:pPr>
              <w:rPr>
                <w:rFonts w:cs="Arial"/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 xml:space="preserve">□   Consolidação                                      </w:t>
            </w:r>
            <w:r w:rsidR="00851D60" w:rsidRPr="00FF0822">
              <w:rPr>
                <w:rFonts w:cs="Arial"/>
                <w:sz w:val="16"/>
                <w:szCs w:val="16"/>
              </w:rPr>
              <w:t xml:space="preserve">                      □   Correção de Dissonâncias Arquite</w:t>
            </w:r>
            <w:r w:rsidRPr="00FF0822">
              <w:rPr>
                <w:rFonts w:cs="Arial"/>
                <w:sz w:val="16"/>
                <w:szCs w:val="16"/>
              </w:rPr>
              <w:t>tónicas</w:t>
            </w:r>
          </w:p>
          <w:p w:rsidR="00150692" w:rsidRPr="00FF0822" w:rsidRDefault="00150692" w:rsidP="00150692">
            <w:pPr>
              <w:rPr>
                <w:rFonts w:cs="Arial"/>
                <w:sz w:val="16"/>
                <w:szCs w:val="16"/>
              </w:rPr>
            </w:pPr>
          </w:p>
          <w:p w:rsidR="00C63F11" w:rsidRPr="00FF0822" w:rsidRDefault="00150692" w:rsidP="000C6510">
            <w:pPr>
              <w:rPr>
                <w:rFonts w:cs="Arial"/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>Breve Descrição:</w:t>
            </w:r>
          </w:p>
          <w:p w:rsidR="00C63F11" w:rsidRPr="00FF0822" w:rsidRDefault="00C63F11" w:rsidP="000C6510">
            <w:pPr>
              <w:rPr>
                <w:rFonts w:cs="Arial"/>
                <w:sz w:val="16"/>
                <w:szCs w:val="16"/>
              </w:rPr>
            </w:pPr>
          </w:p>
          <w:p w:rsidR="00C63F11" w:rsidRPr="00FF0822" w:rsidRDefault="00C63F11" w:rsidP="00FF0822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r w:rsidRPr="00FF0822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________________________________________________________________________________________________________________</w:t>
            </w:r>
          </w:p>
          <w:p w:rsidR="00C63F11" w:rsidRPr="00FF0822" w:rsidRDefault="00C63F11" w:rsidP="00FF0822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r w:rsidRPr="00FF0822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________________________________________________________________________________________________________________</w:t>
            </w:r>
          </w:p>
          <w:p w:rsidR="00C63F11" w:rsidRPr="00FF0822" w:rsidRDefault="00C63F11" w:rsidP="00FF0822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r w:rsidRPr="00FF0822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________________________________________________________________________________________________________________</w:t>
            </w:r>
          </w:p>
          <w:p w:rsidR="00C63F11" w:rsidRPr="00FF0822" w:rsidRDefault="00C63F11" w:rsidP="00C63F11">
            <w:pPr>
              <w:rPr>
                <w:rFonts w:ascii="Bookman Old Style" w:hAnsi="Bookman Old Style"/>
                <w:sz w:val="16"/>
                <w:szCs w:val="16"/>
              </w:rPr>
            </w:pPr>
            <w:r w:rsidRPr="00FF0822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________________________________________________________________________________________________________________</w:t>
            </w:r>
          </w:p>
          <w:p w:rsidR="00C63F11" w:rsidRPr="00FF0822" w:rsidRDefault="00C63F11" w:rsidP="00C63F1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C63F11" w:rsidRPr="00FF0822" w:rsidRDefault="00C63F11" w:rsidP="00FF0822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r w:rsidRPr="00FF0822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________________________________________________________________________________________________________________</w:t>
            </w:r>
          </w:p>
          <w:p w:rsidR="00C63F11" w:rsidRPr="00FF0822" w:rsidRDefault="00C63F11" w:rsidP="00FF0822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r w:rsidRPr="00FF0822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________________________________________________________________________________________________________________</w:t>
            </w:r>
          </w:p>
          <w:p w:rsidR="00C63F11" w:rsidRPr="00FF0822" w:rsidRDefault="00C63F11" w:rsidP="00FF0822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r w:rsidRPr="00FF0822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________________________________________________________________________________________________________________</w:t>
            </w:r>
          </w:p>
          <w:p w:rsidR="00C63F11" w:rsidRPr="00FF0822" w:rsidRDefault="00C63F11" w:rsidP="000C6510">
            <w:pPr>
              <w:rPr>
                <w:rFonts w:cs="Arial"/>
                <w:sz w:val="16"/>
                <w:szCs w:val="16"/>
              </w:rPr>
            </w:pPr>
            <w:r w:rsidRPr="00FF0822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________________________________________________________________________________________________________________</w:t>
            </w:r>
          </w:p>
        </w:tc>
      </w:tr>
    </w:tbl>
    <w:p w:rsidR="00FD53B0" w:rsidRDefault="00FD53B0" w:rsidP="002A49E1">
      <w:pPr>
        <w:rPr>
          <w:rFonts w:ascii="Bookman Old Style" w:hAnsi="Bookman Old Style"/>
          <w:sz w:val="16"/>
          <w:szCs w:val="16"/>
        </w:rPr>
      </w:pPr>
    </w:p>
    <w:p w:rsidR="00FD53B0" w:rsidRDefault="00FD53B0" w:rsidP="002A49E1">
      <w:pPr>
        <w:rPr>
          <w:rFonts w:ascii="Bookman Old Style" w:hAnsi="Bookman Old Style"/>
          <w:sz w:val="16"/>
          <w:szCs w:val="16"/>
        </w:rPr>
      </w:pPr>
    </w:p>
    <w:p w:rsidR="00FD53B0" w:rsidRDefault="00FD53B0" w:rsidP="00C6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16"/>
          <w:szCs w:val="16"/>
        </w:rPr>
      </w:pPr>
    </w:p>
    <w:p w:rsidR="00C63F11" w:rsidRDefault="00C63F11" w:rsidP="00C6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18"/>
          <w:szCs w:val="18"/>
        </w:rPr>
      </w:pPr>
      <w:r w:rsidRPr="008B2794">
        <w:rPr>
          <w:rFonts w:cs="Arial"/>
          <w:b/>
          <w:sz w:val="18"/>
          <w:szCs w:val="18"/>
        </w:rPr>
        <w:t>INTERVENÇ</w:t>
      </w:r>
      <w:r>
        <w:rPr>
          <w:rFonts w:cs="Arial"/>
          <w:b/>
          <w:sz w:val="18"/>
          <w:szCs w:val="18"/>
        </w:rPr>
        <w:t>ÃO NO PATRIMÓNIO</w:t>
      </w:r>
      <w:r w:rsidRPr="008B2794">
        <w:rPr>
          <w:rFonts w:cs="Arial"/>
          <w:b/>
          <w:sz w:val="18"/>
          <w:szCs w:val="18"/>
        </w:rPr>
        <w:t xml:space="preserve"> MÓVEL</w:t>
      </w:r>
    </w:p>
    <w:p w:rsidR="00C63F11" w:rsidRDefault="00C63F11" w:rsidP="00C6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18"/>
          <w:szCs w:val="18"/>
        </w:rPr>
      </w:pPr>
      <w:r>
        <w:rPr>
          <w:sz w:val="16"/>
          <w:szCs w:val="16"/>
        </w:rPr>
        <w:t>(n</w:t>
      </w:r>
      <w:r w:rsidR="0017092F">
        <w:rPr>
          <w:sz w:val="16"/>
          <w:szCs w:val="16"/>
        </w:rPr>
        <w:t>.</w:t>
      </w:r>
      <w:r>
        <w:rPr>
          <w:sz w:val="16"/>
          <w:szCs w:val="16"/>
        </w:rPr>
        <w:t>º 3 do artigo 3</w:t>
      </w:r>
      <w:r w:rsidR="0017092F">
        <w:rPr>
          <w:sz w:val="16"/>
          <w:szCs w:val="16"/>
        </w:rPr>
        <w:t>.</w:t>
      </w:r>
      <w:r>
        <w:rPr>
          <w:sz w:val="16"/>
          <w:szCs w:val="16"/>
        </w:rPr>
        <w:t>º)</w:t>
      </w:r>
    </w:p>
    <w:p w:rsidR="00C63F11" w:rsidRPr="007D747E" w:rsidRDefault="00C63F11" w:rsidP="00C6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18"/>
          <w:szCs w:val="18"/>
        </w:rPr>
      </w:pPr>
      <w:r w:rsidRPr="007D747E">
        <w:rPr>
          <w:rFonts w:cs="Arial"/>
          <w:sz w:val="18"/>
          <w:szCs w:val="18"/>
        </w:rPr>
        <w:t>Tipo de Elemento:</w:t>
      </w:r>
    </w:p>
    <w:p w:rsidR="00C63F11" w:rsidRDefault="00C63F11" w:rsidP="00C6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18"/>
          <w:szCs w:val="18"/>
        </w:rPr>
      </w:pPr>
    </w:p>
    <w:p w:rsidR="00C63F11" w:rsidRDefault="00C63F11" w:rsidP="00C6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18"/>
          <w:szCs w:val="18"/>
        </w:rPr>
      </w:pPr>
      <w:r w:rsidRPr="008B2794">
        <w:rPr>
          <w:rFonts w:cs="Arial"/>
          <w:sz w:val="18"/>
          <w:szCs w:val="18"/>
        </w:rPr>
        <w:t>□</w:t>
      </w:r>
      <w:r>
        <w:rPr>
          <w:rFonts w:cs="Arial"/>
          <w:b/>
          <w:sz w:val="18"/>
          <w:szCs w:val="18"/>
        </w:rPr>
        <w:t xml:space="preserve"> </w:t>
      </w:r>
      <w:r w:rsidRPr="008B2794">
        <w:rPr>
          <w:rFonts w:cs="Arial"/>
          <w:sz w:val="18"/>
          <w:szCs w:val="18"/>
        </w:rPr>
        <w:t xml:space="preserve">Órgãos                                  </w:t>
      </w:r>
      <w:r>
        <w:rPr>
          <w:rFonts w:cs="Arial"/>
          <w:sz w:val="18"/>
          <w:szCs w:val="18"/>
        </w:rPr>
        <w:t xml:space="preserve">                                 </w:t>
      </w:r>
      <w:r w:rsidRPr="008B2794">
        <w:rPr>
          <w:rFonts w:cs="Arial"/>
          <w:sz w:val="18"/>
          <w:szCs w:val="18"/>
        </w:rPr>
        <w:t xml:space="preserve">     □ Talhas de relevante interesse artístico</w:t>
      </w:r>
    </w:p>
    <w:p w:rsidR="00C63F11" w:rsidRDefault="00C63F11" w:rsidP="00C6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18"/>
          <w:szCs w:val="18"/>
        </w:rPr>
      </w:pPr>
    </w:p>
    <w:p w:rsidR="00C63F11" w:rsidRDefault="00C63F11" w:rsidP="0017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78" w:hanging="4678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□ Pinturas, imagens e outros objectos de arte sacra   </w:t>
      </w:r>
      <w:r w:rsidR="0017092F">
        <w:rPr>
          <w:rFonts w:cs="Arial"/>
          <w:sz w:val="18"/>
          <w:szCs w:val="18"/>
        </w:rPr>
        <w:t xml:space="preserve">    </w:t>
      </w:r>
      <w:r>
        <w:rPr>
          <w:rFonts w:cs="Arial"/>
          <w:sz w:val="18"/>
          <w:szCs w:val="18"/>
        </w:rPr>
        <w:t>□ Espécimes bibliográficos e arquivísticos e obras de arte de qualquer natu</w:t>
      </w:r>
      <w:r w:rsidR="0017092F">
        <w:rPr>
          <w:rFonts w:cs="Arial"/>
          <w:sz w:val="18"/>
          <w:szCs w:val="18"/>
        </w:rPr>
        <w:t>reza</w:t>
      </w:r>
    </w:p>
    <w:p w:rsidR="00C63F11" w:rsidRDefault="00C63F11" w:rsidP="00C6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36" w:hanging="4536"/>
        <w:jc w:val="both"/>
        <w:rPr>
          <w:rFonts w:cs="Arial"/>
          <w:sz w:val="18"/>
          <w:szCs w:val="18"/>
        </w:rPr>
      </w:pPr>
    </w:p>
    <w:p w:rsidR="00C63F11" w:rsidRDefault="00C63F11" w:rsidP="00C6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36" w:hanging="4536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Breve Descrição: </w:t>
      </w:r>
    </w:p>
    <w:p w:rsidR="00C63F11" w:rsidRDefault="00C63F11" w:rsidP="00C6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16"/>
          <w:szCs w:val="16"/>
        </w:rPr>
      </w:pPr>
    </w:p>
    <w:p w:rsidR="00C63F11" w:rsidRDefault="00C63F11" w:rsidP="0017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________________________________________________________________________________________________________________</w:t>
      </w:r>
    </w:p>
    <w:p w:rsidR="00C63F11" w:rsidRDefault="00C63F11" w:rsidP="0017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________________________________________________________________________________________________________________</w:t>
      </w:r>
    </w:p>
    <w:p w:rsidR="00C63F11" w:rsidRDefault="00C63F11" w:rsidP="0017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________________________________________________________________________________________________________________</w:t>
      </w:r>
    </w:p>
    <w:p w:rsidR="00C63F11" w:rsidRDefault="00C63F11" w:rsidP="0017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________________________________________________________________________________________________________________</w:t>
      </w:r>
    </w:p>
    <w:p w:rsidR="00C63F11" w:rsidRDefault="00C63F11" w:rsidP="0017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________________________________________________________________________________________________________________</w:t>
      </w:r>
    </w:p>
    <w:p w:rsidR="00C63F11" w:rsidRDefault="00C63F11" w:rsidP="0017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________________________________________________________________________________________________________________</w:t>
      </w:r>
    </w:p>
    <w:p w:rsidR="00C63F11" w:rsidRDefault="00C63F11" w:rsidP="0017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________________________________________________________________________________________________________________</w:t>
      </w:r>
    </w:p>
    <w:p w:rsidR="00C63F11" w:rsidRDefault="00C63F11" w:rsidP="0017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________________________________________________________________________________________________________________</w:t>
      </w:r>
    </w:p>
    <w:p w:rsidR="0017092F" w:rsidRDefault="0017092F" w:rsidP="0017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________________________________________________________________________________________________________________</w:t>
      </w:r>
    </w:p>
    <w:p w:rsidR="0017092F" w:rsidRDefault="0017092F" w:rsidP="0017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________________________________________________________________________________________________________________</w:t>
      </w:r>
    </w:p>
    <w:p w:rsidR="0017092F" w:rsidRDefault="0017092F" w:rsidP="0017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________________________________________________________________________________________________________________</w:t>
      </w:r>
    </w:p>
    <w:p w:rsidR="0017092F" w:rsidRDefault="0017092F" w:rsidP="0017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________________________________________________________________________________________________________________</w:t>
      </w:r>
    </w:p>
    <w:p w:rsidR="0017092F" w:rsidRDefault="0017092F" w:rsidP="00C6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sz w:val="16"/>
          <w:szCs w:val="16"/>
        </w:rPr>
      </w:pPr>
    </w:p>
    <w:p w:rsidR="008B2794" w:rsidRDefault="008B2794" w:rsidP="002A49E1">
      <w:pPr>
        <w:rPr>
          <w:rFonts w:ascii="Bookman Old Style" w:hAnsi="Bookman Old Style"/>
          <w:sz w:val="16"/>
          <w:szCs w:val="16"/>
        </w:rPr>
      </w:pPr>
    </w:p>
    <w:p w:rsidR="0017092F" w:rsidRDefault="0017092F" w:rsidP="002A49E1">
      <w:pPr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1"/>
      </w:tblGrid>
      <w:tr w:rsidR="00150692" w:rsidRPr="00FF0822" w:rsidTr="00FF0822">
        <w:tc>
          <w:tcPr>
            <w:tcW w:w="9211" w:type="dxa"/>
          </w:tcPr>
          <w:p w:rsidR="00150692" w:rsidRPr="00FF0822" w:rsidRDefault="00150692" w:rsidP="00FF0822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150692" w:rsidRPr="00FF0822" w:rsidRDefault="00C63F11" w:rsidP="00FF0822">
            <w:pPr>
              <w:jc w:val="both"/>
              <w:rPr>
                <w:rFonts w:cs="Arial"/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>Assinatura</w:t>
            </w:r>
            <w:r w:rsidR="0076036A" w:rsidRPr="00FF0822">
              <w:rPr>
                <w:rFonts w:cs="Arial"/>
                <w:sz w:val="16"/>
                <w:szCs w:val="16"/>
              </w:rPr>
              <w:t>: _________________________________________________________________________Data</w:t>
            </w:r>
            <w:r w:rsidR="00150692" w:rsidRPr="00FF0822">
              <w:rPr>
                <w:rFonts w:cs="Arial"/>
                <w:sz w:val="16"/>
                <w:szCs w:val="16"/>
              </w:rPr>
              <w:t>:</w:t>
            </w:r>
            <w:r w:rsidR="0076036A" w:rsidRPr="00FF0822">
              <w:rPr>
                <w:rFonts w:cs="Arial"/>
                <w:sz w:val="16"/>
                <w:szCs w:val="16"/>
              </w:rPr>
              <w:t xml:space="preserve"> _____________</w:t>
            </w:r>
          </w:p>
          <w:p w:rsidR="00150692" w:rsidRPr="00FF0822" w:rsidRDefault="00150692" w:rsidP="00150692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7D747E" w:rsidRDefault="007D747E" w:rsidP="00FE6F76">
      <w:pPr>
        <w:rPr>
          <w:rFonts w:ascii="Bookman Old Style" w:hAnsi="Bookman Old Style"/>
          <w:sz w:val="16"/>
          <w:szCs w:val="16"/>
        </w:rPr>
      </w:pPr>
    </w:p>
    <w:p w:rsidR="00B777DC" w:rsidRDefault="00B777DC" w:rsidP="00FE6F76">
      <w:pPr>
        <w:rPr>
          <w:rFonts w:ascii="Bookman Old Style" w:hAnsi="Bookman Old Style"/>
          <w:sz w:val="16"/>
          <w:szCs w:val="16"/>
        </w:rPr>
      </w:pPr>
    </w:p>
    <w:p w:rsidR="0017092F" w:rsidRDefault="0017092F" w:rsidP="00FE6F76">
      <w:pPr>
        <w:rPr>
          <w:rFonts w:ascii="Bookman Old Style" w:hAnsi="Bookman Old Style"/>
          <w:sz w:val="16"/>
          <w:szCs w:val="16"/>
        </w:rPr>
      </w:pPr>
    </w:p>
    <w:p w:rsidR="0017092F" w:rsidRDefault="0017092F" w:rsidP="00FE6F76">
      <w:pPr>
        <w:rPr>
          <w:rFonts w:ascii="Bookman Old Style" w:hAnsi="Bookman Old Style"/>
          <w:sz w:val="16"/>
          <w:szCs w:val="16"/>
        </w:rPr>
      </w:pPr>
    </w:p>
    <w:p w:rsidR="0017092F" w:rsidRDefault="0017092F" w:rsidP="00FE6F76">
      <w:pPr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1"/>
      </w:tblGrid>
      <w:tr w:rsidR="002A49E1" w:rsidRPr="00FF0822" w:rsidTr="00FF0822">
        <w:tc>
          <w:tcPr>
            <w:tcW w:w="9211" w:type="dxa"/>
          </w:tcPr>
          <w:p w:rsidR="008B2794" w:rsidRPr="00FF0822" w:rsidRDefault="008B2794" w:rsidP="00BA5714">
            <w:pPr>
              <w:rPr>
                <w:rFonts w:cs="Arial"/>
                <w:b/>
                <w:sz w:val="18"/>
                <w:szCs w:val="18"/>
              </w:rPr>
            </w:pPr>
          </w:p>
          <w:p w:rsidR="002A49E1" w:rsidRPr="00FF0822" w:rsidRDefault="002A49E1" w:rsidP="00FF082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F0822">
              <w:rPr>
                <w:rFonts w:cs="Arial"/>
                <w:b/>
                <w:sz w:val="18"/>
                <w:szCs w:val="18"/>
              </w:rPr>
              <w:t>INSTRUÇÃO DO PEDIDO</w:t>
            </w:r>
          </w:p>
          <w:p w:rsidR="002A49E1" w:rsidRPr="00FF0822" w:rsidRDefault="002A49E1" w:rsidP="00FF082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2A49E1" w:rsidRPr="00FF0822" w:rsidRDefault="002A49E1" w:rsidP="00FF082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F0822">
              <w:rPr>
                <w:rFonts w:cs="Arial"/>
                <w:b/>
                <w:sz w:val="16"/>
                <w:szCs w:val="16"/>
              </w:rPr>
              <w:t>PATRIMÓNIO CONSTRUÍDO</w:t>
            </w:r>
          </w:p>
          <w:p w:rsidR="002A49E1" w:rsidRPr="00FF0822" w:rsidRDefault="002A49E1" w:rsidP="00FF0822">
            <w:pPr>
              <w:jc w:val="center"/>
              <w:rPr>
                <w:rFonts w:cs="Arial"/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>(artigo 12</w:t>
            </w:r>
            <w:r w:rsidR="0017092F">
              <w:rPr>
                <w:rFonts w:cs="Arial"/>
                <w:sz w:val="16"/>
                <w:szCs w:val="16"/>
              </w:rPr>
              <w:t>.</w:t>
            </w:r>
            <w:r w:rsidRPr="00FF0822">
              <w:rPr>
                <w:rFonts w:cs="Arial"/>
                <w:sz w:val="16"/>
                <w:szCs w:val="16"/>
              </w:rPr>
              <w:t>º)</w:t>
            </w:r>
          </w:p>
          <w:p w:rsidR="002A49E1" w:rsidRPr="00FF0822" w:rsidRDefault="002A49E1" w:rsidP="00FF082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A49E1" w:rsidRPr="00FF0822" w:rsidRDefault="002A49E1" w:rsidP="00FF0822">
            <w:pPr>
              <w:ind w:left="142" w:hanging="142"/>
              <w:jc w:val="both"/>
              <w:rPr>
                <w:rFonts w:cs="Arial"/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>▪ Peças Desenhadas do imóvel (planta de localização à esc.1/1000 ou 1/2000, plantas, alçados principal</w:t>
            </w:r>
            <w:r w:rsidR="00851D60" w:rsidRPr="00FF0822">
              <w:rPr>
                <w:rFonts w:cs="Arial"/>
                <w:sz w:val="16"/>
                <w:szCs w:val="16"/>
              </w:rPr>
              <w:t>, posterior e empenas) ou Projeto de Arquite</w:t>
            </w:r>
            <w:r w:rsidRPr="00FF0822">
              <w:rPr>
                <w:rFonts w:cs="Arial"/>
                <w:sz w:val="16"/>
                <w:szCs w:val="16"/>
              </w:rPr>
              <w:t>tura;</w:t>
            </w:r>
          </w:p>
          <w:p w:rsidR="002A49E1" w:rsidRPr="00FF0822" w:rsidRDefault="002A49E1" w:rsidP="00FF0822">
            <w:pPr>
              <w:jc w:val="both"/>
              <w:rPr>
                <w:rFonts w:cs="Arial"/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>▪ Orçamento discriminativo (referencia dos materiais de construção e cores; obras/trabalhos a realizar) e mapa de medições;</w:t>
            </w:r>
          </w:p>
          <w:p w:rsidR="002A49E1" w:rsidRPr="00FF0822" w:rsidRDefault="002A49E1" w:rsidP="00FF0822">
            <w:pPr>
              <w:jc w:val="both"/>
              <w:rPr>
                <w:rFonts w:cs="Arial"/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>▪ Licenciamento Municipal;</w:t>
            </w:r>
          </w:p>
          <w:p w:rsidR="002A49E1" w:rsidRPr="00FF0822" w:rsidRDefault="002A49E1" w:rsidP="00FF0822">
            <w:pPr>
              <w:jc w:val="both"/>
              <w:rPr>
                <w:rFonts w:cs="Arial"/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>▪ Calendarização dos trabalhos;</w:t>
            </w:r>
          </w:p>
          <w:p w:rsidR="002A49E1" w:rsidRPr="00FF0822" w:rsidRDefault="002A49E1" w:rsidP="00FF0822">
            <w:pPr>
              <w:jc w:val="both"/>
              <w:rPr>
                <w:rFonts w:cs="Arial"/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>▪ Fotografias, a mostrar ao estado actual do imóvel, pormenores relevantes e sua envolvente.</w:t>
            </w:r>
          </w:p>
          <w:p w:rsidR="00FD53B0" w:rsidRPr="00FF0822" w:rsidRDefault="00C63F11" w:rsidP="00FF0822">
            <w:pPr>
              <w:jc w:val="both"/>
              <w:rPr>
                <w:rFonts w:cs="Arial"/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>▪ (*) Caderneta Predial ou conforme o caso</w:t>
            </w:r>
            <w:r w:rsidR="00B777DC" w:rsidRPr="00FF0822">
              <w:rPr>
                <w:rFonts w:cs="Arial"/>
                <w:sz w:val="16"/>
                <w:szCs w:val="16"/>
              </w:rPr>
              <w:t>,</w:t>
            </w:r>
            <w:r w:rsidRPr="00FF0822">
              <w:rPr>
                <w:rFonts w:cs="Arial"/>
                <w:sz w:val="16"/>
                <w:szCs w:val="16"/>
              </w:rPr>
              <w:t xml:space="preserve"> apresentar documentos legais;</w:t>
            </w:r>
          </w:p>
          <w:p w:rsidR="0076036A" w:rsidRPr="00FF0822" w:rsidRDefault="0076036A" w:rsidP="00FF0822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2A49E1" w:rsidRDefault="002A49E1" w:rsidP="002A49E1">
      <w:pPr>
        <w:rPr>
          <w:rFonts w:ascii="Bookman Old Style" w:hAnsi="Bookman Old Style"/>
          <w:sz w:val="12"/>
          <w:szCs w:val="16"/>
        </w:rPr>
      </w:pPr>
    </w:p>
    <w:p w:rsidR="0017092F" w:rsidRDefault="0017092F" w:rsidP="002A49E1">
      <w:pPr>
        <w:rPr>
          <w:rFonts w:ascii="Bookman Old Style" w:hAnsi="Bookman Old Style"/>
          <w:sz w:val="1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1"/>
      </w:tblGrid>
      <w:tr w:rsidR="008B2794" w:rsidRPr="00FF0822" w:rsidTr="00FF0822">
        <w:tc>
          <w:tcPr>
            <w:tcW w:w="9211" w:type="dxa"/>
          </w:tcPr>
          <w:p w:rsidR="008B2794" w:rsidRPr="00FF0822" w:rsidRDefault="008B2794" w:rsidP="00FF082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8B2794" w:rsidRPr="00FF0822" w:rsidRDefault="008B2794" w:rsidP="00FF082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F0822">
              <w:rPr>
                <w:rFonts w:cs="Arial"/>
                <w:b/>
                <w:sz w:val="18"/>
                <w:szCs w:val="18"/>
              </w:rPr>
              <w:t>INSTRUÇÃO DO PEDIDO</w:t>
            </w:r>
          </w:p>
          <w:p w:rsidR="008B2794" w:rsidRPr="00FF0822" w:rsidRDefault="008B2794" w:rsidP="00FF082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B2794" w:rsidRPr="00FF0822" w:rsidRDefault="00FD53B0" w:rsidP="00FF082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F0822">
              <w:rPr>
                <w:rFonts w:cs="Arial"/>
                <w:b/>
                <w:sz w:val="16"/>
                <w:szCs w:val="16"/>
              </w:rPr>
              <w:t>PATRIMÓNIO</w:t>
            </w:r>
            <w:r w:rsidR="008B2794" w:rsidRPr="00FF0822">
              <w:rPr>
                <w:rFonts w:cs="Arial"/>
                <w:b/>
                <w:sz w:val="16"/>
                <w:szCs w:val="16"/>
              </w:rPr>
              <w:t xml:space="preserve"> MÓVEL</w:t>
            </w:r>
          </w:p>
          <w:p w:rsidR="008B2794" w:rsidRPr="00FF0822" w:rsidRDefault="00FD53B0" w:rsidP="00FF0822">
            <w:pPr>
              <w:jc w:val="center"/>
              <w:rPr>
                <w:rFonts w:cs="Arial"/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>(artigo 13</w:t>
            </w:r>
            <w:r w:rsidR="0017092F">
              <w:rPr>
                <w:rFonts w:cs="Arial"/>
                <w:sz w:val="16"/>
                <w:szCs w:val="16"/>
              </w:rPr>
              <w:t>.</w:t>
            </w:r>
            <w:r w:rsidR="008B2794" w:rsidRPr="00FF0822">
              <w:rPr>
                <w:rFonts w:cs="Arial"/>
                <w:sz w:val="16"/>
                <w:szCs w:val="16"/>
              </w:rPr>
              <w:t>º)</w:t>
            </w:r>
          </w:p>
          <w:p w:rsidR="00C63F11" w:rsidRPr="00FF0822" w:rsidRDefault="00BA5714" w:rsidP="00C63F11">
            <w:pPr>
              <w:rPr>
                <w:rFonts w:cs="Arial"/>
                <w:sz w:val="14"/>
                <w:szCs w:val="16"/>
              </w:rPr>
            </w:pPr>
            <w:r w:rsidRPr="00FF0822">
              <w:rPr>
                <w:rFonts w:cs="Arial"/>
                <w:sz w:val="14"/>
                <w:szCs w:val="16"/>
              </w:rPr>
              <w:t>Apresentar:</w:t>
            </w:r>
          </w:p>
          <w:p w:rsidR="00FD53B0" w:rsidRPr="00FF0822" w:rsidRDefault="00C63F11" w:rsidP="00FF0822">
            <w:pPr>
              <w:ind w:left="142"/>
              <w:jc w:val="both"/>
              <w:rPr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>▪</w:t>
            </w:r>
            <w:r w:rsidRPr="00FF0822">
              <w:rPr>
                <w:sz w:val="16"/>
                <w:szCs w:val="16"/>
              </w:rPr>
              <w:t xml:space="preserve"> Equipa técnica - identificação precisa e currículo detalhado dos técni</w:t>
            </w:r>
            <w:r w:rsidR="0017092F">
              <w:rPr>
                <w:sz w:val="16"/>
                <w:szCs w:val="16"/>
              </w:rPr>
              <w:t>cos que executarão os trabalhos.</w:t>
            </w:r>
          </w:p>
          <w:p w:rsidR="00C63F11" w:rsidRPr="00FF0822" w:rsidRDefault="00C63F11" w:rsidP="00FF0822">
            <w:pPr>
              <w:ind w:left="142"/>
              <w:jc w:val="both"/>
              <w:rPr>
                <w:sz w:val="16"/>
                <w:szCs w:val="16"/>
              </w:rPr>
            </w:pPr>
            <w:r w:rsidRPr="00FF0822">
              <w:rPr>
                <w:sz w:val="16"/>
                <w:szCs w:val="16"/>
              </w:rPr>
              <w:t>Elementos a apresentar pela equipa técnica:</w:t>
            </w:r>
          </w:p>
          <w:p w:rsidR="00FD53B0" w:rsidRPr="00FF0822" w:rsidRDefault="00FD53B0" w:rsidP="00FF0822">
            <w:pPr>
              <w:ind w:left="284" w:hanging="142"/>
              <w:jc w:val="both"/>
              <w:rPr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>▪</w:t>
            </w:r>
            <w:r w:rsidRPr="00FF0822">
              <w:rPr>
                <w:sz w:val="16"/>
                <w:szCs w:val="16"/>
              </w:rPr>
              <w:t xml:space="preserve"> </w:t>
            </w:r>
            <w:r w:rsidR="00C63F11" w:rsidRPr="00FF0822">
              <w:rPr>
                <w:sz w:val="16"/>
                <w:szCs w:val="16"/>
              </w:rPr>
              <w:t xml:space="preserve">Peças escritas – Descrição do estado de conservação do bem; proposta de intervenção com a indicação discriminada </w:t>
            </w:r>
            <w:r w:rsidRPr="00FF0822">
              <w:rPr>
                <w:sz w:val="16"/>
                <w:szCs w:val="16"/>
              </w:rPr>
              <w:t>dos trabalhos a realizar e referência precisa dos materiais e técnicas a utilizar e orçamento detalhado e memória histórica sobre o bem, sua origem e sua utilização.</w:t>
            </w:r>
          </w:p>
          <w:p w:rsidR="00FD53B0" w:rsidRPr="00FF0822" w:rsidRDefault="00FD53B0" w:rsidP="00FF0822">
            <w:pPr>
              <w:ind w:left="284" w:hanging="142"/>
              <w:jc w:val="both"/>
              <w:rPr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>▪</w:t>
            </w:r>
            <w:r w:rsidRPr="00FF0822">
              <w:rPr>
                <w:sz w:val="16"/>
                <w:szCs w:val="16"/>
              </w:rPr>
              <w:t xml:space="preserve"> Fotografia - fotografias a mostrar o estado geral actual e os aspectos que sejam relevantes para apreciação do p</w:t>
            </w:r>
            <w:r w:rsidR="0017092F">
              <w:rPr>
                <w:sz w:val="16"/>
                <w:szCs w:val="16"/>
              </w:rPr>
              <w:t>rojecto submetido.</w:t>
            </w:r>
          </w:p>
          <w:p w:rsidR="008B2794" w:rsidRPr="00FF0822" w:rsidRDefault="00FD53B0" w:rsidP="00FF0822">
            <w:pPr>
              <w:ind w:left="284" w:hanging="142"/>
              <w:jc w:val="both"/>
              <w:rPr>
                <w:sz w:val="16"/>
                <w:szCs w:val="16"/>
              </w:rPr>
            </w:pPr>
            <w:r w:rsidRPr="00FF0822">
              <w:rPr>
                <w:rFonts w:cs="Arial"/>
                <w:sz w:val="16"/>
                <w:szCs w:val="16"/>
              </w:rPr>
              <w:t>▪</w:t>
            </w:r>
            <w:r w:rsidRPr="00FF0822">
              <w:rPr>
                <w:sz w:val="16"/>
                <w:szCs w:val="16"/>
              </w:rPr>
              <w:t xml:space="preserve"> </w:t>
            </w:r>
            <w:r w:rsidR="00C63F11" w:rsidRPr="00FF0822">
              <w:rPr>
                <w:sz w:val="16"/>
                <w:szCs w:val="16"/>
              </w:rPr>
              <w:t>O</w:t>
            </w:r>
            <w:r w:rsidRPr="00FF0822">
              <w:rPr>
                <w:sz w:val="16"/>
                <w:szCs w:val="16"/>
              </w:rPr>
              <w:t>utra informação técnica - quando apropriado ao trabalho a desenvolver, desenhos a escala adequada, devidamente cotadas e com indicação clara e precisa das intervenções a executar, e elementos sobre as tecnologias e as características técnicas dos materiais a utilizar</w:t>
            </w:r>
            <w:r w:rsidR="0017092F">
              <w:rPr>
                <w:sz w:val="16"/>
                <w:szCs w:val="16"/>
              </w:rPr>
              <w:t>.</w:t>
            </w:r>
          </w:p>
        </w:tc>
      </w:tr>
    </w:tbl>
    <w:p w:rsidR="000C6510" w:rsidRPr="000C6510" w:rsidRDefault="000C6510" w:rsidP="002A49E1">
      <w:pPr>
        <w:rPr>
          <w:rFonts w:ascii="Bookman Old Style" w:hAnsi="Bookman Old Style"/>
          <w:sz w:val="12"/>
          <w:szCs w:val="16"/>
        </w:rPr>
      </w:pPr>
    </w:p>
    <w:sectPr w:rsidR="000C6510" w:rsidRPr="000C6510" w:rsidSect="00D85EF3">
      <w:headerReference w:type="default" r:id="rId6"/>
      <w:headerReference w:type="first" r:id="rId7"/>
      <w:type w:val="continuous"/>
      <w:pgSz w:w="11907" w:h="16840" w:code="9"/>
      <w:pgMar w:top="1701" w:right="1418" w:bottom="1418" w:left="1418" w:header="851" w:footer="1418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A1C" w:rsidRDefault="00660A1C">
      <w:r>
        <w:separator/>
      </w:r>
    </w:p>
  </w:endnote>
  <w:endnote w:type="continuationSeparator" w:id="0">
    <w:p w:rsidR="00660A1C" w:rsidRDefault="00660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rplGoth Cn BT">
    <w:altName w:val="Arial"/>
    <w:charset w:val="00"/>
    <w:family w:val="swiss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A1C" w:rsidRDefault="00660A1C">
      <w:r>
        <w:separator/>
      </w:r>
    </w:p>
  </w:footnote>
  <w:footnote w:type="continuationSeparator" w:id="0">
    <w:p w:rsidR="00660A1C" w:rsidRDefault="00660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A62" w:rsidRDefault="00737A62" w:rsidP="00737A62">
    <w:pPr>
      <w:jc w:val="center"/>
      <w:rPr>
        <w:sz w:val="18"/>
      </w:rPr>
    </w:pPr>
  </w:p>
  <w:p w:rsidR="00602CC1" w:rsidRDefault="00602CC1" w:rsidP="00602CC1">
    <w:pPr>
      <w:jc w:val="center"/>
      <w:rPr>
        <w:sz w:val="18"/>
      </w:rPr>
    </w:pPr>
    <w:r>
      <w:rPr>
        <w:sz w:val="18"/>
        <w:lang w:eastAsia="en-US"/>
      </w:rPr>
      <w:object w:dxaOrig="1162" w:dyaOrig="1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35.25pt" o:ole="" fillcolor="window">
          <v:imagedata r:id="rId1" o:title=""/>
        </v:shape>
        <o:OLEObject Type="Embed" ProgID="Word.Picture.8" ShapeID="_x0000_i1025" DrawAspect="Content" ObjectID="_1440856362" r:id="rId2"/>
      </w:object>
    </w:r>
  </w:p>
  <w:p w:rsidR="00602CC1" w:rsidRDefault="002F1005" w:rsidP="00602CC1">
    <w:pPr>
      <w:jc w:val="center"/>
      <w:rPr>
        <w:b/>
        <w:sz w:val="22"/>
        <w:szCs w:val="22"/>
      </w:rPr>
    </w:pPr>
    <w:r>
      <w:rPr>
        <w:b/>
        <w:sz w:val="22"/>
        <w:szCs w:val="22"/>
      </w:rPr>
      <w:t>SECRETARIA REGIONAL DA EDUCAÇÃO, CIÊNCIA E CULTURA</w:t>
    </w:r>
  </w:p>
  <w:p w:rsidR="00737A62" w:rsidRDefault="00851D60" w:rsidP="00602CC1">
    <w:pPr>
      <w:pStyle w:val="Cabealho"/>
      <w:jc w:val="center"/>
      <w:rPr>
        <w:b/>
        <w:bCs/>
      </w:rPr>
    </w:pPr>
    <w:r>
      <w:rPr>
        <w:rFonts w:cs="Arial"/>
        <w:b/>
      </w:rPr>
      <w:t>DIRE</w:t>
    </w:r>
    <w:r w:rsidR="00602CC1">
      <w:rPr>
        <w:rFonts w:cs="Arial"/>
        <w:b/>
      </w:rPr>
      <w:t>ÇÃO REGIONAL DA CULTURA</w:t>
    </w:r>
  </w:p>
  <w:p w:rsidR="00423E08" w:rsidRDefault="00423E08" w:rsidP="00423E08">
    <w:pPr>
      <w:pStyle w:val="Cabealho"/>
    </w:pPr>
  </w:p>
  <w:p w:rsidR="00423E08" w:rsidRPr="00423E08" w:rsidRDefault="00423E08" w:rsidP="00423E0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D2" w:rsidRPr="00B30AC0" w:rsidRDefault="002B225F" w:rsidP="00875A99">
    <w:pPr>
      <w:pStyle w:val="Estilo1"/>
      <w:ind w:firstLine="0"/>
      <w:jc w:val="right"/>
      <w:rPr>
        <w:rFonts w:ascii="Arial" w:hAnsi="Arial" w:cs="Arial"/>
        <w:caps w:val="0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-6985</wp:posOffset>
          </wp:positionV>
          <wp:extent cx="1657350" cy="1057275"/>
          <wp:effectExtent l="19050" t="0" r="0" b="0"/>
          <wp:wrapSquare wrapText="bothSides"/>
          <wp:docPr id="2" name="Imagem 2" descr="Logotipo ERSE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 ERSE fundo 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22D2">
      <w:rPr>
        <w:rFonts w:ascii="Arial" w:hAnsi="Arial" w:cs="Arial"/>
        <w:caps w:val="0"/>
        <w:sz w:val="22"/>
        <w:szCs w:val="22"/>
      </w:rPr>
      <w:t>AT</w:t>
    </w:r>
  </w:p>
  <w:p w:rsidR="006E22D2" w:rsidRPr="0056019D" w:rsidRDefault="006E22D2" w:rsidP="0056019D">
    <w:pPr>
      <w:pStyle w:val="Corpodetexto2"/>
      <w:tabs>
        <w:tab w:val="clear" w:pos="8080"/>
      </w:tabs>
      <w:ind w:left="0"/>
      <w:jc w:val="right"/>
      <w:rPr>
        <w:rFonts w:ascii="Arial" w:hAnsi="Arial" w:cs="Arial"/>
        <w:caps/>
        <w:sz w:val="22"/>
        <w:szCs w:val="22"/>
      </w:rPr>
    </w:pPr>
    <w:r w:rsidRPr="00B30AC0">
      <w:rPr>
        <w:rFonts w:ascii="Arial" w:hAnsi="Arial" w:cs="Arial"/>
        <w:caps/>
        <w:sz w:val="22"/>
        <w:szCs w:val="22"/>
      </w:rPr>
      <w:fldChar w:fldCharType="begin"/>
    </w:r>
    <w:r w:rsidRPr="00B30AC0">
      <w:rPr>
        <w:rFonts w:ascii="Arial" w:hAnsi="Arial" w:cs="Arial"/>
        <w:caps/>
        <w:sz w:val="22"/>
        <w:szCs w:val="22"/>
      </w:rPr>
      <w:instrText xml:space="preserve"> DATE  \@ "dd-MM-yyyy"  \* MERGEFORMAT </w:instrText>
    </w:r>
    <w:r w:rsidRPr="00B30AC0">
      <w:rPr>
        <w:rFonts w:ascii="Arial" w:hAnsi="Arial" w:cs="Arial"/>
        <w:caps/>
        <w:sz w:val="22"/>
        <w:szCs w:val="22"/>
      </w:rPr>
      <w:fldChar w:fldCharType="separate"/>
    </w:r>
    <w:r w:rsidR="002B225F">
      <w:rPr>
        <w:rFonts w:ascii="Arial" w:hAnsi="Arial" w:cs="Arial"/>
        <w:caps/>
        <w:noProof/>
        <w:sz w:val="22"/>
        <w:szCs w:val="22"/>
      </w:rPr>
      <w:t>16-09-2013</w:t>
    </w:r>
    <w:r w:rsidRPr="00B30AC0">
      <w:rPr>
        <w:rFonts w:ascii="Arial" w:hAnsi="Arial" w:cs="Arial"/>
        <w:caps/>
        <w:sz w:val="22"/>
        <w:szCs w:val="22"/>
      </w:rPr>
      <w:fldChar w:fldCharType="end"/>
    </w:r>
  </w:p>
  <w:p w:rsidR="006E22D2" w:rsidRDefault="006E22D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DLAssunto" w:val="aaaaa"/>
    <w:docVar w:name="DLParaNome" w:val="aaaa aaaa"/>
  </w:docVars>
  <w:rsids>
    <w:rsidRoot w:val="00BB0EB6"/>
    <w:rsid w:val="00014EAD"/>
    <w:rsid w:val="0001615E"/>
    <w:rsid w:val="00025218"/>
    <w:rsid w:val="00037BE4"/>
    <w:rsid w:val="00040733"/>
    <w:rsid w:val="0004263F"/>
    <w:rsid w:val="00045FCD"/>
    <w:rsid w:val="000507B6"/>
    <w:rsid w:val="00057F60"/>
    <w:rsid w:val="000602D1"/>
    <w:rsid w:val="00061ADB"/>
    <w:rsid w:val="00067344"/>
    <w:rsid w:val="00070286"/>
    <w:rsid w:val="00070D52"/>
    <w:rsid w:val="00080EBB"/>
    <w:rsid w:val="00082136"/>
    <w:rsid w:val="000865D1"/>
    <w:rsid w:val="00087147"/>
    <w:rsid w:val="000877FA"/>
    <w:rsid w:val="000A3B51"/>
    <w:rsid w:val="000B0E1A"/>
    <w:rsid w:val="000C24F0"/>
    <w:rsid w:val="000C6510"/>
    <w:rsid w:val="000F0AE0"/>
    <w:rsid w:val="000F1026"/>
    <w:rsid w:val="000F6481"/>
    <w:rsid w:val="00100838"/>
    <w:rsid w:val="00104409"/>
    <w:rsid w:val="0011377E"/>
    <w:rsid w:val="001146BD"/>
    <w:rsid w:val="0012549E"/>
    <w:rsid w:val="00134594"/>
    <w:rsid w:val="00140BDE"/>
    <w:rsid w:val="00142423"/>
    <w:rsid w:val="00150692"/>
    <w:rsid w:val="00162A9B"/>
    <w:rsid w:val="0017092F"/>
    <w:rsid w:val="00175724"/>
    <w:rsid w:val="00191B1B"/>
    <w:rsid w:val="00195510"/>
    <w:rsid w:val="00195DF0"/>
    <w:rsid w:val="001968DA"/>
    <w:rsid w:val="00197579"/>
    <w:rsid w:val="001A092F"/>
    <w:rsid w:val="001A77A0"/>
    <w:rsid w:val="001B2146"/>
    <w:rsid w:val="001B5F95"/>
    <w:rsid w:val="001B7047"/>
    <w:rsid w:val="001C15B4"/>
    <w:rsid w:val="001C3499"/>
    <w:rsid w:val="001C6695"/>
    <w:rsid w:val="001D5234"/>
    <w:rsid w:val="001F332A"/>
    <w:rsid w:val="001F53C0"/>
    <w:rsid w:val="0020309B"/>
    <w:rsid w:val="00212A83"/>
    <w:rsid w:val="00230BE3"/>
    <w:rsid w:val="00251A0A"/>
    <w:rsid w:val="00261D2A"/>
    <w:rsid w:val="002649A7"/>
    <w:rsid w:val="0028753F"/>
    <w:rsid w:val="00287F06"/>
    <w:rsid w:val="002A022D"/>
    <w:rsid w:val="002A2B2D"/>
    <w:rsid w:val="002A49E1"/>
    <w:rsid w:val="002B21C7"/>
    <w:rsid w:val="002B225F"/>
    <w:rsid w:val="002B6E35"/>
    <w:rsid w:val="002B765D"/>
    <w:rsid w:val="002C17F6"/>
    <w:rsid w:val="002E5520"/>
    <w:rsid w:val="002F1005"/>
    <w:rsid w:val="002F539F"/>
    <w:rsid w:val="002F63C9"/>
    <w:rsid w:val="0031278D"/>
    <w:rsid w:val="003155AB"/>
    <w:rsid w:val="00316A4D"/>
    <w:rsid w:val="00316FA5"/>
    <w:rsid w:val="00317768"/>
    <w:rsid w:val="00320E5F"/>
    <w:rsid w:val="003257E7"/>
    <w:rsid w:val="003401C9"/>
    <w:rsid w:val="00344ED2"/>
    <w:rsid w:val="0034568D"/>
    <w:rsid w:val="00350058"/>
    <w:rsid w:val="003606C6"/>
    <w:rsid w:val="003719C4"/>
    <w:rsid w:val="00372B40"/>
    <w:rsid w:val="0038734E"/>
    <w:rsid w:val="00390664"/>
    <w:rsid w:val="00397C78"/>
    <w:rsid w:val="003A3758"/>
    <w:rsid w:val="003B5C08"/>
    <w:rsid w:val="003C1ED7"/>
    <w:rsid w:val="003D27A8"/>
    <w:rsid w:val="003E0A29"/>
    <w:rsid w:val="003E1433"/>
    <w:rsid w:val="00411809"/>
    <w:rsid w:val="00414FDD"/>
    <w:rsid w:val="00420387"/>
    <w:rsid w:val="00421ADB"/>
    <w:rsid w:val="00423E08"/>
    <w:rsid w:val="00426E6A"/>
    <w:rsid w:val="00427269"/>
    <w:rsid w:val="00430AE1"/>
    <w:rsid w:val="0044016D"/>
    <w:rsid w:val="00444FF7"/>
    <w:rsid w:val="004513B9"/>
    <w:rsid w:val="004629C8"/>
    <w:rsid w:val="004637C4"/>
    <w:rsid w:val="00464E51"/>
    <w:rsid w:val="00470963"/>
    <w:rsid w:val="004831F2"/>
    <w:rsid w:val="00483B23"/>
    <w:rsid w:val="00483D01"/>
    <w:rsid w:val="004841E2"/>
    <w:rsid w:val="00486A74"/>
    <w:rsid w:val="004A0910"/>
    <w:rsid w:val="004B03DD"/>
    <w:rsid w:val="004B367E"/>
    <w:rsid w:val="004B4C4F"/>
    <w:rsid w:val="004B5867"/>
    <w:rsid w:val="004B72AE"/>
    <w:rsid w:val="004C37D5"/>
    <w:rsid w:val="004C43F6"/>
    <w:rsid w:val="004C6890"/>
    <w:rsid w:val="004E2EBC"/>
    <w:rsid w:val="004F6039"/>
    <w:rsid w:val="0050384F"/>
    <w:rsid w:val="00504EE2"/>
    <w:rsid w:val="0051687F"/>
    <w:rsid w:val="00523CB7"/>
    <w:rsid w:val="0053046F"/>
    <w:rsid w:val="005363E9"/>
    <w:rsid w:val="00542C32"/>
    <w:rsid w:val="00545329"/>
    <w:rsid w:val="00550310"/>
    <w:rsid w:val="00553DD4"/>
    <w:rsid w:val="00557E77"/>
    <w:rsid w:val="0056019D"/>
    <w:rsid w:val="005653E2"/>
    <w:rsid w:val="00567505"/>
    <w:rsid w:val="00581642"/>
    <w:rsid w:val="00583A85"/>
    <w:rsid w:val="00591B92"/>
    <w:rsid w:val="0059379B"/>
    <w:rsid w:val="005A6D9E"/>
    <w:rsid w:val="005C0F72"/>
    <w:rsid w:val="005D16B2"/>
    <w:rsid w:val="005D6A84"/>
    <w:rsid w:val="005D7661"/>
    <w:rsid w:val="005E48E1"/>
    <w:rsid w:val="0060047B"/>
    <w:rsid w:val="00602CC1"/>
    <w:rsid w:val="00616965"/>
    <w:rsid w:val="00621EE6"/>
    <w:rsid w:val="006235E6"/>
    <w:rsid w:val="00626ECE"/>
    <w:rsid w:val="006317E1"/>
    <w:rsid w:val="00634361"/>
    <w:rsid w:val="00643A98"/>
    <w:rsid w:val="00643AF2"/>
    <w:rsid w:val="0064783D"/>
    <w:rsid w:val="00660A1C"/>
    <w:rsid w:val="0066222C"/>
    <w:rsid w:val="006636CC"/>
    <w:rsid w:val="00680D21"/>
    <w:rsid w:val="006843D6"/>
    <w:rsid w:val="00696717"/>
    <w:rsid w:val="006A360A"/>
    <w:rsid w:val="006A6FC0"/>
    <w:rsid w:val="006B2D78"/>
    <w:rsid w:val="006B3C03"/>
    <w:rsid w:val="006C176F"/>
    <w:rsid w:val="006C2DBF"/>
    <w:rsid w:val="006C3164"/>
    <w:rsid w:val="006D6DCC"/>
    <w:rsid w:val="006E22D2"/>
    <w:rsid w:val="006E318C"/>
    <w:rsid w:val="006E5CAC"/>
    <w:rsid w:val="006F0C83"/>
    <w:rsid w:val="006F1273"/>
    <w:rsid w:val="006F189C"/>
    <w:rsid w:val="006F64AF"/>
    <w:rsid w:val="00700E21"/>
    <w:rsid w:val="00704B3C"/>
    <w:rsid w:val="00710C5D"/>
    <w:rsid w:val="00711013"/>
    <w:rsid w:val="0072703B"/>
    <w:rsid w:val="00731241"/>
    <w:rsid w:val="007356A0"/>
    <w:rsid w:val="00737A62"/>
    <w:rsid w:val="00741F35"/>
    <w:rsid w:val="00743EFB"/>
    <w:rsid w:val="00753014"/>
    <w:rsid w:val="00753BE7"/>
    <w:rsid w:val="00757581"/>
    <w:rsid w:val="0076036A"/>
    <w:rsid w:val="00766CC2"/>
    <w:rsid w:val="00767E9B"/>
    <w:rsid w:val="007763FB"/>
    <w:rsid w:val="0078387A"/>
    <w:rsid w:val="007A0C86"/>
    <w:rsid w:val="007A3E6D"/>
    <w:rsid w:val="007B342D"/>
    <w:rsid w:val="007C4D93"/>
    <w:rsid w:val="007C4FCF"/>
    <w:rsid w:val="007C6BA6"/>
    <w:rsid w:val="007D1260"/>
    <w:rsid w:val="007D4EB3"/>
    <w:rsid w:val="007D5B0D"/>
    <w:rsid w:val="007D747E"/>
    <w:rsid w:val="007E3289"/>
    <w:rsid w:val="007F093D"/>
    <w:rsid w:val="008076F6"/>
    <w:rsid w:val="00815DED"/>
    <w:rsid w:val="00817467"/>
    <w:rsid w:val="00817520"/>
    <w:rsid w:val="00817B88"/>
    <w:rsid w:val="008209DE"/>
    <w:rsid w:val="00836EA8"/>
    <w:rsid w:val="00840561"/>
    <w:rsid w:val="00843714"/>
    <w:rsid w:val="00843D5A"/>
    <w:rsid w:val="008448D6"/>
    <w:rsid w:val="00851D60"/>
    <w:rsid w:val="00857B3F"/>
    <w:rsid w:val="00864921"/>
    <w:rsid w:val="008738DE"/>
    <w:rsid w:val="00875A99"/>
    <w:rsid w:val="00880B87"/>
    <w:rsid w:val="00881E5A"/>
    <w:rsid w:val="00883532"/>
    <w:rsid w:val="00884E53"/>
    <w:rsid w:val="00890C36"/>
    <w:rsid w:val="008933FE"/>
    <w:rsid w:val="00897F66"/>
    <w:rsid w:val="008A0309"/>
    <w:rsid w:val="008A5293"/>
    <w:rsid w:val="008B1C9A"/>
    <w:rsid w:val="008B2794"/>
    <w:rsid w:val="008B75DE"/>
    <w:rsid w:val="008D504F"/>
    <w:rsid w:val="008E572C"/>
    <w:rsid w:val="008E72D2"/>
    <w:rsid w:val="008F114A"/>
    <w:rsid w:val="008F4D66"/>
    <w:rsid w:val="00925780"/>
    <w:rsid w:val="0094748B"/>
    <w:rsid w:val="00950BEE"/>
    <w:rsid w:val="009558AF"/>
    <w:rsid w:val="009559EE"/>
    <w:rsid w:val="00961F9D"/>
    <w:rsid w:val="00963ABF"/>
    <w:rsid w:val="00971686"/>
    <w:rsid w:val="00976614"/>
    <w:rsid w:val="00977D29"/>
    <w:rsid w:val="00981ECC"/>
    <w:rsid w:val="009830F6"/>
    <w:rsid w:val="0099678D"/>
    <w:rsid w:val="009A3143"/>
    <w:rsid w:val="009A3612"/>
    <w:rsid w:val="009B517C"/>
    <w:rsid w:val="00A00F0D"/>
    <w:rsid w:val="00A029E8"/>
    <w:rsid w:val="00A05059"/>
    <w:rsid w:val="00A20095"/>
    <w:rsid w:val="00A234F9"/>
    <w:rsid w:val="00A32C53"/>
    <w:rsid w:val="00A424E8"/>
    <w:rsid w:val="00A56481"/>
    <w:rsid w:val="00A57096"/>
    <w:rsid w:val="00A57716"/>
    <w:rsid w:val="00A64519"/>
    <w:rsid w:val="00A67CCF"/>
    <w:rsid w:val="00A7411D"/>
    <w:rsid w:val="00A76E08"/>
    <w:rsid w:val="00A835EF"/>
    <w:rsid w:val="00A95264"/>
    <w:rsid w:val="00A959D6"/>
    <w:rsid w:val="00A95A6E"/>
    <w:rsid w:val="00AA61A3"/>
    <w:rsid w:val="00AA792E"/>
    <w:rsid w:val="00AB49D4"/>
    <w:rsid w:val="00AC0113"/>
    <w:rsid w:val="00B00F1A"/>
    <w:rsid w:val="00B234EF"/>
    <w:rsid w:val="00B2676D"/>
    <w:rsid w:val="00B272E9"/>
    <w:rsid w:val="00B455D0"/>
    <w:rsid w:val="00B46470"/>
    <w:rsid w:val="00B7446C"/>
    <w:rsid w:val="00B777DC"/>
    <w:rsid w:val="00B77F09"/>
    <w:rsid w:val="00B84054"/>
    <w:rsid w:val="00B840FD"/>
    <w:rsid w:val="00B9169C"/>
    <w:rsid w:val="00B949A0"/>
    <w:rsid w:val="00B94DF3"/>
    <w:rsid w:val="00BA4EB2"/>
    <w:rsid w:val="00BA5413"/>
    <w:rsid w:val="00BA5714"/>
    <w:rsid w:val="00BA7ED8"/>
    <w:rsid w:val="00BB0EB6"/>
    <w:rsid w:val="00BB38C3"/>
    <w:rsid w:val="00BC3FC9"/>
    <w:rsid w:val="00BC5761"/>
    <w:rsid w:val="00BD098C"/>
    <w:rsid w:val="00BD4A79"/>
    <w:rsid w:val="00BE00E9"/>
    <w:rsid w:val="00C02A4F"/>
    <w:rsid w:val="00C07ADF"/>
    <w:rsid w:val="00C212AE"/>
    <w:rsid w:val="00C3541D"/>
    <w:rsid w:val="00C35646"/>
    <w:rsid w:val="00C3680C"/>
    <w:rsid w:val="00C42EFB"/>
    <w:rsid w:val="00C4376F"/>
    <w:rsid w:val="00C466D2"/>
    <w:rsid w:val="00C61F24"/>
    <w:rsid w:val="00C63F11"/>
    <w:rsid w:val="00C71E97"/>
    <w:rsid w:val="00C7247D"/>
    <w:rsid w:val="00C740FB"/>
    <w:rsid w:val="00C76CB5"/>
    <w:rsid w:val="00C824B3"/>
    <w:rsid w:val="00C8433C"/>
    <w:rsid w:val="00C96DB0"/>
    <w:rsid w:val="00CB10AA"/>
    <w:rsid w:val="00CB4BFD"/>
    <w:rsid w:val="00CC16E4"/>
    <w:rsid w:val="00CC28BC"/>
    <w:rsid w:val="00CD26F4"/>
    <w:rsid w:val="00CD33BE"/>
    <w:rsid w:val="00CE28BB"/>
    <w:rsid w:val="00CF2F7F"/>
    <w:rsid w:val="00D03C76"/>
    <w:rsid w:val="00D05133"/>
    <w:rsid w:val="00D16DC1"/>
    <w:rsid w:val="00D234D4"/>
    <w:rsid w:val="00D3707F"/>
    <w:rsid w:val="00D5469F"/>
    <w:rsid w:val="00D5503B"/>
    <w:rsid w:val="00D750F1"/>
    <w:rsid w:val="00D76E36"/>
    <w:rsid w:val="00D846DD"/>
    <w:rsid w:val="00D85D27"/>
    <w:rsid w:val="00D85EF3"/>
    <w:rsid w:val="00D9408E"/>
    <w:rsid w:val="00D973C3"/>
    <w:rsid w:val="00D97C47"/>
    <w:rsid w:val="00DA1386"/>
    <w:rsid w:val="00DA5B9A"/>
    <w:rsid w:val="00DA662A"/>
    <w:rsid w:val="00DA745A"/>
    <w:rsid w:val="00DB5349"/>
    <w:rsid w:val="00DC2ED8"/>
    <w:rsid w:val="00DD7D35"/>
    <w:rsid w:val="00DE2BE6"/>
    <w:rsid w:val="00DF5AFD"/>
    <w:rsid w:val="00DF7401"/>
    <w:rsid w:val="00E00708"/>
    <w:rsid w:val="00E03DFC"/>
    <w:rsid w:val="00E10184"/>
    <w:rsid w:val="00E206EE"/>
    <w:rsid w:val="00E22084"/>
    <w:rsid w:val="00E40781"/>
    <w:rsid w:val="00E41E5C"/>
    <w:rsid w:val="00E46CBF"/>
    <w:rsid w:val="00E57F7B"/>
    <w:rsid w:val="00E75EDC"/>
    <w:rsid w:val="00E8636C"/>
    <w:rsid w:val="00E905FB"/>
    <w:rsid w:val="00E92AF7"/>
    <w:rsid w:val="00E935A0"/>
    <w:rsid w:val="00EA3910"/>
    <w:rsid w:val="00EC2A3F"/>
    <w:rsid w:val="00ED6EC2"/>
    <w:rsid w:val="00ED71FB"/>
    <w:rsid w:val="00EE12E6"/>
    <w:rsid w:val="00EE67D4"/>
    <w:rsid w:val="00EF3095"/>
    <w:rsid w:val="00F03932"/>
    <w:rsid w:val="00F03FC3"/>
    <w:rsid w:val="00F11EEF"/>
    <w:rsid w:val="00F17612"/>
    <w:rsid w:val="00F37393"/>
    <w:rsid w:val="00F416EC"/>
    <w:rsid w:val="00F43375"/>
    <w:rsid w:val="00F47B8C"/>
    <w:rsid w:val="00F536CD"/>
    <w:rsid w:val="00F5409F"/>
    <w:rsid w:val="00F644EA"/>
    <w:rsid w:val="00F65828"/>
    <w:rsid w:val="00F83E03"/>
    <w:rsid w:val="00F940C7"/>
    <w:rsid w:val="00F94600"/>
    <w:rsid w:val="00F95BF7"/>
    <w:rsid w:val="00FA2036"/>
    <w:rsid w:val="00FA5977"/>
    <w:rsid w:val="00FA7F9D"/>
    <w:rsid w:val="00FB6B2D"/>
    <w:rsid w:val="00FC3F17"/>
    <w:rsid w:val="00FC6F7D"/>
    <w:rsid w:val="00FD1856"/>
    <w:rsid w:val="00FD1EE6"/>
    <w:rsid w:val="00FD46A8"/>
    <w:rsid w:val="00FD4FE3"/>
    <w:rsid w:val="00FD53B0"/>
    <w:rsid w:val="00FD62DA"/>
    <w:rsid w:val="00FE1774"/>
    <w:rsid w:val="00FE4D8F"/>
    <w:rsid w:val="00FE6F76"/>
    <w:rsid w:val="00FF0822"/>
    <w:rsid w:val="00FF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F60"/>
    <w:rPr>
      <w:rFonts w:ascii="Arial" w:hAnsi="Arial"/>
    </w:rPr>
  </w:style>
  <w:style w:type="paragraph" w:styleId="Ttulo4">
    <w:name w:val="heading 4"/>
    <w:basedOn w:val="Normal"/>
    <w:next w:val="Normal"/>
    <w:qFormat/>
    <w:rsid w:val="008F114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tabs>
        <w:tab w:val="right" w:pos="8080"/>
      </w:tabs>
      <w:ind w:left="3969"/>
    </w:pPr>
    <w:rPr>
      <w:rFonts w:ascii="CopprplGoth Cn BT" w:hAnsi="CopprplGoth Cn BT"/>
      <w:sz w:val="24"/>
    </w:rPr>
  </w:style>
  <w:style w:type="paragraph" w:styleId="Corpodetexto2">
    <w:name w:val="Body Text 2"/>
    <w:basedOn w:val="Normal"/>
    <w:pPr>
      <w:tabs>
        <w:tab w:val="right" w:pos="8080"/>
      </w:tabs>
      <w:ind w:left="3969"/>
    </w:pPr>
    <w:rPr>
      <w:rFonts w:ascii="CopprplGoth Cn BT" w:hAnsi="CopprplGoth Cn BT"/>
      <w:sz w:val="16"/>
    </w:rPr>
  </w:style>
  <w:style w:type="character" w:styleId="Nmerodepgina">
    <w:name w:val="page number"/>
    <w:basedOn w:val="Tipodeletrapredefinidodopargrafo"/>
  </w:style>
  <w:style w:type="table" w:styleId="Tabelacomgrelha">
    <w:name w:val="Table Grid"/>
    <w:basedOn w:val="Tabelanormal"/>
    <w:rsid w:val="005D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">
    <w:name w:val="Estilo1"/>
    <w:basedOn w:val="Corpodetexto2"/>
    <w:pPr>
      <w:tabs>
        <w:tab w:val="clear" w:pos="8080"/>
        <w:tab w:val="right" w:pos="9072"/>
      </w:tabs>
      <w:ind w:left="0" w:firstLine="993"/>
    </w:pPr>
    <w:rPr>
      <w:caps/>
    </w:rPr>
  </w:style>
  <w:style w:type="paragraph" w:styleId="Avanonormal">
    <w:name w:val="Normal Indent"/>
    <w:basedOn w:val="Normal"/>
    <w:rsid w:val="00D85EF3"/>
    <w:pPr>
      <w:ind w:left="720"/>
    </w:pPr>
    <w:rPr>
      <w:spacing w:val="-5"/>
      <w:lang w:eastAsia="en-US"/>
    </w:rPr>
  </w:style>
  <w:style w:type="paragraph" w:customStyle="1" w:styleId="Texto">
    <w:name w:val="Texto"/>
    <w:basedOn w:val="Normal"/>
    <w:rsid w:val="00AA61A3"/>
    <w:pPr>
      <w:spacing w:before="120" w:line="360" w:lineRule="auto"/>
      <w:jc w:val="both"/>
    </w:pPr>
    <w:rPr>
      <w:sz w:val="24"/>
      <w:lang w:val="en-GB"/>
    </w:rPr>
  </w:style>
  <w:style w:type="paragraph" w:customStyle="1" w:styleId="Estilo2">
    <w:name w:val="Estilo2"/>
    <w:basedOn w:val="Normal"/>
    <w:rsid w:val="00B94DF3"/>
    <w:pPr>
      <w:pBdr>
        <w:top w:val="single" w:sz="12" w:space="1" w:color="auto"/>
        <w:bottom w:val="single" w:sz="12" w:space="1" w:color="auto"/>
      </w:pBdr>
    </w:pPr>
    <w:rPr>
      <w:rFonts w:cs="Arial"/>
      <w:sz w:val="16"/>
      <w:szCs w:val="16"/>
    </w:rPr>
  </w:style>
  <w:style w:type="paragraph" w:customStyle="1" w:styleId="Estilo3">
    <w:name w:val="Estilo3"/>
    <w:basedOn w:val="Normal"/>
    <w:rsid w:val="00B94DF3"/>
    <w:pPr>
      <w:pBdr>
        <w:top w:val="single" w:sz="12" w:space="1" w:color="auto"/>
        <w:bottom w:val="single" w:sz="12" w:space="1" w:color="auto"/>
      </w:pBdr>
      <w:spacing w:line="360" w:lineRule="auto"/>
    </w:pPr>
    <w:rPr>
      <w:rFonts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650FPSA\Groups\Templates\DRAC_%20Informaca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DRAC_ Informacao</Template>
  <TotalTime>62</TotalTime>
  <Pages>3</Pages>
  <Words>1061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</vt:lpstr>
    </vt:vector>
  </TitlesOfParts>
  <Company>ERSE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</dc:title>
  <dc:subject>DROPTT</dc:subject>
  <dc:creator>mg197018</dc:creator>
  <cp:lastModifiedBy>RM197007</cp:lastModifiedBy>
  <cp:revision>2</cp:revision>
  <cp:lastPrinted>2010-01-28T11:04:00Z</cp:lastPrinted>
  <dcterms:created xsi:type="dcterms:W3CDTF">2013-09-16T17:06:00Z</dcterms:created>
  <dcterms:modified xsi:type="dcterms:W3CDTF">2013-09-16T17:06:00Z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AT</vt:lpwstr>
  </property>
  <property fmtid="{D5CDD505-2E9C-101B-9397-08002B2CF9AE}" pid="3" name="Archived">
    <vt:bool>false</vt:bool>
  </property>
  <property fmtid="{D5CDD505-2E9C-101B-9397-08002B2CF9AE}" pid="4" name="Doculive Fields">
    <vt:lpwstr>EntidadeEmissora=i_EntEmissora;destinatario=i_destinatarios;</vt:lpwstr>
  </property>
  <property fmtid="{D5CDD505-2E9C-101B-9397-08002B2CF9AE}" pid="5" name="Circulation">
    <vt:lpwstr>Internal</vt:lpwstr>
  </property>
  <property fmtid="{D5CDD505-2E9C-101B-9397-08002B2CF9AE}" pid="6" name="SGCurl">
    <vt:lpwstr>http://S650iisa</vt:lpwstr>
  </property>
  <property fmtid="{D5CDD505-2E9C-101B-9397-08002B2CF9AE}" pid="7" name="SGCInstance">
    <vt:lpwstr>SGC0290</vt:lpwstr>
  </property>
  <property fmtid="{D5CDD505-2E9C-101B-9397-08002B2CF9AE}" pid="8" name="SGCDocID">
    <vt:i4>7</vt:i4>
  </property>
  <property fmtid="{D5CDD505-2E9C-101B-9397-08002B2CF9AE}" pid="9" name="cardGUID">
    <vt:lpwstr>empty</vt:lpwstr>
  </property>
  <property fmtid="{D5CDD505-2E9C-101B-9397-08002B2CF9AE}" pid="10" name="cardNAME">
    <vt:lpwstr>empty</vt:lpwstr>
  </property>
  <property fmtid="{D5CDD505-2E9C-101B-9397-08002B2CF9AE}" pid="11" name="DocumentState">
    <vt:lpwstr>empty</vt:lpwstr>
  </property>
</Properties>
</file>