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35B" w:rsidRPr="00E16E08" w:rsidRDefault="0022535B" w:rsidP="005D36CF">
      <w:pPr>
        <w:keepNext/>
        <w:spacing w:after="0" w:line="240" w:lineRule="auto"/>
        <w:ind w:right="-154"/>
        <w:jc w:val="center"/>
        <w:outlineLvl w:val="5"/>
        <w:rPr>
          <w:rFonts w:eastAsia="Times New Roman" w:cs="Times New Roman"/>
          <w:b/>
          <w:sz w:val="24"/>
          <w:szCs w:val="24"/>
          <w:lang w:eastAsia="pt-PT"/>
        </w:rPr>
      </w:pPr>
      <w:bookmarkStart w:id="0" w:name="_GoBack"/>
      <w:bookmarkEnd w:id="0"/>
      <w:r w:rsidRPr="00E16E08">
        <w:rPr>
          <w:rFonts w:eastAsia="Times New Roman" w:cs="Times New Roman"/>
          <w:b/>
          <w:sz w:val="24"/>
          <w:szCs w:val="24"/>
          <w:lang w:eastAsia="pt-PT"/>
        </w:rPr>
        <w:t>Ficha de Inscrição para Voluntários</w:t>
      </w:r>
    </w:p>
    <w:p w:rsidR="00F927E8" w:rsidRDefault="00F927E8" w:rsidP="005D36CF">
      <w:pPr>
        <w:keepNext/>
        <w:spacing w:after="0" w:line="240" w:lineRule="auto"/>
        <w:ind w:right="-154"/>
        <w:jc w:val="center"/>
        <w:outlineLvl w:val="5"/>
        <w:rPr>
          <w:rFonts w:eastAsia="Times New Roman" w:cs="Times New Roman"/>
          <w:b/>
          <w:sz w:val="28"/>
          <w:szCs w:val="28"/>
          <w:lang w:eastAsia="pt-PT"/>
        </w:rPr>
      </w:pPr>
    </w:p>
    <w:p w:rsidR="0022535B" w:rsidRDefault="00422766" w:rsidP="0022535B">
      <w:pPr>
        <w:keepNext/>
        <w:spacing w:after="0" w:line="240" w:lineRule="auto"/>
        <w:ind w:right="-154"/>
        <w:jc w:val="both"/>
        <w:outlineLvl w:val="5"/>
        <w:rPr>
          <w:rFonts w:eastAsia="Times New Roman" w:cs="Times New Roman"/>
          <w:sz w:val="24"/>
          <w:szCs w:val="24"/>
          <w:lang w:eastAsia="pt-PT"/>
        </w:rPr>
      </w:pPr>
      <w:r>
        <w:rPr>
          <w:rFonts w:eastAsia="Times New Roman" w:cs="Times New Roman"/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-88097</wp:posOffset>
                </wp:positionH>
                <wp:positionV relativeFrom="paragraph">
                  <wp:posOffset>78848</wp:posOffset>
                </wp:positionV>
                <wp:extent cx="5669280" cy="1664898"/>
                <wp:effectExtent l="0" t="0" r="26670" b="1206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16648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86555" id="Retângulo 4" o:spid="_x0000_s1026" style="position:absolute;margin-left:-6.95pt;margin-top:6.2pt;width:446.4pt;height:1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" filled="f" strokecolor="#ffe599 [1303]" strokeweight="1pt"/>
            </w:pict>
          </mc:Fallback>
        </mc:AlternateContent>
      </w:r>
      <w:r w:rsidR="00F927E8">
        <w:rPr>
          <w:rFonts w:eastAsia="Times New Roman" w:cs="Times New Roman"/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-91738</wp:posOffset>
                </wp:positionH>
                <wp:positionV relativeFrom="paragraph">
                  <wp:posOffset>85978</wp:posOffset>
                </wp:positionV>
                <wp:extent cx="5659979" cy="258445"/>
                <wp:effectExtent l="0" t="0" r="17145" b="2730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979" cy="2584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35B" w:rsidRPr="0022535B" w:rsidRDefault="0022535B" w:rsidP="0022535B">
                            <w:pPr>
                              <w:rPr>
                                <w:color w:val="000000" w:themeColor="text1"/>
                              </w:rPr>
                            </w:pPr>
                            <w:r w:rsidRPr="0022535B">
                              <w:rPr>
                                <w:color w:val="000000" w:themeColor="text1"/>
                              </w:rPr>
                              <w:t>Dados Pessoais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-7.2pt;margin-top:6.75pt;width:445.65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" fillcolor="#ffe599 [1303]" strokecolor="#ffe599 [1303]" strokeweight="1pt">
                <v:textbox>
                  <w:txbxContent>
                    <w:p w:rsidR="0022535B" w:rsidRPr="0022535B" w:rsidRDefault="0022535B" w:rsidP="0022535B">
                      <w:pPr>
                        <w:rPr>
                          <w:color w:val="000000" w:themeColor="text1"/>
                        </w:rPr>
                      </w:pPr>
                      <w:r w:rsidRPr="0022535B">
                        <w:rPr>
                          <w:color w:val="000000" w:themeColor="text1"/>
                        </w:rPr>
                        <w:t>Dados Pessoais</w:t>
                      </w:r>
                    </w:p>
                  </w:txbxContent>
                </v:textbox>
              </v:rect>
            </w:pict>
          </mc:Fallback>
        </mc:AlternateContent>
      </w:r>
    </w:p>
    <w:p w:rsidR="0022535B" w:rsidRDefault="0022535B" w:rsidP="0022535B">
      <w:pPr>
        <w:keepNext/>
        <w:spacing w:after="0" w:line="240" w:lineRule="auto"/>
        <w:ind w:right="-154"/>
        <w:jc w:val="both"/>
        <w:outlineLvl w:val="5"/>
        <w:rPr>
          <w:rFonts w:eastAsia="Times New Roman" w:cs="Times New Roman"/>
          <w:sz w:val="24"/>
          <w:szCs w:val="24"/>
          <w:lang w:eastAsia="pt-PT"/>
        </w:rPr>
      </w:pPr>
    </w:p>
    <w:p w:rsidR="0022535B" w:rsidRDefault="0022535B" w:rsidP="00783EBA">
      <w:pPr>
        <w:keepNext/>
        <w:spacing w:after="0" w:line="360" w:lineRule="auto"/>
        <w:ind w:right="-154"/>
        <w:jc w:val="both"/>
        <w:outlineLvl w:val="5"/>
        <w:rPr>
          <w:rFonts w:eastAsia="Times New Roman" w:cs="Times New Roman"/>
          <w:lang w:eastAsia="pt-PT"/>
        </w:rPr>
      </w:pPr>
      <w:r w:rsidRPr="0022535B">
        <w:rPr>
          <w:rFonts w:eastAsia="Times New Roman" w:cs="Times New Roman"/>
          <w:lang w:eastAsia="pt-PT"/>
        </w:rPr>
        <w:t>Nome:</w:t>
      </w:r>
      <w:r>
        <w:rPr>
          <w:rFonts w:eastAsia="Times New Roman" w:cs="Times New Roman"/>
          <w:lang w:eastAsia="pt-PT"/>
        </w:rPr>
        <w:t xml:space="preserve"> </w:t>
      </w:r>
      <w:r w:rsidR="00783EBA">
        <w:rPr>
          <w:rFonts w:eastAsia="Times New Roman" w:cs="Times New Roman"/>
          <w:lang w:eastAsia="pt-PT"/>
        </w:rPr>
        <w:t>____________________________________________________</w:t>
      </w:r>
      <w:r w:rsidR="00F927E8">
        <w:rPr>
          <w:rFonts w:eastAsia="Times New Roman" w:cs="Times New Roman"/>
          <w:lang w:eastAsia="pt-PT"/>
        </w:rPr>
        <w:t>_____________________</w:t>
      </w:r>
    </w:p>
    <w:p w:rsidR="0022535B" w:rsidRDefault="00783EBA" w:rsidP="00783EBA">
      <w:pPr>
        <w:keepNext/>
        <w:spacing w:after="0" w:line="360" w:lineRule="auto"/>
        <w:ind w:right="-154"/>
        <w:jc w:val="both"/>
        <w:outlineLvl w:val="5"/>
        <w:rPr>
          <w:rFonts w:eastAsia="Times New Roman" w:cs="Times New Roman"/>
          <w:lang w:eastAsia="pt-PT"/>
        </w:rPr>
      </w:pPr>
      <w:r>
        <w:rPr>
          <w:rFonts w:eastAsia="Times New Roman" w:cs="Times New Roman"/>
          <w:lang w:eastAsia="pt-PT"/>
        </w:rPr>
        <w:t>Morada: _______________________________________</w:t>
      </w:r>
      <w:r w:rsidR="00F927E8">
        <w:rPr>
          <w:rFonts w:eastAsia="Times New Roman" w:cs="Times New Roman"/>
          <w:lang w:eastAsia="pt-PT"/>
        </w:rPr>
        <w:t>________________________________</w:t>
      </w:r>
    </w:p>
    <w:p w:rsidR="00024FBA" w:rsidRDefault="00024FBA" w:rsidP="00783EBA">
      <w:pPr>
        <w:keepNext/>
        <w:spacing w:after="0" w:line="360" w:lineRule="auto"/>
        <w:ind w:right="-154"/>
        <w:jc w:val="both"/>
        <w:outlineLvl w:val="5"/>
        <w:rPr>
          <w:rFonts w:eastAsia="Times New Roman" w:cs="Times New Roman"/>
          <w:lang w:eastAsia="pt-PT"/>
        </w:rPr>
      </w:pPr>
      <w:r>
        <w:rPr>
          <w:rFonts w:eastAsia="Times New Roman" w:cs="Times New Roman"/>
          <w:lang w:eastAsia="pt-PT"/>
        </w:rPr>
        <w:t>_______________________________________________________________________________</w:t>
      </w:r>
    </w:p>
    <w:p w:rsidR="005D36CF" w:rsidRDefault="00783EBA" w:rsidP="00783EBA">
      <w:pPr>
        <w:spacing w:after="0" w:line="360" w:lineRule="auto"/>
        <w:rPr>
          <w:rFonts w:cs="Arial"/>
        </w:rPr>
      </w:pPr>
      <w:r w:rsidRPr="00783EBA">
        <w:rPr>
          <w:rFonts w:cs="Arial"/>
        </w:rPr>
        <w:t>Localidade</w:t>
      </w:r>
      <w:r>
        <w:rPr>
          <w:rFonts w:cs="Arial"/>
        </w:rPr>
        <w:t>: __________________     Código postal: ______/______</w:t>
      </w:r>
    </w:p>
    <w:p w:rsidR="00783EBA" w:rsidRPr="00783EBA" w:rsidRDefault="00783EBA" w:rsidP="00783EBA">
      <w:pPr>
        <w:spacing w:after="0" w:line="360" w:lineRule="auto"/>
        <w:rPr>
          <w:rFonts w:cs="Arial"/>
        </w:rPr>
      </w:pPr>
      <w:r>
        <w:rPr>
          <w:rFonts w:cs="Arial"/>
        </w:rPr>
        <w:t>E-mail: ___________________________________ Telemóvel: __________________________</w:t>
      </w:r>
    </w:p>
    <w:p w:rsidR="00783EBA" w:rsidRDefault="00783EBA" w:rsidP="005D36CF">
      <w:pPr>
        <w:spacing w:after="0" w:line="360" w:lineRule="auto"/>
        <w:rPr>
          <w:rFonts w:ascii="Arial" w:hAnsi="Arial" w:cs="Arial"/>
        </w:rPr>
      </w:pPr>
    </w:p>
    <w:p w:rsidR="00E16E08" w:rsidRDefault="00E16E08" w:rsidP="005D36CF">
      <w:pPr>
        <w:spacing w:after="0" w:line="360" w:lineRule="auto"/>
        <w:rPr>
          <w:rFonts w:ascii="Arial" w:hAnsi="Arial" w:cs="Arial"/>
        </w:rPr>
      </w:pPr>
      <w:r>
        <w:rPr>
          <w:rFonts w:eastAsia="Times New Roman" w:cs="Times New Roman"/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B70142" wp14:editId="12B7F56E">
                <wp:simplePos x="0" y="0"/>
                <wp:positionH relativeFrom="column">
                  <wp:posOffset>-85725</wp:posOffset>
                </wp:positionH>
                <wp:positionV relativeFrom="paragraph">
                  <wp:posOffset>208280</wp:posOffset>
                </wp:positionV>
                <wp:extent cx="5659755" cy="258445"/>
                <wp:effectExtent l="0" t="0" r="17145" b="2730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755" cy="25844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6E08" w:rsidRPr="0022535B" w:rsidRDefault="00E16E08" w:rsidP="00E16E0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Competências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70142" id="Retângulo 14" o:spid="_x0000_s1027" style="position:absolute;margin-left:-6.75pt;margin-top:16.4pt;width:445.65pt;height:2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" fillcolor="#ffe699" strokecolor="#ffe699" strokeweight="1pt">
                <v:textbox>
                  <w:txbxContent>
                    <w:p w:rsidR="00E16E08" w:rsidRPr="0022535B" w:rsidRDefault="00E16E08" w:rsidP="00E16E0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Competências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6C2241" wp14:editId="0F6AE76A">
                <wp:simplePos x="0" y="0"/>
                <wp:positionH relativeFrom="column">
                  <wp:posOffset>-85725</wp:posOffset>
                </wp:positionH>
                <wp:positionV relativeFrom="paragraph">
                  <wp:posOffset>200025</wp:posOffset>
                </wp:positionV>
                <wp:extent cx="5669280" cy="1257300"/>
                <wp:effectExtent l="0" t="0" r="26670" b="1905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1257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6E08" w:rsidRDefault="00E16E08" w:rsidP="00E16E08"/>
                          <w:p w:rsidR="00E16E08" w:rsidRDefault="00E16E08" w:rsidP="00E16E08">
                            <w:r>
                              <w:t>Habilitações literárias: ____________________________________________________________</w:t>
                            </w:r>
                          </w:p>
                          <w:p w:rsidR="00E16E08" w:rsidRDefault="00E16E08" w:rsidP="00E16E08">
                            <w:r>
                              <w:t>Profissão/</w:t>
                            </w:r>
                            <w:proofErr w:type="gramStart"/>
                            <w:r>
                              <w:t>ocupação:_</w:t>
                            </w:r>
                            <w:proofErr w:type="gramEnd"/>
                            <w:r>
                              <w:t>_____________________________________________________________</w:t>
                            </w:r>
                          </w:p>
                          <w:p w:rsidR="00E16E08" w:rsidRDefault="00E16E08" w:rsidP="00E16E08">
                            <w:r>
                              <w:t>Outras competências: 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C2241" id="Retângulo 16" o:spid="_x0000_s1028" style="position:absolute;margin-left:-6.75pt;margin-top:15.75pt;width:446.4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" filled="f" strokecolor="#ffe699" strokeweight="1pt">
                <v:textbox>
                  <w:txbxContent>
                    <w:p w:rsidR="00E16E08" w:rsidRDefault="00E16E08" w:rsidP="00E16E08"/>
                    <w:p w:rsidR="00E16E08" w:rsidRDefault="00E16E08" w:rsidP="00E16E08">
                      <w:r>
                        <w:t>Habilitações literárias: ____________________________________________________________</w:t>
                      </w:r>
                    </w:p>
                    <w:p w:rsidR="00E16E08" w:rsidRDefault="00E16E08" w:rsidP="00E16E08">
                      <w:r>
                        <w:t>Profissão/</w:t>
                      </w:r>
                      <w:proofErr w:type="gramStart"/>
                      <w:r>
                        <w:t>ocupação:_</w:t>
                      </w:r>
                      <w:proofErr w:type="gramEnd"/>
                      <w:r>
                        <w:t>_____________________________________________________________</w:t>
                      </w:r>
                    </w:p>
                    <w:p w:rsidR="00E16E08" w:rsidRDefault="00E16E08" w:rsidP="00E16E08">
                      <w:r>
                        <w:t>Outras competências: 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024FBA" w:rsidRDefault="00E16E08" w:rsidP="00024FBA">
      <w:pPr>
        <w:rPr>
          <w:rFonts w:ascii="Arial" w:hAnsi="Arial" w:cs="Arial"/>
        </w:rPr>
      </w:pPr>
      <w:r>
        <w:rPr>
          <w:rFonts w:eastAsia="Times New Roman" w:cs="Times New Roman"/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84786E" wp14:editId="5A0CECD3">
                <wp:simplePos x="0" y="0"/>
                <wp:positionH relativeFrom="margin">
                  <wp:posOffset>-85725</wp:posOffset>
                </wp:positionH>
                <wp:positionV relativeFrom="paragraph">
                  <wp:posOffset>1583055</wp:posOffset>
                </wp:positionV>
                <wp:extent cx="5659755" cy="258445"/>
                <wp:effectExtent l="0" t="0" r="17145" b="27305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755" cy="25844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2766" w:rsidRPr="0022535B" w:rsidRDefault="00E16E08" w:rsidP="0042276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Tempo que dispõe para a atividade de voluntário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4786E" id="Retângulo 22" o:spid="_x0000_s1029" style="position:absolute;margin-left:-6.75pt;margin-top:124.65pt;width:445.65pt;height:20.3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" fillcolor="#ffe699" strokecolor="#ffe699" strokeweight="1pt">
                <v:textbox>
                  <w:txbxContent>
                    <w:p w:rsidR="00422766" w:rsidRPr="0022535B" w:rsidRDefault="00E16E08" w:rsidP="0042276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Tempo que dispõe para a atividade de voluntário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8FB9AB" wp14:editId="72D29C3A">
                <wp:simplePos x="0" y="0"/>
                <wp:positionH relativeFrom="margin">
                  <wp:posOffset>-85725</wp:posOffset>
                </wp:positionH>
                <wp:positionV relativeFrom="paragraph">
                  <wp:posOffset>1578610</wp:posOffset>
                </wp:positionV>
                <wp:extent cx="5669280" cy="704850"/>
                <wp:effectExtent l="0" t="0" r="26670" b="1905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6E08" w:rsidRDefault="00E16E08" w:rsidP="00E16E08"/>
                          <w:p w:rsidR="00E16E08" w:rsidRDefault="00E16E08" w:rsidP="00E16E08">
                            <w: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FB9AB" id="Retângulo 17" o:spid="_x0000_s1030" style="position:absolute;margin-left:-6.75pt;margin-top:124.3pt;width:446.4pt;height:55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" filled="f" strokecolor="#ffe699" strokeweight="1pt">
                <v:textbox>
                  <w:txbxContent>
                    <w:p w:rsidR="00E16E08" w:rsidRDefault="00E16E08" w:rsidP="00E16E08"/>
                    <w:p w:rsidR="00E16E08" w:rsidRDefault="00E16E08" w:rsidP="00E16E08">
                      <w:r>
                        <w:t>______________________________________________________________________________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4FBA" w:rsidRDefault="00024FBA" w:rsidP="00024FBA">
      <w:pPr>
        <w:rPr>
          <w:rFonts w:ascii="Arial" w:hAnsi="Arial" w:cs="Arial"/>
        </w:rPr>
      </w:pPr>
    </w:p>
    <w:p w:rsidR="00024FBA" w:rsidRDefault="00024FBA" w:rsidP="00024FBA">
      <w:pPr>
        <w:rPr>
          <w:rFonts w:ascii="Arial" w:hAnsi="Arial" w:cs="Arial"/>
        </w:rPr>
      </w:pPr>
    </w:p>
    <w:p w:rsidR="00024FBA" w:rsidRDefault="00024FBA" w:rsidP="00024FBA">
      <w:pPr>
        <w:rPr>
          <w:rFonts w:ascii="Arial" w:hAnsi="Arial" w:cs="Arial"/>
        </w:rPr>
      </w:pPr>
    </w:p>
    <w:p w:rsidR="00024FBA" w:rsidRDefault="00024FBA" w:rsidP="00024FBA">
      <w:pPr>
        <w:rPr>
          <w:rFonts w:ascii="Arial" w:hAnsi="Arial" w:cs="Arial"/>
        </w:rPr>
      </w:pPr>
    </w:p>
    <w:p w:rsidR="00024FBA" w:rsidRDefault="00024FBA" w:rsidP="00024FBA">
      <w:pPr>
        <w:rPr>
          <w:rFonts w:ascii="Arial" w:hAnsi="Arial" w:cs="Arial"/>
        </w:rPr>
      </w:pPr>
    </w:p>
    <w:p w:rsidR="00024FBA" w:rsidRDefault="00024FBA" w:rsidP="00024FBA">
      <w:pPr>
        <w:rPr>
          <w:rFonts w:ascii="Arial" w:hAnsi="Arial" w:cs="Arial"/>
        </w:rPr>
      </w:pPr>
    </w:p>
    <w:p w:rsidR="00024FBA" w:rsidRDefault="00024FBA" w:rsidP="00024FBA">
      <w:pPr>
        <w:rPr>
          <w:rFonts w:ascii="Arial" w:hAnsi="Arial" w:cs="Arial"/>
        </w:rPr>
      </w:pPr>
    </w:p>
    <w:p w:rsidR="00024FBA" w:rsidRDefault="00024FBA" w:rsidP="00024FBA">
      <w:pPr>
        <w:rPr>
          <w:rFonts w:ascii="Arial" w:hAnsi="Arial" w:cs="Arial"/>
        </w:rPr>
      </w:pPr>
    </w:p>
    <w:p w:rsidR="00024FBA" w:rsidRDefault="00024FBA" w:rsidP="00024FBA">
      <w:pPr>
        <w:rPr>
          <w:rFonts w:ascii="Arial" w:hAnsi="Arial" w:cs="Arial"/>
        </w:rPr>
      </w:pPr>
    </w:p>
    <w:p w:rsidR="00783EBA" w:rsidRDefault="00E16E08" w:rsidP="00024FB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Data:_</w:t>
      </w:r>
      <w:proofErr w:type="gramEnd"/>
      <w:r>
        <w:rPr>
          <w:rFonts w:ascii="Arial" w:hAnsi="Arial" w:cs="Arial"/>
        </w:rPr>
        <w:t xml:space="preserve">_/__/_____   </w:t>
      </w:r>
    </w:p>
    <w:p w:rsidR="00E16E08" w:rsidRPr="005D36CF" w:rsidRDefault="00E16E08" w:rsidP="005D36CF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Assinatura:_</w:t>
      </w:r>
      <w:proofErr w:type="gramEnd"/>
      <w:r>
        <w:rPr>
          <w:rFonts w:ascii="Arial" w:hAnsi="Arial" w:cs="Arial"/>
        </w:rPr>
        <w:t>___________________________________________________________</w:t>
      </w:r>
    </w:p>
    <w:sectPr w:rsidR="00E16E08" w:rsidRPr="005D36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35B" w:rsidRDefault="0022535B" w:rsidP="005D36CF">
      <w:pPr>
        <w:spacing w:after="0" w:line="240" w:lineRule="auto"/>
      </w:pPr>
      <w:r>
        <w:separator/>
      </w:r>
    </w:p>
  </w:endnote>
  <w:endnote w:type="continuationSeparator" w:id="0">
    <w:p w:rsidR="0022535B" w:rsidRDefault="0022535B" w:rsidP="005D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,Bold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B8" w:rsidRDefault="005D60B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CF" w:rsidRDefault="005D36CF" w:rsidP="005D36C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2706">
      <w:rPr>
        <w:noProof/>
      </w:rPr>
      <w:t>1</w:t>
    </w:r>
    <w:r>
      <w:fldChar w:fldCharType="end"/>
    </w:r>
  </w:p>
  <w:bookmarkStart w:id="7" w:name="OLE_LINK40"/>
  <w:bookmarkStart w:id="8" w:name="OLE_LINK41"/>
  <w:p w:rsidR="00755BAE" w:rsidRDefault="00755BAE" w:rsidP="00755BAE">
    <w:pPr>
      <w:pStyle w:val="Rodap"/>
    </w:pPr>
    <w:r w:rsidRPr="00DE28E9">
      <w:rPr>
        <w:noProof/>
        <w:sz w:val="20"/>
        <w:szCs w:val="20"/>
        <w:lang w:eastAsia="pt-P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B558D9" wp14:editId="6B1E78B0">
              <wp:simplePos x="0" y="0"/>
              <wp:positionH relativeFrom="column">
                <wp:posOffset>1853565</wp:posOffset>
              </wp:positionH>
              <wp:positionV relativeFrom="paragraph">
                <wp:posOffset>144780</wp:posOffset>
              </wp:positionV>
              <wp:extent cx="3251200" cy="333375"/>
              <wp:effectExtent l="0" t="0" r="6350" b="9525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5BAE" w:rsidRPr="00D61AB6" w:rsidRDefault="00755BAE" w:rsidP="00755BAE">
                          <w:pPr>
                            <w:pStyle w:val="Rodap"/>
                            <w:rPr>
                              <w:sz w:val="15"/>
                              <w:szCs w:val="15"/>
                            </w:rPr>
                          </w:pPr>
                          <w:r w:rsidRPr="00D61AB6">
                            <w:rPr>
                              <w:sz w:val="15"/>
                              <w:szCs w:val="15"/>
                            </w:rPr>
                            <w:t>Rua do Morrão, 42 - 9700-054 Angra do Heroísmo – Terceira - Açores</w:t>
                          </w:r>
                        </w:p>
                        <w:p w:rsidR="00755BAE" w:rsidRPr="00D61AB6" w:rsidRDefault="00755BAE" w:rsidP="00755BAE">
                          <w:pPr>
                            <w:pStyle w:val="Rodap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D61AB6">
                            <w:rPr>
                              <w:sz w:val="14"/>
                              <w:szCs w:val="14"/>
                              <w:lang w:val="en-US"/>
                            </w:rPr>
                            <w:t>Web: www.bpar</w:t>
                          </w: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lsr</w:t>
                          </w:r>
                          <w:r w:rsidRPr="00D61AB6">
                            <w:rPr>
                              <w:sz w:val="14"/>
                              <w:szCs w:val="14"/>
                              <w:lang w:val="en-US"/>
                            </w:rPr>
                            <w:t>.azores.gov.pt – Email: bpar.angra.info@azores.gov.pt</w:t>
                          </w:r>
                        </w:p>
                        <w:p w:rsidR="00755BAE" w:rsidRPr="00D61AB6" w:rsidRDefault="00755BAE" w:rsidP="00755BAE">
                          <w:pPr>
                            <w:pStyle w:val="Rodap"/>
                            <w:rPr>
                              <w:sz w:val="14"/>
                              <w:szCs w:val="14"/>
                            </w:rPr>
                          </w:pPr>
                          <w:r w:rsidRPr="00D61AB6">
                            <w:rPr>
                              <w:sz w:val="14"/>
                              <w:szCs w:val="14"/>
                            </w:rPr>
                            <w:t>Telefone: 295 401 000 – Fax: 295 401 009</w:t>
                          </w:r>
                        </w:p>
                        <w:p w:rsidR="00755BAE" w:rsidRPr="00704F6F" w:rsidRDefault="00755BAE" w:rsidP="00755BAE">
                          <w:pPr>
                            <w:pStyle w:val="Rodap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558D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1" type="#_x0000_t202" style="position:absolute;margin-left:145.95pt;margin-top:11.4pt;width:256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" filled="f" stroked="f">
              <v:textbox inset="0,0,0,0">
                <w:txbxContent>
                  <w:p w:rsidR="00755BAE" w:rsidRPr="00D61AB6" w:rsidRDefault="00755BAE" w:rsidP="00755BAE">
                    <w:pPr>
                      <w:pStyle w:val="Rodap"/>
                      <w:rPr>
                        <w:sz w:val="15"/>
                        <w:szCs w:val="15"/>
                      </w:rPr>
                    </w:pPr>
                    <w:r w:rsidRPr="00D61AB6">
                      <w:rPr>
                        <w:sz w:val="15"/>
                        <w:szCs w:val="15"/>
                      </w:rPr>
                      <w:t>Rua do Morrão, 42 - 9700-054 Angra do Heroísmo – Terceira - Açores</w:t>
                    </w:r>
                  </w:p>
                  <w:p w:rsidR="00755BAE" w:rsidRPr="00D61AB6" w:rsidRDefault="00755BAE" w:rsidP="00755BAE">
                    <w:pPr>
                      <w:pStyle w:val="Rodap"/>
                      <w:rPr>
                        <w:sz w:val="14"/>
                        <w:szCs w:val="14"/>
                        <w:lang w:val="en-US"/>
                      </w:rPr>
                    </w:pPr>
                    <w:r w:rsidRPr="00D61AB6">
                      <w:rPr>
                        <w:sz w:val="14"/>
                        <w:szCs w:val="14"/>
                        <w:lang w:val="en-US"/>
                      </w:rPr>
                      <w:t>Web: www.bpar</w:t>
                    </w:r>
                    <w:r>
                      <w:rPr>
                        <w:sz w:val="14"/>
                        <w:szCs w:val="14"/>
                        <w:lang w:val="en-US"/>
                      </w:rPr>
                      <w:t>lsr</w:t>
                    </w:r>
                    <w:r w:rsidRPr="00D61AB6">
                      <w:rPr>
                        <w:sz w:val="14"/>
                        <w:szCs w:val="14"/>
                        <w:lang w:val="en-US"/>
                      </w:rPr>
                      <w:t>.azores.gov.pt – Email: bpar.angra.info@azores.gov.pt</w:t>
                    </w:r>
                  </w:p>
                  <w:p w:rsidR="00755BAE" w:rsidRPr="00D61AB6" w:rsidRDefault="00755BAE" w:rsidP="00755BAE">
                    <w:pPr>
                      <w:pStyle w:val="Rodap"/>
                      <w:rPr>
                        <w:sz w:val="14"/>
                        <w:szCs w:val="14"/>
                      </w:rPr>
                    </w:pPr>
                    <w:r w:rsidRPr="00D61AB6">
                      <w:rPr>
                        <w:sz w:val="14"/>
                        <w:szCs w:val="14"/>
                      </w:rPr>
                      <w:t>Telefone: 295 401 000 – Fax: 295 401 009</w:t>
                    </w:r>
                  </w:p>
                  <w:p w:rsidR="00755BAE" w:rsidRPr="00704F6F" w:rsidRDefault="00755BAE" w:rsidP="00755BAE">
                    <w:pPr>
                      <w:pStyle w:val="Rodap"/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08DB85" wp14:editId="6DDA403A">
              <wp:simplePos x="0" y="0"/>
              <wp:positionH relativeFrom="margin">
                <wp:posOffset>4350385</wp:posOffset>
              </wp:positionH>
              <wp:positionV relativeFrom="paragraph">
                <wp:posOffset>287655</wp:posOffset>
              </wp:positionV>
              <wp:extent cx="1409700" cy="2190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BAE" w:rsidRDefault="00755BAE" w:rsidP="00755BAE">
                          <w:pPr>
                            <w:ind w:left="426" w:right="-588"/>
                          </w:pPr>
                          <w:r>
                            <w:rPr>
                              <w:noProof/>
                              <w:lang w:eastAsia="pt-PT"/>
                            </w:rPr>
                            <w:drawing>
                              <wp:inline distT="0" distB="0" distL="0" distR="0" wp14:anchorId="79BEFD42" wp14:editId="2F06C59D">
                                <wp:extent cx="1066800" cy="182880"/>
                                <wp:effectExtent l="0" t="0" r="0" b="7620"/>
                                <wp:docPr id="20" name="Imagem 20" descr="raa-linha+ver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aa-linha+ver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08DB85" id="Text Box 9" o:spid="_x0000_s1032" type="#_x0000_t202" style="position:absolute;margin-left:342.55pt;margin-top:22.65pt;width:111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bOrA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" filled="f" stroked="f">
              <v:textbox inset="0,0,0,0">
                <w:txbxContent>
                  <w:p w:rsidR="00755BAE" w:rsidRDefault="00755BAE" w:rsidP="00755BAE">
                    <w:pPr>
                      <w:ind w:left="426" w:right="-588"/>
                    </w:pPr>
                    <w:r>
                      <w:rPr>
                        <w:noProof/>
                        <w:lang w:eastAsia="pt-PT"/>
                      </w:rPr>
                      <w:drawing>
                        <wp:inline distT="0" distB="0" distL="0" distR="0" wp14:anchorId="79BEFD42" wp14:editId="2F06C59D">
                          <wp:extent cx="1066800" cy="182880"/>
                          <wp:effectExtent l="0" t="0" r="0" b="7620"/>
                          <wp:docPr id="20" name="Imagem 20" descr="raa-linha+ver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raa-linha+ver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PT"/>
      </w:rPr>
      <w:drawing>
        <wp:inline distT="0" distB="0" distL="0" distR="0" wp14:anchorId="68DED2C6" wp14:editId="4748F0BD">
          <wp:extent cx="1724045" cy="468630"/>
          <wp:effectExtent l="0" t="0" r="9525" b="762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_logo-BPAR-LSR_cor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103" cy="48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7"/>
    <w:bookmarkEnd w:id="8"/>
  </w:p>
  <w:p w:rsidR="0091077F" w:rsidRDefault="0091077F" w:rsidP="005D36C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B8" w:rsidRDefault="005D60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35B" w:rsidRDefault="0022535B" w:rsidP="005D36CF">
      <w:pPr>
        <w:spacing w:after="0" w:line="240" w:lineRule="auto"/>
      </w:pPr>
      <w:r>
        <w:separator/>
      </w:r>
    </w:p>
  </w:footnote>
  <w:footnote w:type="continuationSeparator" w:id="0">
    <w:p w:rsidR="0022535B" w:rsidRDefault="0022535B" w:rsidP="005D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B8" w:rsidRDefault="005D60B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AE" w:rsidRDefault="00755BAE" w:rsidP="00755BAE">
    <w:pPr>
      <w:jc w:val="center"/>
      <w:rPr>
        <w:rFonts w:ascii="Arial" w:hAnsi="Arial"/>
        <w:sz w:val="18"/>
      </w:rPr>
    </w:pPr>
    <w:bookmarkStart w:id="1" w:name="_Hlk466211098"/>
    <w:bookmarkStart w:id="2" w:name="OLE_LINK39"/>
    <w:bookmarkStart w:id="3" w:name="OLE_LINK38"/>
    <w:bookmarkStart w:id="4" w:name="_Hlk466211079"/>
    <w:bookmarkStart w:id="5" w:name="OLE_LINK37"/>
    <w:bookmarkStart w:id="6" w:name="OLE_LINK1"/>
    <w:r>
      <w:rPr>
        <w:rFonts w:ascii="Arial" w:hAnsi="Arial"/>
        <w:noProof/>
        <w:lang w:eastAsia="pt-PT"/>
      </w:rPr>
      <w:drawing>
        <wp:inline distT="0" distB="0" distL="0" distR="0" wp14:anchorId="52677AF7" wp14:editId="66E5247A">
          <wp:extent cx="381000" cy="447675"/>
          <wp:effectExtent l="0" t="0" r="0" b="9525"/>
          <wp:docPr id="18" name="Imagem 18" descr="Selo da Região Autónoma dos Aç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lo da Região Autónoma dos Aç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5BAE" w:rsidRDefault="00755BAE" w:rsidP="00755BAE">
    <w:pPr>
      <w:autoSpaceDE w:val="0"/>
      <w:autoSpaceDN w:val="0"/>
      <w:adjustRightInd w:val="0"/>
      <w:spacing w:after="0" w:line="240" w:lineRule="auto"/>
      <w:jc w:val="center"/>
      <w:rPr>
        <w:rFonts w:ascii="Corbel,Bold" w:hAnsi="Corbel,Bold" w:cs="Corbel,Bold"/>
        <w:b/>
        <w:bCs/>
      </w:rPr>
    </w:pPr>
    <w:r>
      <w:rPr>
        <w:rFonts w:ascii="Corbel,Bold" w:hAnsi="Corbel,Bold" w:cs="Corbel,Bold"/>
        <w:b/>
        <w:bCs/>
      </w:rPr>
      <w:t>Governo dos Açores</w:t>
    </w:r>
  </w:p>
  <w:p w:rsidR="00755BAE" w:rsidRDefault="00755BAE" w:rsidP="00755BAE">
    <w:pPr>
      <w:autoSpaceDE w:val="0"/>
      <w:autoSpaceDN w:val="0"/>
      <w:adjustRightInd w:val="0"/>
      <w:spacing w:after="0" w:line="240" w:lineRule="auto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Secretaria Regional da Cultura</w:t>
    </w:r>
    <w:r w:rsidR="007B775B">
      <w:rPr>
        <w:rFonts w:ascii="Corbel" w:hAnsi="Corbel" w:cs="Corbel"/>
        <w:sz w:val="16"/>
        <w:szCs w:val="16"/>
      </w:rPr>
      <w:t>, da Ciência e Transição Digital</w:t>
    </w:r>
  </w:p>
  <w:p w:rsidR="00755BAE" w:rsidRDefault="00755BAE" w:rsidP="00755BAE">
    <w:pPr>
      <w:autoSpaceDE w:val="0"/>
      <w:autoSpaceDN w:val="0"/>
      <w:adjustRightInd w:val="0"/>
      <w:spacing w:after="0" w:line="240" w:lineRule="auto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Direção Regional da Cultura</w:t>
    </w:r>
  </w:p>
  <w:p w:rsidR="00755BAE" w:rsidRPr="002D2483" w:rsidRDefault="00755BAE" w:rsidP="00755BAE">
    <w:pPr>
      <w:jc w:val="center"/>
      <w:rPr>
        <w:rFonts w:ascii="Arial" w:hAnsi="Arial"/>
        <w:sz w:val="16"/>
        <w:szCs w:val="16"/>
      </w:rPr>
    </w:pPr>
    <w:r>
      <w:rPr>
        <w:rFonts w:ascii="Corbel,Bold" w:hAnsi="Corbel,Bold" w:cs="Corbel,Bold"/>
        <w:b/>
        <w:bCs/>
        <w:sz w:val="16"/>
        <w:szCs w:val="16"/>
      </w:rPr>
      <w:t>BIBLIOTECA PÚBLICA E ARQUIVO REGIONAL LUÍS DA SILVA RIBEIRO</w:t>
    </w:r>
    <w:bookmarkEnd w:id="1"/>
    <w:bookmarkEnd w:id="2"/>
    <w:bookmarkEnd w:id="3"/>
    <w:bookmarkEnd w:id="4"/>
    <w:bookmarkEnd w:id="5"/>
    <w:bookmarkEnd w:id="6"/>
  </w:p>
  <w:p w:rsidR="005D36CF" w:rsidRPr="005D36CF" w:rsidRDefault="005D36CF" w:rsidP="005D36CF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sz w:val="20"/>
        <w:szCs w:val="20"/>
        <w:lang w:eastAsia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B8" w:rsidRDefault="005D60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144C9"/>
    <w:multiLevelType w:val="hybridMultilevel"/>
    <w:tmpl w:val="A470DF8E"/>
    <w:lvl w:ilvl="0" w:tplc="F0C8A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5B"/>
    <w:rsid w:val="00024FBA"/>
    <w:rsid w:val="000C71B3"/>
    <w:rsid w:val="000E2706"/>
    <w:rsid w:val="00114810"/>
    <w:rsid w:val="001B5A2E"/>
    <w:rsid w:val="00215A40"/>
    <w:rsid w:val="0022535B"/>
    <w:rsid w:val="0026477B"/>
    <w:rsid w:val="00297EFF"/>
    <w:rsid w:val="00422766"/>
    <w:rsid w:val="005D36CF"/>
    <w:rsid w:val="005D60B8"/>
    <w:rsid w:val="00647064"/>
    <w:rsid w:val="00755BAE"/>
    <w:rsid w:val="00783EBA"/>
    <w:rsid w:val="007B775B"/>
    <w:rsid w:val="0091077F"/>
    <w:rsid w:val="00C67722"/>
    <w:rsid w:val="00E16E08"/>
    <w:rsid w:val="00E70718"/>
    <w:rsid w:val="00E77C6B"/>
    <w:rsid w:val="00EA6F8B"/>
    <w:rsid w:val="00F23B98"/>
    <w:rsid w:val="00F927E8"/>
    <w:rsid w:val="00FA7336"/>
    <w:rsid w:val="00FB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9B9030B-7F81-451F-B075-1D830137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D3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36CF"/>
  </w:style>
  <w:style w:type="paragraph" w:styleId="Rodap">
    <w:name w:val="footer"/>
    <w:basedOn w:val="Normal"/>
    <w:link w:val="RodapCarter"/>
    <w:uiPriority w:val="99"/>
    <w:unhideWhenUsed/>
    <w:rsid w:val="005D3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36CF"/>
  </w:style>
  <w:style w:type="character" w:styleId="TextodoMarcadordePosio">
    <w:name w:val="Placeholder Text"/>
    <w:basedOn w:val="Tipodeletrapredefinidodopargrafo"/>
    <w:uiPriority w:val="99"/>
    <w:semiHidden/>
    <w:rsid w:val="00E77C6B"/>
    <w:rPr>
      <w:color w:val="808080"/>
    </w:rPr>
  </w:style>
  <w:style w:type="table" w:styleId="Tabelacomgrelha">
    <w:name w:val="Table Grid"/>
    <w:basedOn w:val="Tabelanormal"/>
    <w:uiPriority w:val="39"/>
    <w:rsid w:val="00225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25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zores.gov.local\sgc\Templates\SGC1510\informaca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32DD5-D475-40C9-96F9-10465540D544}">
  <ds:schemaRefs/>
</ds:datastoreItem>
</file>

<file path=customXml/itemProps2.xml><?xml version="1.0" encoding="utf-8"?>
<ds:datastoreItem xmlns:ds="http://schemas.openxmlformats.org/officeDocument/2006/customXml" ds:itemID="{5DC4CF87-DF45-40BD-9BE3-68FD0915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informacao</Template>
  <TotalTime>77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M. Borges</dc:creator>
  <cp:keywords/>
  <dc:description/>
  <cp:lastModifiedBy>Melânia FC. Castro</cp:lastModifiedBy>
  <cp:revision>2</cp:revision>
  <dcterms:created xsi:type="dcterms:W3CDTF">2021-01-18T11:26:00Z</dcterms:created>
  <dcterms:modified xsi:type="dcterms:W3CDTF">2021-01-18T12:52:00Z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eleteUnknownTags">
    <vt:lpwstr>true</vt:lpwstr>
  </property>
  <property fmtid="{D5CDD505-2E9C-101B-9397-08002B2CF9AE}" pid="3" name="_edoclink_DocumentConnected">
    <vt:lpwstr>true</vt:lpwstr>
  </property>
  <property fmtid="{D5CDD505-2E9C-101B-9397-08002B2CF9AE}" pid="4" name="_edoclink_AutoSave">
    <vt:lpwstr>true</vt:lpwstr>
  </property>
  <property fmtid="{D5CDD505-2E9C-101B-9397-08002B2CF9AE}" pid="5" name="_edoclink_EntitiesOptional">
    <vt:lpwstr>true</vt:lpwstr>
  </property>
  <property fmtid="{D5CDD505-2E9C-101B-9397-08002B2CF9AE}" pid="6" name="_edoclink_AutoAssociation">
    <vt:lpwstr>false</vt:lpwstr>
  </property>
  <property fmtid="{D5CDD505-2E9C-101B-9397-08002B2CF9AE}" pid="7" name="_edoclink_DocumentFileName">
    <vt:lpwstr>INT-</vt:lpwstr>
  </property>
</Properties>
</file>