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770B" w14:textId="77777777" w:rsidR="00DC175F" w:rsidRDefault="00DC175F" w:rsidP="00DC175F">
      <w:pPr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Workshop – </w:t>
      </w:r>
      <w:r w:rsidRPr="0028213A">
        <w:rPr>
          <w:b/>
          <w:i/>
          <w:sz w:val="36"/>
          <w:szCs w:val="36"/>
        </w:rPr>
        <w:t>"Improvisação</w:t>
      </w:r>
      <w:r>
        <w:rPr>
          <w:b/>
          <w:i/>
          <w:sz w:val="36"/>
          <w:szCs w:val="36"/>
        </w:rPr>
        <w:t xml:space="preserve"> Musical" Formador: </w:t>
      </w:r>
      <w:proofErr w:type="spellStart"/>
      <w:r>
        <w:rPr>
          <w:b/>
          <w:i/>
          <w:sz w:val="36"/>
          <w:szCs w:val="36"/>
        </w:rPr>
        <w:t>Rizumik</w:t>
      </w:r>
      <w:proofErr w:type="spellEnd"/>
      <w:r>
        <w:rPr>
          <w:b/>
          <w:i/>
          <w:sz w:val="36"/>
          <w:szCs w:val="36"/>
        </w:rPr>
        <w:t xml:space="preserve"> (Tiago grade)</w:t>
      </w:r>
    </w:p>
    <w:p w14:paraId="5C269512" w14:textId="77777777" w:rsidR="00DC175F" w:rsidRDefault="00DC175F" w:rsidP="00DC175F">
      <w:pPr>
        <w:jc w:val="center"/>
        <w:rPr>
          <w:b/>
          <w:sz w:val="32"/>
          <w:szCs w:val="32"/>
        </w:rPr>
      </w:pPr>
    </w:p>
    <w:p w14:paraId="4F31B698" w14:textId="77777777" w:rsidR="00DC175F" w:rsidRPr="00E05BEF" w:rsidRDefault="00DC175F" w:rsidP="00DC175F">
      <w:pPr>
        <w:jc w:val="center"/>
        <w:rPr>
          <w:b/>
          <w:sz w:val="32"/>
          <w:szCs w:val="32"/>
        </w:rPr>
      </w:pPr>
      <w:r w:rsidRPr="00E05BEF">
        <w:rPr>
          <w:b/>
          <w:sz w:val="32"/>
          <w:szCs w:val="32"/>
        </w:rPr>
        <w:t>Ficha de Inscrição</w:t>
      </w:r>
    </w:p>
    <w:p w14:paraId="4136C401" w14:textId="77777777" w:rsidR="00DC175F" w:rsidRDefault="00DC175F" w:rsidP="00DC175F">
      <w:pPr>
        <w:jc w:val="center"/>
        <w:rPr>
          <w:sz w:val="28"/>
          <w:szCs w:val="28"/>
        </w:rPr>
      </w:pPr>
      <w:r>
        <w:rPr>
          <w:sz w:val="28"/>
          <w:szCs w:val="28"/>
        </w:rPr>
        <w:t>28 de junho: 18:30 – 20:30</w:t>
      </w:r>
    </w:p>
    <w:p w14:paraId="6D0A2B95" w14:textId="77777777" w:rsidR="00DC175F" w:rsidRPr="0028213A" w:rsidRDefault="00DC175F" w:rsidP="00DC175F">
      <w:pPr>
        <w:jc w:val="center"/>
        <w:rPr>
          <w:sz w:val="28"/>
          <w:szCs w:val="28"/>
        </w:rPr>
      </w:pPr>
    </w:p>
    <w:p w14:paraId="3A36EF70" w14:textId="77777777" w:rsidR="00DC175F" w:rsidRPr="0028213A" w:rsidRDefault="00DC175F" w:rsidP="00DC175F">
      <w:pPr>
        <w:jc w:val="center"/>
        <w:rPr>
          <w:b/>
        </w:rPr>
      </w:pPr>
      <w:r w:rsidRPr="0028213A">
        <w:rPr>
          <w:b/>
        </w:rPr>
        <w:t>Biblioteca Pública e Arquivo Regional Luís da Silva Ribeiro</w:t>
      </w:r>
    </w:p>
    <w:p w14:paraId="688C5C59" w14:textId="77777777" w:rsidR="00DC175F" w:rsidRDefault="00DC175F" w:rsidP="00DC175F">
      <w:pPr>
        <w:rPr>
          <w:sz w:val="28"/>
          <w:szCs w:val="28"/>
        </w:rPr>
      </w:pPr>
    </w:p>
    <w:p w14:paraId="6BBFB92A" w14:textId="77777777" w:rsidR="00DC175F" w:rsidRDefault="00DC175F" w:rsidP="00DC17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</w:p>
    <w:p w14:paraId="352F839C" w14:textId="77777777" w:rsidR="00DC175F" w:rsidRDefault="00DC175F" w:rsidP="00DC175F">
      <w:pPr>
        <w:rPr>
          <w:sz w:val="28"/>
          <w:szCs w:val="28"/>
        </w:rPr>
      </w:pPr>
    </w:p>
    <w:p w14:paraId="7AD8BB2E" w14:textId="77777777" w:rsidR="00DC175F" w:rsidRDefault="00DC175F" w:rsidP="00DC175F">
      <w:pPr>
        <w:rPr>
          <w:sz w:val="28"/>
          <w:szCs w:val="28"/>
        </w:rPr>
      </w:pPr>
      <w:r>
        <w:rPr>
          <w:sz w:val="28"/>
          <w:szCs w:val="28"/>
        </w:rPr>
        <w:t>Idade: _____</w:t>
      </w:r>
    </w:p>
    <w:p w14:paraId="6791C6CC" w14:textId="77777777" w:rsidR="00DC175F" w:rsidRDefault="00DC175F" w:rsidP="00DC175F">
      <w:pPr>
        <w:rPr>
          <w:sz w:val="28"/>
          <w:szCs w:val="28"/>
        </w:rPr>
      </w:pPr>
    </w:p>
    <w:p w14:paraId="5E84804F" w14:textId="77777777" w:rsidR="00DC175F" w:rsidRDefault="00DC175F" w:rsidP="00DC175F">
      <w:pPr>
        <w:rPr>
          <w:sz w:val="28"/>
          <w:szCs w:val="28"/>
        </w:rPr>
      </w:pPr>
      <w:r>
        <w:rPr>
          <w:sz w:val="28"/>
          <w:szCs w:val="28"/>
        </w:rPr>
        <w:t>Tipo de formação: _________</w:t>
      </w:r>
      <w:bookmarkStart w:id="0" w:name="_GoBack"/>
      <w:bookmarkEnd w:id="0"/>
      <w:r>
        <w:rPr>
          <w:sz w:val="28"/>
          <w:szCs w:val="28"/>
        </w:rPr>
        <w:t>_________________________________________</w:t>
      </w:r>
    </w:p>
    <w:p w14:paraId="1C3B4EBD" w14:textId="77777777" w:rsidR="00DC175F" w:rsidRDefault="00DC175F" w:rsidP="00DC175F">
      <w:pPr>
        <w:rPr>
          <w:b/>
          <w:sz w:val="28"/>
          <w:szCs w:val="28"/>
        </w:rPr>
      </w:pPr>
    </w:p>
    <w:p w14:paraId="2A485BB0" w14:textId="77777777" w:rsidR="00DC175F" w:rsidRPr="0028213A" w:rsidRDefault="00DC175F" w:rsidP="00DC175F">
      <w:pPr>
        <w:rPr>
          <w:sz w:val="28"/>
          <w:szCs w:val="28"/>
        </w:rPr>
      </w:pPr>
      <w:r w:rsidRPr="0028213A">
        <w:rPr>
          <w:b/>
          <w:sz w:val="28"/>
          <w:szCs w:val="28"/>
        </w:rPr>
        <w:t>Workshop "Improvisação Musical"</w:t>
      </w:r>
      <w:r w:rsidRPr="0028213A">
        <w:rPr>
          <w:sz w:val="28"/>
          <w:szCs w:val="28"/>
        </w:rPr>
        <w:t xml:space="preserve"> (para músicos)</w:t>
      </w:r>
    </w:p>
    <w:p w14:paraId="34F23D2A" w14:textId="77777777" w:rsidR="00DC175F" w:rsidRDefault="00DC175F" w:rsidP="00DC175F">
      <w:pPr>
        <w:rPr>
          <w:sz w:val="28"/>
          <w:szCs w:val="28"/>
        </w:rPr>
      </w:pPr>
    </w:p>
    <w:p w14:paraId="4C214003" w14:textId="77777777" w:rsidR="00DC175F" w:rsidRPr="0028213A" w:rsidRDefault="00DC175F" w:rsidP="00DC175F">
      <w:pPr>
        <w:rPr>
          <w:sz w:val="28"/>
          <w:szCs w:val="28"/>
        </w:rPr>
      </w:pPr>
      <w:proofErr w:type="gramStart"/>
      <w:r w:rsidRPr="0028213A">
        <w:rPr>
          <w:sz w:val="28"/>
          <w:szCs w:val="28"/>
        </w:rPr>
        <w:t>[Os</w:t>
      </w:r>
      <w:proofErr w:type="gramEnd"/>
      <w:r w:rsidRPr="0028213A">
        <w:rPr>
          <w:sz w:val="28"/>
          <w:szCs w:val="28"/>
        </w:rPr>
        <w:t xml:space="preserve"> participantes podem trazer instrumentos acústicos, se assim o entenderem]</w:t>
      </w:r>
    </w:p>
    <w:p w14:paraId="32A17F11" w14:textId="77777777" w:rsidR="00DC175F" w:rsidRPr="0028213A" w:rsidRDefault="00DC175F" w:rsidP="00DC175F">
      <w:pPr>
        <w:rPr>
          <w:sz w:val="28"/>
          <w:szCs w:val="28"/>
        </w:rPr>
      </w:pPr>
    </w:p>
    <w:p w14:paraId="7894900E" w14:textId="77777777" w:rsidR="00DC175F" w:rsidRPr="00965991" w:rsidRDefault="00DC175F" w:rsidP="00DC175F">
      <w:pPr>
        <w:rPr>
          <w:sz w:val="28"/>
          <w:szCs w:val="28"/>
        </w:rPr>
      </w:pPr>
      <w:r w:rsidRPr="0028213A">
        <w:rPr>
          <w:sz w:val="28"/>
          <w:szCs w:val="28"/>
        </w:rPr>
        <w:t>Esta atividade caracteriza-se pela exploração de presença, voz e musicalidade em contexto individual e de grupo. Mergulhamos na improvisação através da interação com o contexto, connosco mesmos e com o outro. Aprofundamos a escuta atenta, o movimento, o sentido rítmico, o canto, e a coletividade através de diversas dinâmicas, exercícios e jogos, valorizando o processo criativo e a capacidade de expressão.</w:t>
      </w:r>
    </w:p>
    <w:p w14:paraId="766763F7" w14:textId="77777777" w:rsidR="00DC175F" w:rsidRDefault="00DC175F" w:rsidP="00DC175F">
      <w:pPr>
        <w:rPr>
          <w:sz w:val="28"/>
          <w:szCs w:val="28"/>
        </w:rPr>
      </w:pPr>
    </w:p>
    <w:p w14:paraId="7772F6BC" w14:textId="77777777" w:rsidR="00DC175F" w:rsidRPr="0020656B" w:rsidRDefault="00DC175F" w:rsidP="00DC175F">
      <w:pPr>
        <w:rPr>
          <w:sz w:val="28"/>
          <w:szCs w:val="28"/>
        </w:rPr>
      </w:pPr>
      <w:r>
        <w:rPr>
          <w:sz w:val="28"/>
          <w:szCs w:val="28"/>
        </w:rPr>
        <w:t xml:space="preserve">Contatos - </w:t>
      </w:r>
      <w:proofErr w:type="spellStart"/>
      <w:r>
        <w:rPr>
          <w:sz w:val="28"/>
          <w:szCs w:val="28"/>
        </w:rPr>
        <w:t>Telf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Telm</w:t>
      </w:r>
      <w:proofErr w:type="spellEnd"/>
      <w:r w:rsidRPr="0020656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              </w:t>
      </w:r>
      <w:proofErr w:type="gramStart"/>
      <w:r w:rsidRPr="0020656B">
        <w:rPr>
          <w:i/>
          <w:sz w:val="28"/>
          <w:szCs w:val="28"/>
        </w:rPr>
        <w:t>E-mail</w:t>
      </w:r>
      <w:r w:rsidRPr="0020656B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</w:t>
      </w:r>
    </w:p>
    <w:p w14:paraId="10707BD1" w14:textId="77777777" w:rsidR="00DC175F" w:rsidRDefault="00DC175F" w:rsidP="00DC175F">
      <w:pPr>
        <w:rPr>
          <w:sz w:val="28"/>
          <w:szCs w:val="28"/>
        </w:rPr>
      </w:pPr>
    </w:p>
    <w:p w14:paraId="464ABB98" w14:textId="77777777" w:rsidR="00DC175F" w:rsidRDefault="00DC175F" w:rsidP="00DC175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C0B98AD" w14:textId="77777777" w:rsidR="00DC175F" w:rsidRDefault="00DC175F" w:rsidP="00DC175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Assinatura                           </w:t>
      </w:r>
    </w:p>
    <w:p w14:paraId="23ECF240" w14:textId="77777777" w:rsidR="00DC175F" w:rsidRPr="00907A46" w:rsidRDefault="00DC175F" w:rsidP="00DC175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</w:t>
      </w:r>
    </w:p>
    <w:p w14:paraId="54164D14" w14:textId="77777777" w:rsidR="007A36E3" w:rsidRPr="00D3342E" w:rsidRDefault="007A36E3" w:rsidP="008C7362">
      <w:pPr>
        <w:rPr>
          <w:rFonts w:ascii="Arial" w:hAnsi="Arial" w:cs="Arial"/>
          <w:sz w:val="22"/>
          <w:szCs w:val="22"/>
        </w:rPr>
      </w:pPr>
    </w:p>
    <w:sectPr w:rsidR="007A36E3" w:rsidRPr="00D3342E" w:rsidSect="009D5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D592" w14:textId="77777777" w:rsidR="00DC175F" w:rsidRDefault="00DC175F">
      <w:r>
        <w:separator/>
      </w:r>
    </w:p>
  </w:endnote>
  <w:endnote w:type="continuationSeparator" w:id="0">
    <w:p w14:paraId="6CEFE583" w14:textId="77777777" w:rsidR="00DC175F" w:rsidRDefault="00D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B4AA" w14:textId="77777777" w:rsidR="00AA1F6B" w:rsidRDefault="00AA1F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5B4E" w14:textId="77777777" w:rsidR="009B579B" w:rsidRPr="006214FD" w:rsidRDefault="009B579B" w:rsidP="009B579B">
    <w:pPr>
      <w:pStyle w:val="Rodap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9B579B" w:rsidRPr="004D3AAD" w14:paraId="1F096218" w14:textId="77777777" w:rsidTr="00F129EC">
      <w:trPr>
        <w:jc w:val="center"/>
      </w:trPr>
      <w:tc>
        <w:tcPr>
          <w:tcW w:w="9135" w:type="dxa"/>
        </w:tcPr>
        <w:p w14:paraId="6963A580" w14:textId="77777777" w:rsidR="00383EE8" w:rsidRPr="00F129EC" w:rsidRDefault="00383EE8" w:rsidP="00F129EC">
          <w:pPr>
            <w:pStyle w:val="Rodap"/>
            <w:tabs>
              <w:tab w:val="left" w:pos="4395"/>
              <w:tab w:val="left" w:pos="6696"/>
            </w:tabs>
            <w:ind w:left="-108" w:right="-77"/>
            <w:jc w:val="center"/>
            <w:rPr>
              <w:rFonts w:ascii="Arial" w:hAnsi="Arial" w:cs="Arial"/>
              <w:sz w:val="16"/>
              <w:szCs w:val="16"/>
            </w:rPr>
          </w:pPr>
          <w:r w:rsidRPr="00F129EC">
            <w:rPr>
              <w:rFonts w:ascii="Arial" w:hAnsi="Arial" w:cs="Arial"/>
              <w:sz w:val="16"/>
              <w:szCs w:val="16"/>
            </w:rPr>
            <w:t xml:space="preserve">Palacete Silveira e Paulo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Rua da Conceição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9700-054 Angra do Heroísmo</w:t>
          </w:r>
        </w:p>
        <w:p w14:paraId="2ED0FFB6" w14:textId="77777777" w:rsidR="009B579B" w:rsidRPr="00F129EC" w:rsidRDefault="00383EE8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F129EC">
            <w:rPr>
              <w:rFonts w:ascii="Arial" w:hAnsi="Arial" w:cs="Arial"/>
              <w:sz w:val="16"/>
              <w:szCs w:val="16"/>
              <w:lang w:val="en-GB"/>
            </w:rPr>
            <w:t>Telf</w:t>
          </w:r>
          <w:proofErr w:type="spellEnd"/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. (351) 295 403 000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Fax. (351) 295 403 001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Email drac.info@azores.gov.pt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URL </w:t>
          </w:r>
          <w:r w:rsidR="00521056" w:rsidRPr="00F129EC">
            <w:rPr>
              <w:rFonts w:ascii="Arial" w:hAnsi="Arial" w:cs="Arial"/>
              <w:sz w:val="16"/>
              <w:szCs w:val="16"/>
              <w:lang w:val="en-GB"/>
            </w:rPr>
            <w:t>http://www.azores.gov.pt</w:t>
          </w:r>
        </w:p>
        <w:p w14:paraId="22EEA549" w14:textId="77777777" w:rsidR="00521056" w:rsidRDefault="00521056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D3AAD">
            <w:rPr>
              <w:rFonts w:ascii="Arial" w:hAnsi="Arial" w:cs="Arial"/>
              <w:b/>
              <w:sz w:val="16"/>
              <w:szCs w:val="16"/>
            </w:rPr>
            <w:t>Acessibilidade dos cidadãos aos serviços da Administração Regional – Linha verde   800 207 205</w:t>
          </w:r>
        </w:p>
        <w:p w14:paraId="3847B5E4" w14:textId="77777777" w:rsidR="00370B1A" w:rsidRPr="00370B1A" w:rsidRDefault="00DC175F" w:rsidP="00370B1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370B1A" w:rsidRPr="00370B1A">
              <w:rPr>
                <w:rStyle w:val="Hiperligao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http://www.culturacores.azores.gov.pt</w:t>
            </w:r>
          </w:hyperlink>
        </w:p>
        <w:p w14:paraId="3219B389" w14:textId="77777777" w:rsidR="00370B1A" w:rsidRPr="004D3AAD" w:rsidRDefault="00370B1A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Futura Bk BT" w:hAnsi="Futura Bk BT"/>
              <w:sz w:val="18"/>
              <w:szCs w:val="18"/>
            </w:rPr>
          </w:pPr>
        </w:p>
      </w:tc>
    </w:tr>
  </w:tbl>
  <w:p w14:paraId="4604E598" w14:textId="77777777" w:rsidR="00E05FC3" w:rsidRPr="004D3AAD" w:rsidRDefault="00E05FC3" w:rsidP="009B57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A092" w14:textId="77777777" w:rsidR="00AA1F6B" w:rsidRDefault="00AA1F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B9AC" w14:textId="77777777" w:rsidR="00DC175F" w:rsidRDefault="00DC175F">
      <w:r>
        <w:separator/>
      </w:r>
    </w:p>
  </w:footnote>
  <w:footnote w:type="continuationSeparator" w:id="0">
    <w:p w14:paraId="476F4FC6" w14:textId="77777777" w:rsidR="00DC175F" w:rsidRDefault="00D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611E" w14:textId="77777777" w:rsidR="00AA1F6B" w:rsidRDefault="00AA1F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5B1D" w14:textId="77777777" w:rsidR="00144305" w:rsidRDefault="00144305" w:rsidP="009D5601">
    <w:pPr>
      <w:ind w:left="-142"/>
      <w:jc w:val="center"/>
      <w:rPr>
        <w:sz w:val="18"/>
      </w:rPr>
    </w:pPr>
    <w:r>
      <w:rPr>
        <w:sz w:val="18"/>
        <w:lang w:eastAsia="en-US"/>
      </w:rPr>
      <w:object w:dxaOrig="756" w:dyaOrig="708" w14:anchorId="5F9C5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8pt;height:35.4pt" fillcolor="window">
          <v:imagedata r:id="rId1" o:title=""/>
        </v:shape>
        <o:OLEObject Type="Embed" ProgID="Word.Picture.8" ShapeID="_x0000_i1025" DrawAspect="Content" ObjectID="_1685341595" r:id="rId2"/>
      </w:object>
    </w:r>
  </w:p>
  <w:p w14:paraId="3B3654A2" w14:textId="77777777" w:rsidR="001A1147" w:rsidRPr="00D267EC" w:rsidRDefault="001A1147" w:rsidP="001A1147">
    <w:pPr>
      <w:jc w:val="center"/>
    </w:pPr>
    <w:r w:rsidRPr="00D267EC">
      <w:t>REGIÃO AUTÓNOMA DOS AÇORES</w:t>
    </w:r>
  </w:p>
  <w:p w14:paraId="2E599BDA" w14:textId="77777777" w:rsidR="001A1147" w:rsidRPr="001A75D2" w:rsidRDefault="001A1147" w:rsidP="001A1147">
    <w:pPr>
      <w:jc w:val="center"/>
      <w:rPr>
        <w:b/>
        <w:sz w:val="22"/>
        <w:szCs w:val="22"/>
      </w:rPr>
    </w:pPr>
    <w:r w:rsidRPr="001A75D2">
      <w:rPr>
        <w:b/>
        <w:sz w:val="22"/>
        <w:szCs w:val="22"/>
      </w:rPr>
      <w:t>S</w:t>
    </w:r>
    <w:r w:rsidR="00163F1D">
      <w:rPr>
        <w:b/>
        <w:sz w:val="22"/>
        <w:szCs w:val="22"/>
      </w:rPr>
      <w:t xml:space="preserve">ECRETARIA REGIONAL DA </w:t>
    </w:r>
    <w:r>
      <w:rPr>
        <w:b/>
        <w:sz w:val="22"/>
        <w:szCs w:val="22"/>
      </w:rPr>
      <w:t>CULTURA</w:t>
    </w:r>
    <w:r w:rsidR="00AA1F6B">
      <w:rPr>
        <w:b/>
        <w:sz w:val="22"/>
        <w:szCs w:val="22"/>
      </w:rPr>
      <w:t>, DA CIÊNCIA E TRANSIÇÃO DIGITAL</w:t>
    </w:r>
  </w:p>
  <w:p w14:paraId="3EBCBB3C" w14:textId="77777777" w:rsidR="001A1147" w:rsidRDefault="001A1147" w:rsidP="001A1147">
    <w:pPr>
      <w:pStyle w:val="Cabealho"/>
      <w:jc w:val="center"/>
      <w:rPr>
        <w:rFonts w:cs="Arial"/>
        <w:b/>
      </w:rPr>
    </w:pPr>
    <w:r w:rsidRPr="001A75D2">
      <w:rPr>
        <w:rFonts w:cs="Arial"/>
        <w:b/>
      </w:rPr>
      <w:t>DIREÇÃO REGIONAL DA CULTURA</w:t>
    </w:r>
  </w:p>
  <w:p w14:paraId="6967B9BF" w14:textId="77777777" w:rsidR="00144305" w:rsidRDefault="00144305" w:rsidP="009D5601">
    <w:pPr>
      <w:pStyle w:val="Cabealho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E502" w14:textId="77777777" w:rsidR="00AA1F6B" w:rsidRDefault="00AA1F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PT" w:vendorID="13" w:dllVersion="512" w:checkStyle="0"/>
  <w:activeWritingStyle w:appName="MSWord" w:lang="pt-PT" w:vendorID="13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5F"/>
    <w:rsid w:val="00081538"/>
    <w:rsid w:val="001317B0"/>
    <w:rsid w:val="00144305"/>
    <w:rsid w:val="00163F1D"/>
    <w:rsid w:val="001A1147"/>
    <w:rsid w:val="001F0F03"/>
    <w:rsid w:val="00246583"/>
    <w:rsid w:val="002A3CD0"/>
    <w:rsid w:val="002A463B"/>
    <w:rsid w:val="002A56C6"/>
    <w:rsid w:val="00370B1A"/>
    <w:rsid w:val="00383EE8"/>
    <w:rsid w:val="004302E7"/>
    <w:rsid w:val="00457FE5"/>
    <w:rsid w:val="0046148B"/>
    <w:rsid w:val="004C47CF"/>
    <w:rsid w:val="004D3AAD"/>
    <w:rsid w:val="0050279D"/>
    <w:rsid w:val="00521056"/>
    <w:rsid w:val="00544674"/>
    <w:rsid w:val="005978DE"/>
    <w:rsid w:val="00601472"/>
    <w:rsid w:val="006D7E0B"/>
    <w:rsid w:val="00736737"/>
    <w:rsid w:val="00743B78"/>
    <w:rsid w:val="007923EA"/>
    <w:rsid w:val="007A36E3"/>
    <w:rsid w:val="007B4704"/>
    <w:rsid w:val="007B7AA0"/>
    <w:rsid w:val="007D30FF"/>
    <w:rsid w:val="00825D23"/>
    <w:rsid w:val="008603D3"/>
    <w:rsid w:val="008C7362"/>
    <w:rsid w:val="00967E29"/>
    <w:rsid w:val="009B4B49"/>
    <w:rsid w:val="009B579B"/>
    <w:rsid w:val="009D5601"/>
    <w:rsid w:val="009F66AC"/>
    <w:rsid w:val="00A10BE2"/>
    <w:rsid w:val="00A5173E"/>
    <w:rsid w:val="00A668E6"/>
    <w:rsid w:val="00AA1F6B"/>
    <w:rsid w:val="00AE1CA7"/>
    <w:rsid w:val="00B40069"/>
    <w:rsid w:val="00B44E04"/>
    <w:rsid w:val="00B61DE5"/>
    <w:rsid w:val="00C2484D"/>
    <w:rsid w:val="00C925EA"/>
    <w:rsid w:val="00CD73F9"/>
    <w:rsid w:val="00D3342E"/>
    <w:rsid w:val="00D604DF"/>
    <w:rsid w:val="00DB7E06"/>
    <w:rsid w:val="00DC175F"/>
    <w:rsid w:val="00E05FC3"/>
    <w:rsid w:val="00E340A6"/>
    <w:rsid w:val="00EB43DC"/>
    <w:rsid w:val="00EC10A5"/>
    <w:rsid w:val="00EE3F3F"/>
    <w:rsid w:val="00F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0E3A1E74"/>
  <w15:docId w15:val="{C651116F-E9E5-4016-B1B0-4346597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17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table" w:styleId="Tabelacomgrelha">
    <w:name w:val="Table Grid"/>
    <w:basedOn w:val="Tabelanormal"/>
    <w:rsid w:val="0013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1A1147"/>
  </w:style>
  <w:style w:type="table" w:customStyle="1" w:styleId="Tabelacomgrelha1">
    <w:name w:val="Tabela com grelha1"/>
    <w:basedOn w:val="Tabelanormal"/>
    <w:next w:val="Tabelacomgrelha"/>
    <w:uiPriority w:val="39"/>
    <w:rsid w:val="007A3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cores.azores.gov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860212\Downloads\Sigl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9F17438ED404486ED2AEC4555FD4E" ma:contentTypeVersion="13" ma:contentTypeDescription="Criar um novo documento." ma:contentTypeScope="" ma:versionID="f00c0e4dc71ae142b408c815db9715d0">
  <xsd:schema xmlns:xsd="http://www.w3.org/2001/XMLSchema" xmlns:xs="http://www.w3.org/2001/XMLSchema" xmlns:p="http://schemas.microsoft.com/office/2006/metadata/properties" xmlns:ns3="f730fbf7-40a2-4f03-8048-5451e66addd9" xmlns:ns4="4ae46a3b-c57b-4086-9acb-68323695b7f2" targetNamespace="http://schemas.microsoft.com/office/2006/metadata/properties" ma:root="true" ma:fieldsID="c0a05aae04c26892be828426b36a7106" ns3:_="" ns4:_="">
    <xsd:import namespace="f730fbf7-40a2-4f03-8048-5451e66addd9"/>
    <xsd:import namespace="4ae46a3b-c57b-4086-9acb-68323695b7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fbf7-40a2-4f03-8048-5451e66a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46a3b-c57b-4086-9acb-68323695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D7527-08D8-4CFE-A72B-D06C216B9EC3}">
  <ds:schemaRefs/>
</ds:datastoreItem>
</file>

<file path=customXml/itemProps2.xml><?xml version="1.0" encoding="utf-8"?>
<ds:datastoreItem xmlns:ds="http://schemas.openxmlformats.org/officeDocument/2006/customXml" ds:itemID="{0349FD0A-6AFA-48CC-97DF-85E9238B8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fbf7-40a2-4f03-8048-5451e66addd9"/>
    <ds:schemaRef ds:uri="4ae46a3b-c57b-4086-9acb-68323695b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FBAB0-D129-4D0C-8B86-87653EEF8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3E16D-3512-424C-9EFD-02C14099E1D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ae46a3b-c57b-4086-9acb-68323695b7f2"/>
    <ds:schemaRef ds:uri="http://purl.org/dc/elements/1.1/"/>
    <ds:schemaRef ds:uri="http://schemas.microsoft.com/office/2006/metadata/properties"/>
    <ds:schemaRef ds:uri="f730fbf7-40a2-4f03-8048-5451e66add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Sigla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Chapa</vt:lpstr>
      <vt:lpstr>Oficio Chapa</vt:lpstr>
    </vt:vector>
  </TitlesOfParts>
  <Company>Direcção Regional da Cultura</Company>
  <LinksUpToDate>false</LinksUpToDate>
  <CharactersWithSpaces>1031</CharactersWithSpaces>
  <SharedDoc>false</SharedDoc>
  <HLinks>
    <vt:vector size="6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http://www.culturacores.azores.gov.pt/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Chapa</dc:title>
  <dc:creator>Adriano B. Ramos</dc:creator>
  <cp:lastModifiedBy>Adriano B. Ramos</cp:lastModifiedBy>
  <cp:revision>1</cp:revision>
  <cp:lastPrinted>2009-12-30T15:25:00Z</cp:lastPrinted>
  <dcterms:created xsi:type="dcterms:W3CDTF">2021-06-16T09:37:00Z</dcterms:created>
  <dcterms:modified xsi:type="dcterms:W3CDTF">2021-06-16T09:40:00Z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0x010100CAE9F17438ED404486ED2AEC4555FD4E</vt:lpwstr>
  </property>
</Properties>
</file>