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770B" w14:textId="4E078F7B" w:rsidR="00DC175F" w:rsidRDefault="00DC175F" w:rsidP="00DC175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 xml:space="preserve">Workshop – </w:t>
      </w:r>
      <w:r w:rsidR="00861F31" w:rsidRPr="00861F31">
        <w:rPr>
          <w:b/>
          <w:i/>
          <w:sz w:val="36"/>
          <w:szCs w:val="36"/>
        </w:rPr>
        <w:t xml:space="preserve">"Voz, Corpo e Movimento"     </w:t>
      </w:r>
      <w:r>
        <w:rPr>
          <w:b/>
          <w:i/>
          <w:sz w:val="36"/>
          <w:szCs w:val="36"/>
        </w:rPr>
        <w:t xml:space="preserve"> Formador: Rizumik (Tiago grade)</w:t>
      </w:r>
    </w:p>
    <w:p w14:paraId="5C269512" w14:textId="77777777" w:rsidR="00DC175F" w:rsidRDefault="00DC175F" w:rsidP="00DC175F">
      <w:pPr>
        <w:jc w:val="center"/>
        <w:rPr>
          <w:b/>
          <w:sz w:val="32"/>
          <w:szCs w:val="32"/>
        </w:rPr>
      </w:pPr>
    </w:p>
    <w:p w14:paraId="4F31B698" w14:textId="77777777" w:rsidR="00DC175F" w:rsidRPr="00E05BEF" w:rsidRDefault="00DC175F" w:rsidP="00DC175F">
      <w:pPr>
        <w:jc w:val="center"/>
        <w:rPr>
          <w:b/>
          <w:sz w:val="32"/>
          <w:szCs w:val="32"/>
        </w:rPr>
      </w:pPr>
      <w:r w:rsidRPr="00E05BEF">
        <w:rPr>
          <w:b/>
          <w:sz w:val="32"/>
          <w:szCs w:val="32"/>
        </w:rPr>
        <w:t>Ficha de Inscrição</w:t>
      </w:r>
    </w:p>
    <w:p w14:paraId="4136C401" w14:textId="260BB443" w:rsidR="00DC175F" w:rsidRDefault="00861F31" w:rsidP="00DC175F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C175F">
        <w:rPr>
          <w:sz w:val="28"/>
          <w:szCs w:val="28"/>
        </w:rPr>
        <w:t xml:space="preserve"> de junho: 18:30 – 20:30</w:t>
      </w:r>
    </w:p>
    <w:p w14:paraId="6D0A2B95" w14:textId="77777777" w:rsidR="00DC175F" w:rsidRPr="0028213A" w:rsidRDefault="00DC175F" w:rsidP="00DC175F">
      <w:pPr>
        <w:jc w:val="center"/>
        <w:rPr>
          <w:sz w:val="28"/>
          <w:szCs w:val="28"/>
        </w:rPr>
      </w:pPr>
    </w:p>
    <w:p w14:paraId="3A36EF70" w14:textId="77777777" w:rsidR="00DC175F" w:rsidRPr="0028213A" w:rsidRDefault="00DC175F" w:rsidP="00DC175F">
      <w:pPr>
        <w:jc w:val="center"/>
        <w:rPr>
          <w:b/>
        </w:rPr>
      </w:pPr>
      <w:r w:rsidRPr="0028213A">
        <w:rPr>
          <w:b/>
        </w:rPr>
        <w:t>Biblioteca Pública e Arquivo Regional Luís da Silva Ribeiro</w:t>
      </w:r>
    </w:p>
    <w:p w14:paraId="688C5C59" w14:textId="77777777" w:rsidR="00DC175F" w:rsidRDefault="00DC175F" w:rsidP="00DC175F">
      <w:pPr>
        <w:rPr>
          <w:sz w:val="28"/>
          <w:szCs w:val="28"/>
        </w:rPr>
      </w:pPr>
    </w:p>
    <w:p w14:paraId="6BBFB92A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Nome:</w: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</w:t>
      </w:r>
    </w:p>
    <w:p w14:paraId="352F839C" w14:textId="77777777" w:rsidR="00DC175F" w:rsidRDefault="00DC175F" w:rsidP="00DC175F">
      <w:pPr>
        <w:rPr>
          <w:sz w:val="28"/>
          <w:szCs w:val="28"/>
        </w:rPr>
      </w:pPr>
    </w:p>
    <w:p w14:paraId="7AD8BB2E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Idade: _____</w:t>
      </w:r>
    </w:p>
    <w:p w14:paraId="6791C6CC" w14:textId="77777777" w:rsidR="00DC175F" w:rsidRDefault="00DC175F" w:rsidP="00DC175F">
      <w:pPr>
        <w:rPr>
          <w:sz w:val="28"/>
          <w:szCs w:val="28"/>
        </w:rPr>
      </w:pPr>
    </w:p>
    <w:p w14:paraId="5E84804F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Tipo de formação: __________________________________________________</w:t>
      </w:r>
    </w:p>
    <w:p w14:paraId="1C3B4EBD" w14:textId="77777777" w:rsidR="00DC175F" w:rsidRDefault="00DC175F" w:rsidP="00DC175F">
      <w:pPr>
        <w:rPr>
          <w:b/>
          <w:sz w:val="28"/>
          <w:szCs w:val="28"/>
        </w:rPr>
      </w:pPr>
    </w:p>
    <w:p w14:paraId="00823170" w14:textId="77777777" w:rsidR="00861F31" w:rsidRPr="00861F31" w:rsidRDefault="00861F31" w:rsidP="00861F31">
      <w:pPr>
        <w:rPr>
          <w:sz w:val="28"/>
          <w:szCs w:val="28"/>
        </w:rPr>
      </w:pPr>
      <w:r w:rsidRPr="00861F31">
        <w:rPr>
          <w:b/>
          <w:sz w:val="28"/>
          <w:szCs w:val="28"/>
        </w:rPr>
        <w:t xml:space="preserve">Workshop "Voz, Corpo e Movimento" </w:t>
      </w:r>
      <w:r w:rsidRPr="00861F31">
        <w:rPr>
          <w:sz w:val="28"/>
          <w:szCs w:val="28"/>
        </w:rPr>
        <w:t>(para atores e bailarinos)</w:t>
      </w:r>
    </w:p>
    <w:p w14:paraId="1DAF444C" w14:textId="77777777" w:rsidR="00861F31" w:rsidRPr="00861F31" w:rsidRDefault="00861F31" w:rsidP="00861F31">
      <w:pPr>
        <w:rPr>
          <w:sz w:val="28"/>
          <w:szCs w:val="28"/>
        </w:rPr>
      </w:pPr>
    </w:p>
    <w:p w14:paraId="67DBCA56" w14:textId="77777777" w:rsidR="00861F31" w:rsidRPr="00861F31" w:rsidRDefault="00861F31" w:rsidP="00861F31">
      <w:pPr>
        <w:rPr>
          <w:sz w:val="28"/>
          <w:szCs w:val="28"/>
        </w:rPr>
      </w:pPr>
      <w:r w:rsidRPr="00861F31">
        <w:rPr>
          <w:sz w:val="28"/>
          <w:szCs w:val="28"/>
        </w:rPr>
        <w:t>Neste workshop, abordamos a improvisação como uma ferramenta holística para o autoconhecimento, expansão de limites e consciência do ser artístico e criativo no que diz respeito ao seu corpo, voz, movimento, presença, interação e expressão autêntica e genuína. Saímos da zona de conforto de uma maneira divertida e segura, e exploramos diversas paisagens relacionais e conceptuais para chegarmos a um possível Todo.</w:t>
      </w:r>
    </w:p>
    <w:p w14:paraId="766763F7" w14:textId="75EE2975" w:rsidR="00DC175F" w:rsidRDefault="00861F31" w:rsidP="00861F31">
      <w:pPr>
        <w:rPr>
          <w:sz w:val="28"/>
          <w:szCs w:val="28"/>
        </w:rPr>
      </w:pPr>
      <w:r w:rsidRPr="00861F31">
        <w:rPr>
          <w:b/>
          <w:sz w:val="28"/>
          <w:szCs w:val="28"/>
        </w:rPr>
        <w:t xml:space="preserve">           </w:t>
      </w:r>
    </w:p>
    <w:p w14:paraId="7772F6BC" w14:textId="77777777" w:rsidR="00DC175F" w:rsidRPr="0020656B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>Contatos - Telf/Telm</w:t>
      </w:r>
      <w:r w:rsidRPr="0020656B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              </w:t>
      </w:r>
      <w:r w:rsidRPr="0020656B">
        <w:rPr>
          <w:i/>
          <w:sz w:val="28"/>
          <w:szCs w:val="28"/>
        </w:rPr>
        <w:t>E-mail</w:t>
      </w:r>
      <w:r w:rsidRPr="0020656B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14:paraId="10707BD1" w14:textId="77777777" w:rsidR="00DC175F" w:rsidRDefault="00DC175F" w:rsidP="00DC175F">
      <w:pPr>
        <w:rPr>
          <w:sz w:val="28"/>
          <w:szCs w:val="28"/>
        </w:rPr>
      </w:pPr>
    </w:p>
    <w:p w14:paraId="464ABB98" w14:textId="77777777" w:rsidR="00DC175F" w:rsidRDefault="00DC175F" w:rsidP="00DC175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C0B98AD" w14:textId="77777777" w:rsidR="00DC175F" w:rsidRDefault="00DC175F" w:rsidP="00DC175F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 xml:space="preserve">Assinatura                           </w:t>
      </w:r>
    </w:p>
    <w:p w14:paraId="23ECF240" w14:textId="77777777" w:rsidR="00DC175F" w:rsidRPr="00907A46" w:rsidRDefault="00DC175F" w:rsidP="00DC175F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</w:t>
      </w:r>
    </w:p>
    <w:p w14:paraId="54164D14" w14:textId="77777777" w:rsidR="007A36E3" w:rsidRPr="00D3342E" w:rsidRDefault="007A36E3" w:rsidP="008C7362">
      <w:pPr>
        <w:rPr>
          <w:rFonts w:ascii="Arial" w:hAnsi="Arial" w:cs="Arial"/>
          <w:sz w:val="22"/>
          <w:szCs w:val="22"/>
        </w:rPr>
      </w:pPr>
    </w:p>
    <w:sectPr w:rsidR="007A36E3" w:rsidRPr="00D3342E" w:rsidSect="009D5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D592" w14:textId="77777777" w:rsidR="00DC175F" w:rsidRDefault="00DC175F">
      <w:r>
        <w:separator/>
      </w:r>
    </w:p>
  </w:endnote>
  <w:endnote w:type="continuationSeparator" w:id="0">
    <w:p w14:paraId="6CEFE583" w14:textId="77777777" w:rsidR="00DC175F" w:rsidRDefault="00D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3B4AA" w14:textId="77777777" w:rsidR="00AA1F6B" w:rsidRDefault="00AA1F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5B4E" w14:textId="77777777" w:rsidR="009B579B" w:rsidRPr="006214FD" w:rsidRDefault="009B579B" w:rsidP="009B579B">
    <w:pPr>
      <w:pStyle w:val="Rodap"/>
      <w:rPr>
        <w:sz w:val="16"/>
        <w:szCs w:val="16"/>
      </w:rPr>
    </w:pP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70"/>
    </w:tblGrid>
    <w:tr w:rsidR="009B579B" w:rsidRPr="004D3AAD" w14:paraId="1F096218" w14:textId="77777777" w:rsidTr="00F129EC">
      <w:trPr>
        <w:jc w:val="center"/>
      </w:trPr>
      <w:tc>
        <w:tcPr>
          <w:tcW w:w="9135" w:type="dxa"/>
        </w:tcPr>
        <w:p w14:paraId="6963A580" w14:textId="77777777" w:rsidR="00383EE8" w:rsidRPr="00F129EC" w:rsidRDefault="00383EE8" w:rsidP="00F129EC">
          <w:pPr>
            <w:pStyle w:val="Rodap"/>
            <w:tabs>
              <w:tab w:val="left" w:pos="4395"/>
              <w:tab w:val="left" w:pos="6696"/>
            </w:tabs>
            <w:ind w:left="-108" w:right="-77"/>
            <w:jc w:val="center"/>
            <w:rPr>
              <w:rFonts w:ascii="Arial" w:hAnsi="Arial" w:cs="Arial"/>
              <w:sz w:val="16"/>
              <w:szCs w:val="16"/>
            </w:rPr>
          </w:pPr>
          <w:r w:rsidRPr="00F129EC">
            <w:rPr>
              <w:rFonts w:ascii="Arial" w:hAnsi="Arial" w:cs="Arial"/>
              <w:sz w:val="16"/>
              <w:szCs w:val="16"/>
            </w:rPr>
            <w:t xml:space="preserve">Palacete Silveira e Paulo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Rua da Conceição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</w:rPr>
            <w:t xml:space="preserve"> 9700-054 Angra do Heroísmo</w:t>
          </w:r>
        </w:p>
        <w:p w14:paraId="2ED0FFB6" w14:textId="77777777" w:rsidR="009B579B" w:rsidRPr="00F129EC" w:rsidRDefault="00383EE8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Telf. (351) 295 403 000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Fax. (351) 295 403 001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Email drac.info@azores.gov.pt </w:t>
          </w:r>
          <w:r w:rsidRPr="00F129EC">
            <w:rPr>
              <w:rFonts w:ascii="Arial" w:hAnsi="Arial" w:cs="Arial"/>
              <w:sz w:val="16"/>
              <w:szCs w:val="16"/>
            </w:rPr>
            <w:sym w:font="Wingdings" w:char="F0A7"/>
          </w:r>
          <w:r w:rsidRPr="00F129EC">
            <w:rPr>
              <w:rFonts w:ascii="Arial" w:hAnsi="Arial" w:cs="Arial"/>
              <w:sz w:val="16"/>
              <w:szCs w:val="16"/>
              <w:lang w:val="en-GB"/>
            </w:rPr>
            <w:t xml:space="preserve"> URL </w:t>
          </w:r>
          <w:r w:rsidR="00521056" w:rsidRPr="00F129EC">
            <w:rPr>
              <w:rFonts w:ascii="Arial" w:hAnsi="Arial" w:cs="Arial"/>
              <w:sz w:val="16"/>
              <w:szCs w:val="16"/>
              <w:lang w:val="en-GB"/>
            </w:rPr>
            <w:t>http://www.azores.gov.pt</w:t>
          </w:r>
        </w:p>
        <w:p w14:paraId="22EEA549" w14:textId="77777777" w:rsidR="00521056" w:rsidRDefault="00521056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D3AAD">
            <w:rPr>
              <w:rFonts w:ascii="Arial" w:hAnsi="Arial" w:cs="Arial"/>
              <w:b/>
              <w:sz w:val="16"/>
              <w:szCs w:val="16"/>
            </w:rPr>
            <w:t>Acessibilidade dos cidadãos aos serviços da Administração Regional – Linha verde   800 207 205</w:t>
          </w:r>
        </w:p>
        <w:p w14:paraId="3847B5E4" w14:textId="77777777" w:rsidR="00370B1A" w:rsidRPr="00370B1A" w:rsidRDefault="00861F31" w:rsidP="00370B1A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1" w:history="1">
            <w:r w:rsidR="00370B1A" w:rsidRPr="00370B1A">
              <w:rPr>
                <w:rStyle w:val="Hiperligao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http://www.culturacores.azores.gov.pt</w:t>
            </w:r>
          </w:hyperlink>
        </w:p>
        <w:p w14:paraId="3219B389" w14:textId="77777777" w:rsidR="00370B1A" w:rsidRPr="004D3AAD" w:rsidRDefault="00370B1A" w:rsidP="00F129EC">
          <w:pPr>
            <w:pStyle w:val="Rodap"/>
            <w:tabs>
              <w:tab w:val="left" w:pos="4395"/>
              <w:tab w:val="left" w:pos="6946"/>
            </w:tabs>
            <w:ind w:left="-108" w:right="-78"/>
            <w:jc w:val="center"/>
            <w:rPr>
              <w:rFonts w:ascii="Futura Bk BT" w:hAnsi="Futura Bk BT"/>
              <w:sz w:val="18"/>
              <w:szCs w:val="18"/>
            </w:rPr>
          </w:pPr>
        </w:p>
      </w:tc>
    </w:tr>
  </w:tbl>
  <w:p w14:paraId="4604E598" w14:textId="77777777" w:rsidR="00E05FC3" w:rsidRPr="004D3AAD" w:rsidRDefault="00E05FC3" w:rsidP="009B57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A092" w14:textId="77777777" w:rsidR="00AA1F6B" w:rsidRDefault="00AA1F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6B9AC" w14:textId="77777777" w:rsidR="00DC175F" w:rsidRDefault="00DC175F">
      <w:r>
        <w:separator/>
      </w:r>
    </w:p>
  </w:footnote>
  <w:footnote w:type="continuationSeparator" w:id="0">
    <w:p w14:paraId="476F4FC6" w14:textId="77777777" w:rsidR="00DC175F" w:rsidRDefault="00D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8611E" w14:textId="77777777" w:rsidR="00AA1F6B" w:rsidRDefault="00AA1F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5B1D" w14:textId="77777777" w:rsidR="00144305" w:rsidRDefault="00144305" w:rsidP="009D5601">
    <w:pPr>
      <w:ind w:left="-142"/>
      <w:jc w:val="center"/>
      <w:rPr>
        <w:sz w:val="18"/>
      </w:rPr>
    </w:pPr>
    <w:r>
      <w:rPr>
        <w:sz w:val="18"/>
        <w:lang w:eastAsia="en-US"/>
      </w:rPr>
      <w:object w:dxaOrig="756" w:dyaOrig="708" w14:anchorId="5F9C5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8pt;height:35.4pt" fillcolor="window">
          <v:imagedata r:id="rId1" o:title=""/>
        </v:shape>
        <o:OLEObject Type="Embed" ProgID="Word.Picture.8" ShapeID="_x0000_i1025" DrawAspect="Content" ObjectID="_1685341727" r:id="rId2"/>
      </w:object>
    </w:r>
  </w:p>
  <w:p w14:paraId="3B3654A2" w14:textId="77777777" w:rsidR="001A1147" w:rsidRPr="00D267EC" w:rsidRDefault="001A1147" w:rsidP="001A1147">
    <w:pPr>
      <w:jc w:val="center"/>
    </w:pPr>
    <w:r w:rsidRPr="00D267EC">
      <w:t>REGIÃO AUTÓNOMA DOS AÇORES</w:t>
    </w:r>
  </w:p>
  <w:p w14:paraId="2E599BDA" w14:textId="77777777" w:rsidR="001A1147" w:rsidRPr="001A75D2" w:rsidRDefault="001A1147" w:rsidP="001A1147">
    <w:pPr>
      <w:jc w:val="center"/>
      <w:rPr>
        <w:b/>
        <w:sz w:val="22"/>
        <w:szCs w:val="22"/>
      </w:rPr>
    </w:pPr>
    <w:r w:rsidRPr="001A75D2">
      <w:rPr>
        <w:b/>
        <w:sz w:val="22"/>
        <w:szCs w:val="22"/>
      </w:rPr>
      <w:t>S</w:t>
    </w:r>
    <w:r w:rsidR="00163F1D">
      <w:rPr>
        <w:b/>
        <w:sz w:val="22"/>
        <w:szCs w:val="22"/>
      </w:rPr>
      <w:t xml:space="preserve">ECRETARIA REGIONAL DA </w:t>
    </w:r>
    <w:r>
      <w:rPr>
        <w:b/>
        <w:sz w:val="22"/>
        <w:szCs w:val="22"/>
      </w:rPr>
      <w:t>CULTURA</w:t>
    </w:r>
    <w:r w:rsidR="00AA1F6B">
      <w:rPr>
        <w:b/>
        <w:sz w:val="22"/>
        <w:szCs w:val="22"/>
      </w:rPr>
      <w:t>, DA CIÊNCIA E TRANSIÇÃO DIGITAL</w:t>
    </w:r>
  </w:p>
  <w:p w14:paraId="3EBCBB3C" w14:textId="77777777" w:rsidR="001A1147" w:rsidRDefault="001A1147" w:rsidP="001A1147">
    <w:pPr>
      <w:pStyle w:val="Cabealho"/>
      <w:jc w:val="center"/>
      <w:rPr>
        <w:rFonts w:cs="Arial"/>
        <w:b/>
      </w:rPr>
    </w:pPr>
    <w:r w:rsidRPr="001A75D2">
      <w:rPr>
        <w:rFonts w:cs="Arial"/>
        <w:b/>
      </w:rPr>
      <w:t>DIREÇÃO REGIONAL DA CULTURA</w:t>
    </w:r>
  </w:p>
  <w:p w14:paraId="6967B9BF" w14:textId="77777777" w:rsidR="00144305" w:rsidRDefault="00144305" w:rsidP="009D5601">
    <w:pPr>
      <w:pStyle w:val="Cabealho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E502" w14:textId="77777777" w:rsidR="00AA1F6B" w:rsidRDefault="00AA1F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PT" w:vendorID="13" w:dllVersion="512" w:checkStyle="0"/>
  <w:activeWritingStyle w:appName="MSWord" w:lang="pt-PT" w:vendorID="13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5F"/>
    <w:rsid w:val="00081538"/>
    <w:rsid w:val="001317B0"/>
    <w:rsid w:val="00144305"/>
    <w:rsid w:val="00163F1D"/>
    <w:rsid w:val="001A1147"/>
    <w:rsid w:val="001F0F03"/>
    <w:rsid w:val="00246583"/>
    <w:rsid w:val="002A3CD0"/>
    <w:rsid w:val="002A463B"/>
    <w:rsid w:val="002A56C6"/>
    <w:rsid w:val="00370B1A"/>
    <w:rsid w:val="00383EE8"/>
    <w:rsid w:val="004302E7"/>
    <w:rsid w:val="00457FE5"/>
    <w:rsid w:val="0046148B"/>
    <w:rsid w:val="004C47CF"/>
    <w:rsid w:val="004D3AAD"/>
    <w:rsid w:val="0050279D"/>
    <w:rsid w:val="00521056"/>
    <w:rsid w:val="00544674"/>
    <w:rsid w:val="005978DE"/>
    <w:rsid w:val="00601472"/>
    <w:rsid w:val="006D7E0B"/>
    <w:rsid w:val="00736737"/>
    <w:rsid w:val="00743B78"/>
    <w:rsid w:val="007923EA"/>
    <w:rsid w:val="007A36E3"/>
    <w:rsid w:val="007B4704"/>
    <w:rsid w:val="007B7AA0"/>
    <w:rsid w:val="007D30FF"/>
    <w:rsid w:val="00825D23"/>
    <w:rsid w:val="008603D3"/>
    <w:rsid w:val="00861F31"/>
    <w:rsid w:val="008C7362"/>
    <w:rsid w:val="00967E29"/>
    <w:rsid w:val="009B4B49"/>
    <w:rsid w:val="009B579B"/>
    <w:rsid w:val="009D5601"/>
    <w:rsid w:val="009F66AC"/>
    <w:rsid w:val="00A10BE2"/>
    <w:rsid w:val="00A5173E"/>
    <w:rsid w:val="00A668E6"/>
    <w:rsid w:val="00AA1F6B"/>
    <w:rsid w:val="00AE1CA7"/>
    <w:rsid w:val="00B40069"/>
    <w:rsid w:val="00B44E04"/>
    <w:rsid w:val="00B61DE5"/>
    <w:rsid w:val="00C2484D"/>
    <w:rsid w:val="00C925EA"/>
    <w:rsid w:val="00CD73F9"/>
    <w:rsid w:val="00D3342E"/>
    <w:rsid w:val="00D604DF"/>
    <w:rsid w:val="00DB7E06"/>
    <w:rsid w:val="00DC175F"/>
    <w:rsid w:val="00E05FC3"/>
    <w:rsid w:val="00E340A6"/>
    <w:rsid w:val="00EB43DC"/>
    <w:rsid w:val="00EC10A5"/>
    <w:rsid w:val="00EE3F3F"/>
    <w:rsid w:val="00F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0E3A1E74"/>
  <w15:docId w15:val="{C651116F-E9E5-4016-B1B0-4346597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17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Pr>
      <w:color w:val="0000FF"/>
      <w:u w:val="single"/>
    </w:rPr>
  </w:style>
  <w:style w:type="character" w:styleId="Hiperligaovisitada">
    <w:name w:val="FollowedHyperlink"/>
    <w:basedOn w:val="Tipodeletrapredefinidodopargrafo"/>
    <w:rPr>
      <w:color w:val="800080"/>
      <w:u w:val="single"/>
    </w:rPr>
  </w:style>
  <w:style w:type="table" w:styleId="Tabelacomgrelha">
    <w:name w:val="Table Grid"/>
    <w:basedOn w:val="Tabelanormal"/>
    <w:rsid w:val="0013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basedOn w:val="Tipodeletrapredefinidodopargrafo"/>
    <w:link w:val="Cabealho"/>
    <w:rsid w:val="001A1147"/>
  </w:style>
  <w:style w:type="table" w:customStyle="1" w:styleId="Tabelacomgrelha1">
    <w:name w:val="Tabela com grelha1"/>
    <w:basedOn w:val="Tabelanormal"/>
    <w:next w:val="Tabelacomgrelha"/>
    <w:uiPriority w:val="39"/>
    <w:rsid w:val="007A3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cores.azores.gov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860212\Downloads\Sigl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E9F17438ED404486ED2AEC4555FD4E" ma:contentTypeVersion="13" ma:contentTypeDescription="Criar um novo documento." ma:contentTypeScope="" ma:versionID="f00c0e4dc71ae142b408c815db9715d0">
  <xsd:schema xmlns:xsd="http://www.w3.org/2001/XMLSchema" xmlns:xs="http://www.w3.org/2001/XMLSchema" xmlns:p="http://schemas.microsoft.com/office/2006/metadata/properties" xmlns:ns3="f730fbf7-40a2-4f03-8048-5451e66addd9" xmlns:ns4="4ae46a3b-c57b-4086-9acb-68323695b7f2" targetNamespace="http://schemas.microsoft.com/office/2006/metadata/properties" ma:root="true" ma:fieldsID="c0a05aae04c26892be828426b36a7106" ns3:_="" ns4:_="">
    <xsd:import namespace="f730fbf7-40a2-4f03-8048-5451e66addd9"/>
    <xsd:import namespace="4ae46a3b-c57b-4086-9acb-68323695b7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fbf7-40a2-4f03-8048-5451e66add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46a3b-c57b-4086-9acb-68323695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7527-08D8-4CFE-A72B-D06C216B9EC3}">
  <ds:schemaRefs/>
</ds:datastoreItem>
</file>

<file path=customXml/itemProps2.xml><?xml version="1.0" encoding="utf-8"?>
<ds:datastoreItem xmlns:ds="http://schemas.openxmlformats.org/officeDocument/2006/customXml" ds:itemID="{0349FD0A-6AFA-48CC-97DF-85E9238B8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fbf7-40a2-4f03-8048-5451e66addd9"/>
    <ds:schemaRef ds:uri="4ae46a3b-c57b-4086-9acb-68323695b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FBAB0-D129-4D0C-8B86-87653EEF8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3E16D-3512-424C-9EFD-02C14099E1D4}">
  <ds:schemaRefs>
    <ds:schemaRef ds:uri="f730fbf7-40a2-4f03-8048-5451e66add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e46a3b-c57b-4086-9acb-68323695b7f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Sigla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 Chapa</vt:lpstr>
      <vt:lpstr>Oficio Chapa</vt:lpstr>
    </vt:vector>
  </TitlesOfParts>
  <Company>Direcção Regional da Cultura</Company>
  <LinksUpToDate>false</LinksUpToDate>
  <CharactersWithSpaces>992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http://www.culturacores.azores.gov.pt/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Chapa</dc:title>
  <dc:creator>Adriano B. Ramos</dc:creator>
  <cp:lastModifiedBy>Adriano B. Ramos</cp:lastModifiedBy>
  <cp:revision>2</cp:revision>
  <cp:lastPrinted>2009-12-30T15:25:00Z</cp:lastPrinted>
  <dcterms:created xsi:type="dcterms:W3CDTF">2021-06-16T09:42:00Z</dcterms:created>
  <dcterms:modified xsi:type="dcterms:W3CDTF">2021-06-16T09:42:00Z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0x010100CAE9F17438ED404486ED2AEC4555FD4E</vt:lpwstr>
  </property>
</Properties>
</file>