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F71AEB" w:rsidRDefault="00494614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</w:p>
    <w:p w:rsidR="00494614" w:rsidRPr="008C1C39" w:rsidRDefault="003D790A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</w:pPr>
      <w:r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  <w:t>Curso de iniciação à Paleografia</w:t>
      </w:r>
    </w:p>
    <w:p w:rsidR="008C1C39" w:rsidRPr="008C1C39" w:rsidRDefault="003D790A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lang w:eastAsia="en-US"/>
        </w:rPr>
      </w:pPr>
      <w:r>
        <w:rPr>
          <w:rFonts w:ascii="Bell MT" w:eastAsia="Calibri" w:hAnsi="Bell MT"/>
          <w:b/>
          <w:bCs/>
          <w:color w:val="auto"/>
          <w:lang w:eastAsia="en-US"/>
        </w:rPr>
        <w:t>“a arte da escrita ao longo dos tempos”</w:t>
      </w:r>
    </w:p>
    <w:p w:rsidR="000A089C" w:rsidRDefault="00312A97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3D790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rientado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por </w:t>
      </w:r>
      <w:r w:rsidR="003D790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João Ventura</w:t>
      </w:r>
    </w:p>
    <w:p w:rsidR="00312A97" w:rsidRDefault="00312A97" w:rsidP="00517EB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494614">
        <w:rPr>
          <w:rFonts w:ascii="Bell MT" w:eastAsia="Calibri" w:hAnsi="Bell MT"/>
          <w:b/>
          <w:bCs/>
          <w:color w:val="auto"/>
          <w:sz w:val="26"/>
          <w:szCs w:val="26"/>
          <w:lang w:eastAsia="en-US"/>
        </w:rPr>
        <w:t xml:space="preserve">Datas: </w:t>
      </w:r>
      <w:r w:rsidR="001E23E3">
        <w:rPr>
          <w:rFonts w:ascii="Bell MT" w:eastAsia="Calibri" w:hAnsi="Bell MT"/>
          <w:color w:val="auto"/>
          <w:sz w:val="26"/>
          <w:szCs w:val="26"/>
          <w:lang w:eastAsia="en-US"/>
        </w:rPr>
        <w:t>15 a 19</w:t>
      </w:r>
      <w:r w:rsidR="003D790A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de outubro</w:t>
      </w:r>
      <w:r w:rsidR="00593CCA" w:rsidRPr="00490DF2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593CCA" w:rsidRPr="00490DF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</w:t>
      </w:r>
      <w:r w:rsidR="003D790A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8</w:t>
      </w:r>
      <w:r w:rsidR="00593CCA" w:rsidRPr="00490DF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h</w:t>
      </w:r>
      <w:r w:rsidR="003D790A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 xml:space="preserve"> às 21</w:t>
      </w:r>
      <w:r w:rsidR="00B10D31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h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490DF2" w:rsidRDefault="00494614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Destinatários: </w:t>
      </w:r>
      <w:r w:rsidR="003D790A">
        <w:rPr>
          <w:rFonts w:ascii="Bell MT" w:eastAsia="Calibri" w:hAnsi="Bell MT" w:cs="Trebuchet MS"/>
          <w:bCs/>
          <w:sz w:val="26"/>
          <w:szCs w:val="26"/>
          <w:lang w:eastAsia="en-US"/>
        </w:rPr>
        <w:t>jovens e adultos</w:t>
      </w:r>
      <w:r w:rsidR="00312A97"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</w:p>
    <w:p w:rsidR="00494614" w:rsidRDefault="00312A97" w:rsidP="0049461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1E23E3">
        <w:rPr>
          <w:rFonts w:ascii="Bell MT" w:eastAsia="Calibri" w:hAnsi="Bell MT" w:cs="Trebuchet MS"/>
          <w:bCs/>
          <w:sz w:val="26"/>
          <w:szCs w:val="26"/>
          <w:lang w:eastAsia="en-US"/>
        </w:rPr>
        <w:t>12</w:t>
      </w:r>
      <w:r w:rsidR="003D790A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 de outubro</w:t>
      </w:r>
      <w:r w:rsidR="00494614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 </w:t>
      </w:r>
      <w:r w:rsidR="00494614" w:rsidRPr="00494614">
        <w:rPr>
          <w:rFonts w:ascii="Bell MT" w:eastAsia="Calibri" w:hAnsi="Bell MT" w:cs="Trebuchet MS"/>
          <w:bCs/>
          <w:sz w:val="26"/>
          <w:szCs w:val="26"/>
          <w:lang w:eastAsia="en-US"/>
        </w:rPr>
        <w:t>(Sujeito ao número de vagas)</w:t>
      </w:r>
    </w:p>
    <w:p w:rsidR="00490DF2" w:rsidRPr="00490DF2" w:rsidRDefault="00490DF2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652880">
              <w:rPr>
                <w:rFonts w:ascii="Bell MT" w:eastAsia="Calibri" w:hAnsi="Bell MT"/>
                <w:b/>
                <w:lang w:eastAsia="en-US"/>
              </w:rPr>
              <w:t>c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537DE7" w:rsidRPr="000A089C" w:rsidRDefault="00537DE7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537DE7">
              <w:rPr>
                <w:rFonts w:ascii="Bell MT" w:eastAsia="Calibri" w:hAnsi="Bell MT"/>
                <w:b/>
                <w:color w:val="auto"/>
                <w:lang w:eastAsia="en-US"/>
              </w:rPr>
              <w:t>Morada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1142CF">
            <w:pPr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  <w:r w:rsidR="001142CF">
              <w:rPr>
                <w:rFonts w:ascii="Bell MT" w:eastAsia="Calibri" w:hAnsi="Bell MT"/>
                <w:color w:val="auto"/>
              </w:rPr>
              <w:t>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1E23E3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</w:t>
      </w:r>
      <w:proofErr w:type="gramStart"/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</w:t>
      </w:r>
      <w:proofErr w:type="gramEnd"/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participar neste </w:t>
      </w:r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orkshop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para o seguinte endereço</w:t>
      </w:r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eletrónico: </w:t>
      </w:r>
      <w:r w:rsidR="003D790A" w:rsidRPr="003D790A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bpar.angra.info@azores.gov.pt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1E23E3">
        <w:rPr>
          <w:rFonts w:ascii="Bell MT" w:eastAsia="Calibri" w:hAnsi="Bell MT"/>
          <w:color w:val="auto"/>
          <w:sz w:val="22"/>
          <w:szCs w:val="22"/>
          <w:lang w:eastAsia="en-US"/>
        </w:rPr>
        <w:t>12</w:t>
      </w:r>
      <w:bookmarkStart w:id="0" w:name="_GoBack"/>
      <w:bookmarkEnd w:id="0"/>
      <w:r w:rsidR="003D790A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 outubro</w:t>
      </w:r>
      <w:r w:rsidR="004B4EAB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DD773B" w:rsidSect="00446EB7">
      <w:headerReference w:type="default" r:id="rId8"/>
      <w:footerReference w:type="default" r:id="rId9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F8" w:rsidRDefault="003273F8" w:rsidP="002D2483">
      <w:r>
        <w:separator/>
      </w:r>
    </w:p>
  </w:endnote>
  <w:endnote w:type="continuationSeparator" w:id="0">
    <w:p w:rsidR="003273F8" w:rsidRDefault="003273F8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D61AB6" w:rsidP="002D2483">
    <w:pPr>
      <w:pStyle w:val="Rodap"/>
    </w:pPr>
    <w:bookmarkStart w:id="7" w:name="OLE_LINK40"/>
    <w:bookmarkStart w:id="8" w:name="OLE_LINK41"/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F8" w:rsidRDefault="003273F8" w:rsidP="002D2483">
      <w:r>
        <w:separator/>
      </w:r>
    </w:p>
  </w:footnote>
  <w:footnote w:type="continuationSeparator" w:id="0">
    <w:p w:rsidR="003273F8" w:rsidRDefault="003273F8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7"/>
    <w:rsid w:val="000603C1"/>
    <w:rsid w:val="000A089C"/>
    <w:rsid w:val="000C1B6C"/>
    <w:rsid w:val="000D7572"/>
    <w:rsid w:val="001142CF"/>
    <w:rsid w:val="001910D8"/>
    <w:rsid w:val="001E18C2"/>
    <w:rsid w:val="001E23E3"/>
    <w:rsid w:val="00230143"/>
    <w:rsid w:val="002362E1"/>
    <w:rsid w:val="002D2483"/>
    <w:rsid w:val="002E436B"/>
    <w:rsid w:val="002E71E2"/>
    <w:rsid w:val="00312A97"/>
    <w:rsid w:val="00321DEB"/>
    <w:rsid w:val="003273F8"/>
    <w:rsid w:val="003404EA"/>
    <w:rsid w:val="0034064D"/>
    <w:rsid w:val="003A585B"/>
    <w:rsid w:val="003D790A"/>
    <w:rsid w:val="003E1CF1"/>
    <w:rsid w:val="00446EB7"/>
    <w:rsid w:val="00490DF2"/>
    <w:rsid w:val="00493FEA"/>
    <w:rsid w:val="00494614"/>
    <w:rsid w:val="004B4EAB"/>
    <w:rsid w:val="004B6BB1"/>
    <w:rsid w:val="00515F64"/>
    <w:rsid w:val="00517EB1"/>
    <w:rsid w:val="00537DE7"/>
    <w:rsid w:val="00593CCA"/>
    <w:rsid w:val="005E469F"/>
    <w:rsid w:val="006079CF"/>
    <w:rsid w:val="00652880"/>
    <w:rsid w:val="00667E43"/>
    <w:rsid w:val="00687285"/>
    <w:rsid w:val="006A1419"/>
    <w:rsid w:val="006C5ED6"/>
    <w:rsid w:val="006E0C0A"/>
    <w:rsid w:val="006F5A3F"/>
    <w:rsid w:val="00700EC7"/>
    <w:rsid w:val="00704F6F"/>
    <w:rsid w:val="00733C06"/>
    <w:rsid w:val="007D328D"/>
    <w:rsid w:val="007D7755"/>
    <w:rsid w:val="00871FC2"/>
    <w:rsid w:val="008B55FA"/>
    <w:rsid w:val="008C1C39"/>
    <w:rsid w:val="009276C5"/>
    <w:rsid w:val="00936C24"/>
    <w:rsid w:val="00961EEE"/>
    <w:rsid w:val="00971B24"/>
    <w:rsid w:val="00994095"/>
    <w:rsid w:val="009E4885"/>
    <w:rsid w:val="009F547A"/>
    <w:rsid w:val="009F7D19"/>
    <w:rsid w:val="00A20172"/>
    <w:rsid w:val="00A21B1F"/>
    <w:rsid w:val="00A23735"/>
    <w:rsid w:val="00A36508"/>
    <w:rsid w:val="00A62703"/>
    <w:rsid w:val="00AB7EA9"/>
    <w:rsid w:val="00AF6721"/>
    <w:rsid w:val="00B10D31"/>
    <w:rsid w:val="00B25705"/>
    <w:rsid w:val="00B9076D"/>
    <w:rsid w:val="00BA3538"/>
    <w:rsid w:val="00BC2D54"/>
    <w:rsid w:val="00BF59DE"/>
    <w:rsid w:val="00BF68D3"/>
    <w:rsid w:val="00C06DFE"/>
    <w:rsid w:val="00C07415"/>
    <w:rsid w:val="00C16808"/>
    <w:rsid w:val="00C61EBA"/>
    <w:rsid w:val="00CB72F6"/>
    <w:rsid w:val="00CD6810"/>
    <w:rsid w:val="00D27B96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F16AC"/>
    <w:rsid w:val="00F54621"/>
    <w:rsid w:val="00F6710F"/>
    <w:rsid w:val="00F71AEB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DC796"/>
  <w15:docId w15:val="{F40B1A05-B3E6-44BE-8827-2D3BE8A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EA84-5203-414C-BA7B-05219C56BCF3}">
  <ds:schemaRefs/>
</ds:datastoreItem>
</file>

<file path=customXml/itemProps2.xml><?xml version="1.0" encoding="utf-8"?>
<ds:datastoreItem xmlns:ds="http://schemas.openxmlformats.org/officeDocument/2006/customXml" ds:itemID="{EF8E6C0F-6EBB-4D2A-94FF-7B3A79E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43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13</cp:revision>
  <cp:lastPrinted>2016-11-21T20:03:00Z</cp:lastPrinted>
  <dcterms:created xsi:type="dcterms:W3CDTF">2017-06-19T11:13:00Z</dcterms:created>
  <dcterms:modified xsi:type="dcterms:W3CDTF">2018-09-21T10:41:00Z</dcterms:modified>
</cp:coreProperties>
</file>