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F71AEB" w:rsidRDefault="00494614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</w:p>
    <w:p w:rsidR="00494614" w:rsidRPr="008C1C39" w:rsidRDefault="00494614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</w:pPr>
      <w:r w:rsidRPr="008C1C39"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  <w:t>“Uma gramática do visual”</w:t>
      </w:r>
    </w:p>
    <w:p w:rsidR="008C1C39" w:rsidRPr="008C1C39" w:rsidRDefault="008C1C39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lang w:eastAsia="en-US"/>
        </w:rPr>
      </w:pPr>
      <w:r w:rsidRPr="008C1C39">
        <w:rPr>
          <w:rFonts w:ascii="Bell MT" w:eastAsia="Calibri" w:hAnsi="Bell MT"/>
          <w:b/>
          <w:bCs/>
          <w:color w:val="auto"/>
          <w:lang w:eastAsia="en-US"/>
        </w:rPr>
        <w:t>Oficina de fotografia</w:t>
      </w:r>
    </w:p>
    <w:p w:rsidR="000A089C" w:rsidRDefault="00312A97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BF68D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rientada</w:t>
      </w:r>
      <w:bookmarkStart w:id="0" w:name="_GoBack"/>
      <w:bookmarkEnd w:id="0"/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por </w:t>
      </w:r>
      <w:r w:rsidR="00494614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Rui Caria</w:t>
      </w:r>
    </w:p>
    <w:p w:rsidR="00312A97" w:rsidRDefault="00312A97" w:rsidP="00517EB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517EB1" w:rsidRPr="00490DF2" w:rsidRDefault="00312A97" w:rsidP="00971B24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  <w:r w:rsidRPr="00490DF2">
        <w:rPr>
          <w:rFonts w:ascii="Bell MT" w:eastAsia="Calibri" w:hAnsi="Bell MT"/>
          <w:sz w:val="26"/>
          <w:szCs w:val="26"/>
        </w:rPr>
        <w:t xml:space="preserve">A </w:t>
      </w:r>
      <w:r w:rsidR="00490DF2" w:rsidRPr="00490DF2">
        <w:rPr>
          <w:rFonts w:ascii="Bell MT" w:eastAsia="Calibri" w:hAnsi="Bell MT"/>
          <w:sz w:val="26"/>
          <w:szCs w:val="26"/>
        </w:rPr>
        <w:t>Biblioteca Pública e Arquivo Regional Luís da Silva Ribeiro</w:t>
      </w:r>
      <w:r w:rsidR="00BC2D54">
        <w:rPr>
          <w:rFonts w:ascii="Bell MT" w:eastAsia="Calibri" w:hAnsi="Bell MT"/>
          <w:sz w:val="26"/>
          <w:szCs w:val="26"/>
        </w:rPr>
        <w:t xml:space="preserve"> promove uma oficina de fotografia </w:t>
      </w:r>
      <w:r w:rsidRPr="00490DF2">
        <w:rPr>
          <w:rFonts w:ascii="Bell MT" w:eastAsia="Calibri" w:hAnsi="Bell MT"/>
          <w:sz w:val="26"/>
          <w:szCs w:val="26"/>
        </w:rPr>
        <w:t xml:space="preserve">com o objetivo de </w:t>
      </w:r>
      <w:r w:rsidR="00230143">
        <w:rPr>
          <w:rFonts w:ascii="Bell MT" w:eastAsia="Calibri" w:hAnsi="Bell MT"/>
          <w:sz w:val="26"/>
          <w:szCs w:val="26"/>
        </w:rPr>
        <w:t xml:space="preserve">contribuir para a formação daqueles que se sentirem atraídos </w:t>
      </w:r>
      <w:r w:rsidR="00494614">
        <w:rPr>
          <w:rFonts w:ascii="Bell MT" w:eastAsia="Calibri" w:hAnsi="Bell MT"/>
          <w:sz w:val="26"/>
          <w:szCs w:val="26"/>
        </w:rPr>
        <w:t xml:space="preserve">pela </w:t>
      </w:r>
      <w:r w:rsidR="00BC2D54">
        <w:rPr>
          <w:rFonts w:ascii="Bell MT" w:eastAsia="Calibri" w:hAnsi="Bell MT"/>
          <w:sz w:val="26"/>
          <w:szCs w:val="26"/>
        </w:rPr>
        <w:t>mesma,</w:t>
      </w:r>
      <w:r w:rsidR="00230143">
        <w:rPr>
          <w:rFonts w:ascii="Bell MT" w:eastAsia="Calibri" w:hAnsi="Bell MT"/>
          <w:sz w:val="26"/>
          <w:szCs w:val="26"/>
        </w:rPr>
        <w:t xml:space="preserve"> e que procurem aumentar os seus conhecimentos nesta arte.</w:t>
      </w: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494614">
        <w:rPr>
          <w:rFonts w:ascii="Bell MT" w:eastAsia="Calibri" w:hAnsi="Bell MT"/>
          <w:b/>
          <w:bCs/>
          <w:color w:val="auto"/>
          <w:sz w:val="26"/>
          <w:szCs w:val="26"/>
          <w:lang w:eastAsia="en-US"/>
        </w:rPr>
        <w:t xml:space="preserve">Datas: </w:t>
      </w:r>
      <w:r w:rsidR="00494614">
        <w:rPr>
          <w:rFonts w:ascii="Bell MT" w:eastAsia="Calibri" w:hAnsi="Bell MT"/>
          <w:color w:val="auto"/>
          <w:sz w:val="26"/>
          <w:szCs w:val="26"/>
          <w:lang w:eastAsia="en-US"/>
        </w:rPr>
        <w:t>4 a 9 de setembro</w:t>
      </w:r>
      <w:r w:rsidR="00593CCA" w:rsidRPr="00490DF2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593CCA" w:rsidRPr="00490DF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19h</w:t>
      </w:r>
      <w:r w:rsidR="00B10D31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 xml:space="preserve"> às 22h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490DF2" w:rsidRDefault="00494614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Destinatários: </w:t>
      </w:r>
      <w:r w:rsidRPr="00494614">
        <w:rPr>
          <w:rFonts w:ascii="Bell MT" w:eastAsia="Calibri" w:hAnsi="Bell MT" w:cs="Trebuchet MS"/>
          <w:bCs/>
          <w:sz w:val="26"/>
          <w:szCs w:val="26"/>
          <w:lang w:eastAsia="en-US"/>
        </w:rPr>
        <w:t>18 aos 35 anos</w:t>
      </w:r>
      <w:r w:rsidR="00312A97"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</w:p>
    <w:p w:rsidR="00494614" w:rsidRDefault="00312A97" w:rsidP="0049461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494614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30 de agosto </w:t>
      </w:r>
      <w:r w:rsidR="00494614" w:rsidRPr="00494614">
        <w:rPr>
          <w:rFonts w:ascii="Bell MT" w:eastAsia="Calibri" w:hAnsi="Bell MT" w:cs="Trebuchet MS"/>
          <w:bCs/>
          <w:sz w:val="26"/>
          <w:szCs w:val="26"/>
          <w:lang w:eastAsia="en-US"/>
        </w:rPr>
        <w:t>(Sujeito ao número de vagas)</w:t>
      </w:r>
    </w:p>
    <w:p w:rsidR="00312A97" w:rsidRPr="00537DE7" w:rsidRDefault="00AF6721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color w:val="auto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Equipamento</w:t>
      </w:r>
      <w:r w:rsidR="00AB7EA9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n</w:t>
      </w:r>
      <w:r w:rsidR="00537DE7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ecessário:</w:t>
      </w:r>
      <w:r w:rsidR="00537DE7">
        <w:rPr>
          <w:rFonts w:ascii="Bell MT" w:hAnsi="Bell MT"/>
          <w:color w:val="auto"/>
        </w:rPr>
        <w:t xml:space="preserve"> </w:t>
      </w:r>
      <w:r w:rsidR="00537DE7" w:rsidRPr="00537DE7">
        <w:rPr>
          <w:rFonts w:ascii="Bell MT" w:hAnsi="Bell MT"/>
          <w:color w:val="auto"/>
        </w:rPr>
        <w:t>máquina fotográfica digital e um computador portátil (facultativo</w:t>
      </w:r>
      <w:r w:rsidR="00537DE7">
        <w:rPr>
          <w:rFonts w:ascii="Bell MT" w:hAnsi="Bell MT"/>
          <w:color w:val="auto"/>
        </w:rPr>
        <w:t>)</w:t>
      </w:r>
    </w:p>
    <w:p w:rsidR="00490DF2" w:rsidRPr="00490DF2" w:rsidRDefault="00490DF2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652880">
              <w:rPr>
                <w:rFonts w:ascii="Bell MT" w:eastAsia="Calibri" w:hAnsi="Bell MT"/>
                <w:b/>
                <w:lang w:eastAsia="en-US"/>
              </w:rPr>
              <w:t>c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537DE7" w:rsidRPr="000A089C" w:rsidRDefault="00537DE7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537DE7">
              <w:rPr>
                <w:rFonts w:ascii="Bell MT" w:eastAsia="Calibri" w:hAnsi="Bell MT"/>
                <w:b/>
                <w:color w:val="auto"/>
                <w:lang w:eastAsia="en-US"/>
              </w:rPr>
              <w:t>Morada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1142CF">
            <w:pPr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  <w:r w:rsidR="001142CF">
              <w:rPr>
                <w:rFonts w:ascii="Bell MT" w:eastAsia="Calibri" w:hAnsi="Bell MT"/>
                <w:color w:val="auto"/>
              </w:rPr>
              <w:t>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BF68D3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</w:t>
      </w:r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orkshop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para o seguinte endereço</w:t>
      </w:r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eletrónico: </w:t>
      </w:r>
      <w:hyperlink r:id="rId8" w:history="1">
        <w:r w:rsidR="004B4EAB" w:rsidRPr="00B67913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Fernanda.PA.Purificacao@azores.gov.pt</w:t>
        </w:r>
      </w:hyperlink>
      <w:r w:rsidR="004B4EA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4B4EAB">
        <w:rPr>
          <w:rFonts w:ascii="Bell MT" w:eastAsia="Calibri" w:hAnsi="Bell MT"/>
          <w:color w:val="auto"/>
          <w:sz w:val="22"/>
          <w:szCs w:val="22"/>
          <w:lang w:eastAsia="en-US"/>
        </w:rPr>
        <w:t>30 de agosto.</w:t>
      </w:r>
    </w:p>
    <w:sectPr w:rsidR="000A089C" w:rsidRPr="00DD773B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F" w:rsidRDefault="005E469F" w:rsidP="002D2483">
      <w:r>
        <w:separator/>
      </w:r>
    </w:p>
  </w:endnote>
  <w:endnote w:type="continuationSeparator" w:id="0">
    <w:p w:rsidR="005E469F" w:rsidRDefault="005E469F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D61AB6" w:rsidP="002D2483">
    <w:pPr>
      <w:pStyle w:val="Rodap"/>
    </w:pPr>
    <w:bookmarkStart w:id="7" w:name="OLE_LINK40"/>
    <w:bookmarkStart w:id="8" w:name="OLE_LINK41"/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F" w:rsidRDefault="005E469F" w:rsidP="002D2483">
      <w:r>
        <w:separator/>
      </w:r>
    </w:p>
  </w:footnote>
  <w:footnote w:type="continuationSeparator" w:id="0">
    <w:p w:rsidR="005E469F" w:rsidRDefault="005E469F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7"/>
    <w:rsid w:val="000603C1"/>
    <w:rsid w:val="000A089C"/>
    <w:rsid w:val="000C1B6C"/>
    <w:rsid w:val="000D7572"/>
    <w:rsid w:val="001142CF"/>
    <w:rsid w:val="001910D8"/>
    <w:rsid w:val="001E18C2"/>
    <w:rsid w:val="00230143"/>
    <w:rsid w:val="002362E1"/>
    <w:rsid w:val="002D2483"/>
    <w:rsid w:val="002E436B"/>
    <w:rsid w:val="002E71E2"/>
    <w:rsid w:val="00312A97"/>
    <w:rsid w:val="00321DEB"/>
    <w:rsid w:val="003404EA"/>
    <w:rsid w:val="0034064D"/>
    <w:rsid w:val="003A585B"/>
    <w:rsid w:val="003E1CF1"/>
    <w:rsid w:val="00446EB7"/>
    <w:rsid w:val="00490DF2"/>
    <w:rsid w:val="00493FEA"/>
    <w:rsid w:val="00494614"/>
    <w:rsid w:val="004B4EAB"/>
    <w:rsid w:val="004B6BB1"/>
    <w:rsid w:val="00515F64"/>
    <w:rsid w:val="00517EB1"/>
    <w:rsid w:val="00537DE7"/>
    <w:rsid w:val="00593CCA"/>
    <w:rsid w:val="005E469F"/>
    <w:rsid w:val="006079CF"/>
    <w:rsid w:val="00652880"/>
    <w:rsid w:val="00667E43"/>
    <w:rsid w:val="00687285"/>
    <w:rsid w:val="006A1419"/>
    <w:rsid w:val="006C5ED6"/>
    <w:rsid w:val="006E0C0A"/>
    <w:rsid w:val="006F5A3F"/>
    <w:rsid w:val="00700EC7"/>
    <w:rsid w:val="00704F6F"/>
    <w:rsid w:val="00733C06"/>
    <w:rsid w:val="007D328D"/>
    <w:rsid w:val="007D7755"/>
    <w:rsid w:val="00871FC2"/>
    <w:rsid w:val="008B55FA"/>
    <w:rsid w:val="008C1C39"/>
    <w:rsid w:val="009276C5"/>
    <w:rsid w:val="00936C24"/>
    <w:rsid w:val="00961EEE"/>
    <w:rsid w:val="00971B24"/>
    <w:rsid w:val="00994095"/>
    <w:rsid w:val="009E4885"/>
    <w:rsid w:val="009F547A"/>
    <w:rsid w:val="009F7D19"/>
    <w:rsid w:val="00A20172"/>
    <w:rsid w:val="00A21B1F"/>
    <w:rsid w:val="00A23735"/>
    <w:rsid w:val="00A36508"/>
    <w:rsid w:val="00A62703"/>
    <w:rsid w:val="00AB7EA9"/>
    <w:rsid w:val="00AF6721"/>
    <w:rsid w:val="00B10D31"/>
    <w:rsid w:val="00B25705"/>
    <w:rsid w:val="00B9076D"/>
    <w:rsid w:val="00BA3538"/>
    <w:rsid w:val="00BC2D54"/>
    <w:rsid w:val="00BF59DE"/>
    <w:rsid w:val="00BF68D3"/>
    <w:rsid w:val="00C06DFE"/>
    <w:rsid w:val="00C07415"/>
    <w:rsid w:val="00C16808"/>
    <w:rsid w:val="00C61EBA"/>
    <w:rsid w:val="00CB72F6"/>
    <w:rsid w:val="00CD6810"/>
    <w:rsid w:val="00D27B96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F16AC"/>
    <w:rsid w:val="00F54621"/>
    <w:rsid w:val="00F6710F"/>
    <w:rsid w:val="00F71AEB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82879"/>
  <w15:docId w15:val="{F40B1A05-B3E6-44BE-8827-2D3BE8A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PA.Purificaca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094937B8-85E7-46C2-9435-02568D8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38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11</cp:revision>
  <cp:lastPrinted>2016-11-21T20:03:00Z</cp:lastPrinted>
  <dcterms:created xsi:type="dcterms:W3CDTF">2017-06-19T11:13:00Z</dcterms:created>
  <dcterms:modified xsi:type="dcterms:W3CDTF">2017-08-21T15:07:00Z</dcterms:modified>
</cp:coreProperties>
</file>