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327031" w:rsidRPr="00DD773B" w:rsidRDefault="00327031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</w:rPr>
      </w:pPr>
    </w:p>
    <w:p w:rsidR="00312A97" w:rsidRPr="00DD773B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</w:t>
      </w:r>
      <w:r w:rsidR="007040A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CRUZAMENTOS FILOSÓFICOS</w:t>
      </w: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</w:p>
    <w:p w:rsidR="00312A97" w:rsidRPr="00DD773B" w:rsidRDefault="007040AA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-</w:t>
      </w:r>
      <w:r w:rsidR="00327031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Leitura e diálogo -</w:t>
      </w:r>
    </w:p>
    <w:p w:rsidR="000A089C" w:rsidRDefault="00312A97" w:rsidP="00F644EF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</w:t>
      </w:r>
      <w:r w:rsidR="000A089C"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rientado por </w:t>
      </w:r>
      <w:r w:rsidR="007040AA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Luís Filipe Bettencourt</w:t>
      </w:r>
    </w:p>
    <w:p w:rsidR="00312A97" w:rsidRDefault="00312A97" w:rsidP="00327031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312A97" w:rsidRPr="00312A97" w:rsidRDefault="00312A97" w:rsidP="0084586C">
      <w:pPr>
        <w:spacing w:line="360" w:lineRule="auto"/>
        <w:jc w:val="both"/>
        <w:rPr>
          <w:rFonts w:ascii="Bell MT" w:eastAsia="Calibri" w:hAnsi="Bell MT"/>
          <w:sz w:val="28"/>
          <w:szCs w:val="28"/>
        </w:rPr>
      </w:pPr>
      <w:r w:rsidRPr="00312A97">
        <w:rPr>
          <w:rFonts w:ascii="Bell MT" w:eastAsia="Calibri" w:hAnsi="Bell MT"/>
          <w:sz w:val="28"/>
          <w:szCs w:val="28"/>
        </w:rPr>
        <w:t xml:space="preserve">A </w:t>
      </w:r>
      <w:r w:rsidR="007040AA">
        <w:rPr>
          <w:rFonts w:ascii="Bell MT" w:eastAsia="Calibri" w:hAnsi="Bell MT"/>
          <w:sz w:val="28"/>
          <w:szCs w:val="28"/>
        </w:rPr>
        <w:t>Biblioteca Pública e Arquivo Regional Luís da Silva Ribeiro</w:t>
      </w:r>
      <w:r w:rsidRPr="00312A97">
        <w:rPr>
          <w:rFonts w:ascii="Bell MT" w:eastAsia="Calibri" w:hAnsi="Bell MT"/>
          <w:sz w:val="28"/>
          <w:szCs w:val="28"/>
        </w:rPr>
        <w:t xml:space="preserve"> </w:t>
      </w:r>
      <w:proofErr w:type="gramStart"/>
      <w:r w:rsidRPr="00312A97">
        <w:rPr>
          <w:rFonts w:ascii="Bell MT" w:eastAsia="Calibri" w:hAnsi="Bell MT"/>
          <w:sz w:val="28"/>
          <w:szCs w:val="28"/>
        </w:rPr>
        <w:t>promove</w:t>
      </w:r>
      <w:proofErr w:type="gramEnd"/>
      <w:r w:rsidRPr="00312A97">
        <w:rPr>
          <w:rFonts w:ascii="Bell MT" w:eastAsia="Calibri" w:hAnsi="Bell MT"/>
          <w:sz w:val="28"/>
          <w:szCs w:val="28"/>
        </w:rPr>
        <w:t xml:space="preserve"> </w:t>
      </w:r>
      <w:r w:rsidR="007040AA">
        <w:rPr>
          <w:rFonts w:ascii="Bell MT" w:eastAsia="Calibri" w:hAnsi="Bell MT"/>
          <w:sz w:val="28"/>
          <w:szCs w:val="28"/>
        </w:rPr>
        <w:t>o primeiro ciclo de encontros filosóficos, designado “Cruzamentos Filosóficos”, que será orientado por Luís Filipe Bettencourt</w:t>
      </w:r>
      <w:r w:rsidR="00334043">
        <w:rPr>
          <w:rFonts w:ascii="Bell MT" w:eastAsia="Calibri" w:hAnsi="Bell MT"/>
          <w:sz w:val="28"/>
          <w:szCs w:val="28"/>
        </w:rPr>
        <w:t>.</w:t>
      </w:r>
      <w:r w:rsidR="007040AA">
        <w:rPr>
          <w:rFonts w:ascii="Bell MT" w:eastAsia="Calibri" w:hAnsi="Bell MT"/>
          <w:sz w:val="28"/>
          <w:szCs w:val="28"/>
        </w:rPr>
        <w:t xml:space="preserve"> </w:t>
      </w:r>
      <w:r w:rsidR="00334043">
        <w:rPr>
          <w:rFonts w:ascii="Bell MT" w:eastAsia="Calibri" w:hAnsi="Bell MT"/>
          <w:sz w:val="28"/>
          <w:szCs w:val="28"/>
        </w:rPr>
        <w:t>Pretende-se criar</w:t>
      </w:r>
      <w:r w:rsidR="007040AA">
        <w:rPr>
          <w:rFonts w:ascii="Bell MT" w:eastAsia="Calibri" w:hAnsi="Bell MT"/>
          <w:sz w:val="28"/>
          <w:szCs w:val="28"/>
        </w:rPr>
        <w:t xml:space="preserve"> um espaço de leitura</w:t>
      </w:r>
      <w:r w:rsidR="00334043">
        <w:rPr>
          <w:rFonts w:ascii="Bell MT" w:eastAsia="Calibri" w:hAnsi="Bell MT"/>
          <w:sz w:val="28"/>
          <w:szCs w:val="28"/>
        </w:rPr>
        <w:t xml:space="preserve"> s</w:t>
      </w:r>
      <w:r w:rsidR="008E22C2">
        <w:rPr>
          <w:rFonts w:ascii="Bell MT" w:eastAsia="Calibri" w:hAnsi="Bell MT"/>
          <w:sz w:val="28"/>
          <w:szCs w:val="28"/>
        </w:rPr>
        <w:t>u</w:t>
      </w:r>
      <w:r w:rsidR="00327031">
        <w:rPr>
          <w:rFonts w:ascii="Bell MT" w:eastAsia="Calibri" w:hAnsi="Bell MT"/>
          <w:sz w:val="28"/>
          <w:szCs w:val="28"/>
        </w:rPr>
        <w:t>bordinada</w:t>
      </w:r>
      <w:r w:rsidR="00334043">
        <w:rPr>
          <w:rFonts w:ascii="Bell MT" w:eastAsia="Calibri" w:hAnsi="Bell MT"/>
          <w:sz w:val="28"/>
          <w:szCs w:val="28"/>
        </w:rPr>
        <w:t xml:space="preserve"> aos</w:t>
      </w:r>
      <w:r w:rsidR="0086409A">
        <w:rPr>
          <w:rFonts w:ascii="Bell MT" w:eastAsia="Calibri" w:hAnsi="Bell MT"/>
          <w:sz w:val="28"/>
          <w:szCs w:val="28"/>
        </w:rPr>
        <w:t xml:space="preserve"> temas</w:t>
      </w:r>
      <w:r w:rsidR="005B4FD0">
        <w:rPr>
          <w:rFonts w:ascii="Bell MT" w:eastAsia="Calibri" w:hAnsi="Bell MT"/>
          <w:sz w:val="28"/>
          <w:szCs w:val="28"/>
        </w:rPr>
        <w:t>: “A Filosofia e o bem”, “A Filosofia e o m</w:t>
      </w:r>
      <w:r w:rsidR="007040AA">
        <w:rPr>
          <w:rFonts w:ascii="Bell MT" w:eastAsia="Calibri" w:hAnsi="Bell MT"/>
          <w:sz w:val="28"/>
          <w:szCs w:val="28"/>
        </w:rPr>
        <w:t>al”,</w:t>
      </w:r>
      <w:r w:rsidR="005B4FD0">
        <w:rPr>
          <w:rFonts w:ascii="Bell MT" w:eastAsia="Calibri" w:hAnsi="Bell MT"/>
          <w:sz w:val="28"/>
          <w:szCs w:val="28"/>
        </w:rPr>
        <w:t xml:space="preserve"> e “A Filosofia e o f</w:t>
      </w:r>
      <w:r w:rsidR="00D81C82">
        <w:rPr>
          <w:rFonts w:ascii="Bell MT" w:eastAsia="Calibri" w:hAnsi="Bell MT"/>
          <w:sz w:val="28"/>
          <w:szCs w:val="28"/>
        </w:rPr>
        <w:t>im”.</w:t>
      </w:r>
    </w:p>
    <w:p w:rsidR="00312A97" w:rsidRDefault="00312A97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593CCA" w:rsidRDefault="000A089C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/>
          <w:b/>
          <w:color w:val="0070C0"/>
          <w:sz w:val="28"/>
          <w:szCs w:val="28"/>
          <w:lang w:eastAsia="en-US"/>
        </w:rPr>
      </w:pPr>
      <w:r w:rsidRPr="000A089C"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Datas:</w:t>
      </w:r>
      <w:r w:rsidRPr="000A089C"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  <w:t xml:space="preserve"> </w:t>
      </w:r>
      <w:r w:rsidR="00327031">
        <w:rPr>
          <w:rFonts w:ascii="Bell MT" w:eastAsia="Calibri" w:hAnsi="Bell MT"/>
          <w:color w:val="auto"/>
          <w:sz w:val="28"/>
          <w:szCs w:val="28"/>
          <w:lang w:eastAsia="en-US"/>
        </w:rPr>
        <w:t>4 e 25 de março, 29 de abril</w:t>
      </w:r>
      <w:r w:rsidR="00D81C82">
        <w:rPr>
          <w:rFonts w:ascii="Bell MT" w:eastAsia="Calibri" w:hAnsi="Bell MT"/>
          <w:color w:val="auto"/>
          <w:sz w:val="28"/>
          <w:szCs w:val="28"/>
          <w:lang w:eastAsia="en-US"/>
        </w:rPr>
        <w:t>,</w:t>
      </w:r>
      <w:r w:rsidR="0084586C" w:rsidRPr="0084586C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27 de maio</w:t>
      </w:r>
      <w:r w:rsidR="00593CCA" w:rsidRPr="0084586C">
        <w:rPr>
          <w:rFonts w:ascii="Bell MT" w:eastAsia="Calibri" w:hAnsi="Bell MT"/>
          <w:color w:val="auto"/>
          <w:sz w:val="28"/>
          <w:szCs w:val="28"/>
          <w:lang w:eastAsia="en-US"/>
        </w:rPr>
        <w:t xml:space="preserve"> </w:t>
      </w:r>
    </w:p>
    <w:p w:rsid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Hora: </w:t>
      </w:r>
      <w:r w:rsidR="00007407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17h às 18</w:t>
      </w:r>
      <w:bookmarkStart w:id="0" w:name="_GoBack"/>
      <w:bookmarkEnd w:id="0"/>
      <w:r w:rsidR="00593CCA" w:rsidRPr="0084586C">
        <w:rPr>
          <w:rFonts w:ascii="Bell MT" w:eastAsia="Calibri" w:hAnsi="Bell MT" w:cs="Trebuchet MS"/>
          <w:color w:val="auto"/>
          <w:sz w:val="28"/>
          <w:szCs w:val="28"/>
          <w:lang w:eastAsia="en-US"/>
        </w:rPr>
        <w:t>h</w:t>
      </w:r>
    </w:p>
    <w:p w:rsidR="00E9751A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Local: </w:t>
      </w:r>
      <w:r w:rsidRPr="00312A97">
        <w:rPr>
          <w:rFonts w:ascii="Bell MT" w:eastAsia="Calibri" w:hAnsi="Bell MT" w:cs="Trebuchet MS"/>
          <w:sz w:val="28"/>
          <w:szCs w:val="28"/>
          <w:lang w:eastAsia="en-US"/>
        </w:rPr>
        <w:t>Biblioteca Pública e Arquivo Regional Luís da Silva Ribeiro</w:t>
      </w:r>
      <w:r>
        <w:rPr>
          <w:rFonts w:ascii="Bell MT" w:eastAsia="Calibri" w:hAnsi="Bell MT" w:cs="Trebuchet MS"/>
          <w:sz w:val="28"/>
          <w:szCs w:val="28"/>
          <w:lang w:eastAsia="en-US"/>
        </w:rPr>
        <w:t xml:space="preserve"> </w:t>
      </w:r>
      <w:r w:rsidR="00E9751A"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 </w:t>
      </w:r>
    </w:p>
    <w:p w:rsidR="00312A97" w:rsidRP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Público-alvo: </w:t>
      </w:r>
      <w:r w:rsidR="00327031">
        <w:rPr>
          <w:rFonts w:ascii="Bell MT" w:eastAsia="Calibri" w:hAnsi="Bell MT" w:cs="Trebuchet MS"/>
          <w:b/>
          <w:color w:val="auto"/>
          <w:sz w:val="28"/>
          <w:szCs w:val="28"/>
          <w:lang w:eastAsia="en-US"/>
        </w:rPr>
        <w:t>m</w:t>
      </w:r>
      <w:r w:rsidR="00E9751A">
        <w:rPr>
          <w:rFonts w:ascii="Bell MT" w:eastAsia="Calibri" w:hAnsi="Bell MT" w:cs="Trebuchet MS"/>
          <w:b/>
          <w:color w:val="auto"/>
          <w:sz w:val="28"/>
          <w:szCs w:val="28"/>
          <w:lang w:eastAsia="en-US"/>
        </w:rPr>
        <w:t>aiores de 15 anos</w:t>
      </w:r>
    </w:p>
    <w:p w:rsidR="00312A97" w:rsidRDefault="00312A97" w:rsidP="0084586C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/>
          <w:bCs/>
          <w:sz w:val="28"/>
          <w:szCs w:val="28"/>
          <w:lang w:eastAsia="en-US"/>
        </w:rPr>
      </w:pPr>
      <w:r w:rsidRPr="00312A97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 xml:space="preserve">Inscrição prévia até dia </w:t>
      </w:r>
      <w:r w:rsidR="0084586C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24 de fevereiro</w:t>
      </w:r>
    </w:p>
    <w:p w:rsidR="000A089C" w:rsidRPr="000A089C" w:rsidRDefault="000A089C" w:rsidP="000A089C">
      <w:pPr>
        <w:jc w:val="center"/>
        <w:rPr>
          <w:rFonts w:ascii="Bell MT" w:eastAsia="Calibri" w:hAnsi="Bell MT"/>
          <w:b/>
          <w:bCs/>
          <w:color w:val="0070C0"/>
          <w:sz w:val="20"/>
          <w:szCs w:val="20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327031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Contacto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</w:t>
            </w:r>
            <w:r>
              <w:rPr>
                <w:rFonts w:ascii="Bell MT" w:eastAsia="Calibri" w:hAnsi="Bell MT"/>
                <w:lang w:eastAsia="en-US"/>
              </w:rPr>
              <w:t>_______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proofErr w:type="gramStart"/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proofErr w:type="gramEnd"/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2362E1" w:rsidRDefault="000A089C" w:rsidP="000A089C">
            <w:pPr>
              <w:jc w:val="right"/>
              <w:rPr>
                <w:rFonts w:ascii="Bell MT" w:eastAsia="Calibri" w:hAnsi="Bell MT"/>
                <w:color w:val="FF0000"/>
              </w:rPr>
            </w:pPr>
            <w:r w:rsidRPr="00E9751A">
              <w:rPr>
                <w:rFonts w:ascii="Bell MT" w:eastAsia="Calibri" w:hAnsi="Bell MT"/>
                <w:color w:val="auto"/>
              </w:rPr>
              <w:t xml:space="preserve">Data 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e hora </w:t>
            </w:r>
            <w:r w:rsidRPr="00E9751A">
              <w:rPr>
                <w:rFonts w:ascii="Bell MT" w:eastAsia="Calibri" w:hAnsi="Bell MT"/>
                <w:color w:val="auto"/>
              </w:rPr>
              <w:t>de entrega</w:t>
            </w:r>
            <w:r w:rsidR="00593CCA" w:rsidRPr="00E9751A">
              <w:rPr>
                <w:rFonts w:ascii="Bell MT" w:eastAsia="Calibri" w:hAnsi="Bell MT"/>
                <w:color w:val="auto"/>
              </w:rPr>
              <w:t xml:space="preserve"> da inscrição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327031" w:rsidRDefault="00327031" w:rsidP="00312A97">
      <w:pPr>
        <w:spacing w:after="200" w:line="276" w:lineRule="auto"/>
        <w:jc w:val="both"/>
        <w:rPr>
          <w:rFonts w:ascii="Bell MT" w:eastAsia="Calibri" w:hAnsi="Bell MT"/>
          <w:b/>
          <w:color w:val="auto"/>
          <w:sz w:val="22"/>
          <w:szCs w:val="22"/>
          <w:lang w:eastAsia="en-US"/>
        </w:rPr>
      </w:pPr>
    </w:p>
    <w:p w:rsidR="000A089C" w:rsidRPr="00327031" w:rsidRDefault="000A089C" w:rsidP="00312A97">
      <w:pPr>
        <w:spacing w:after="200" w:line="276" w:lineRule="auto"/>
        <w:jc w:val="both"/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</w:t>
      </w:r>
      <w:r w:rsidR="0084586C">
        <w:rPr>
          <w:rFonts w:ascii="Bell MT" w:eastAsia="Calibri" w:hAnsi="Bell MT"/>
          <w:color w:val="auto"/>
          <w:sz w:val="22"/>
          <w:szCs w:val="22"/>
          <w:lang w:eastAsia="en-US"/>
        </w:rPr>
        <w:t>nestes “Cruzamentos Filosóficos”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deve enviar esta inscrição para o seguinte endereço eletrónico</w:t>
      </w:r>
      <w:r w:rsidR="0084586C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: </w:t>
      </w:r>
      <w:hyperlink r:id="rId9" w:history="1">
        <w:r w:rsidR="00327031" w:rsidRPr="00C24AF5">
          <w:rPr>
            <w:rStyle w:val="Hiperligao"/>
          </w:rPr>
          <w:t>Maria.LC.Ribeiro@azores.gov.pt</w:t>
        </w:r>
      </w:hyperlink>
      <w:r w:rsidR="00327031">
        <w:t xml:space="preserve"> 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ou</w:t>
      </w:r>
      <w:r w:rsidR="00327031">
        <w:rPr>
          <w:rFonts w:ascii="Bell MT" w:eastAsia="Calibri" w:hAnsi="Bell MT"/>
          <w:color w:val="auto"/>
          <w:sz w:val="22"/>
          <w:szCs w:val="22"/>
          <w:lang w:eastAsia="en-US"/>
        </w:rPr>
        <w:t>, entregar diretamente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na Biblioteca, até ao dia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E9751A">
        <w:rPr>
          <w:rFonts w:ascii="Bell MT" w:eastAsia="Calibri" w:hAnsi="Bell MT"/>
          <w:color w:val="auto"/>
          <w:sz w:val="22"/>
          <w:szCs w:val="22"/>
          <w:lang w:eastAsia="en-US"/>
        </w:rPr>
        <w:t>24 de fevereiro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sectPr w:rsidR="000A089C" w:rsidRPr="00327031" w:rsidSect="00446EB7">
      <w:headerReference w:type="default" r:id="rId10"/>
      <w:footerReference w:type="default" r:id="rId11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84" w:rsidRDefault="003E0984" w:rsidP="002D2483">
      <w:r>
        <w:separator/>
      </w:r>
    </w:p>
  </w:endnote>
  <w:endnote w:type="continuationSeparator" w:id="0">
    <w:p w:rsidR="003E0984" w:rsidRDefault="003E0984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Telefone: 295 401 000 – </w:t>
                          </w:r>
                          <w:proofErr w:type="gramStart"/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Telefone: 295 401 000 – </w:t>
                    </w:r>
                    <w:proofErr w:type="gramStart"/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Fax</w:t>
                    </w:r>
                    <w:proofErr w:type="gramEnd"/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84" w:rsidRDefault="003E0984" w:rsidP="002D2483">
      <w:r>
        <w:separator/>
      </w:r>
    </w:p>
  </w:footnote>
  <w:footnote w:type="continuationSeparator" w:id="0">
    <w:p w:rsidR="003E0984" w:rsidRDefault="003E0984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7"/>
    <w:rsid w:val="00007407"/>
    <w:rsid w:val="000603C1"/>
    <w:rsid w:val="000A089C"/>
    <w:rsid w:val="000C1B6C"/>
    <w:rsid w:val="000D7572"/>
    <w:rsid w:val="00151792"/>
    <w:rsid w:val="001910D8"/>
    <w:rsid w:val="001E18C2"/>
    <w:rsid w:val="002362E1"/>
    <w:rsid w:val="002D2483"/>
    <w:rsid w:val="002E71E2"/>
    <w:rsid w:val="00312A97"/>
    <w:rsid w:val="00327031"/>
    <w:rsid w:val="00334043"/>
    <w:rsid w:val="0034064D"/>
    <w:rsid w:val="003A585B"/>
    <w:rsid w:val="003E0984"/>
    <w:rsid w:val="00446EB7"/>
    <w:rsid w:val="00493FEA"/>
    <w:rsid w:val="004B6BB1"/>
    <w:rsid w:val="0050233B"/>
    <w:rsid w:val="00515F64"/>
    <w:rsid w:val="00593CCA"/>
    <w:rsid w:val="005B4FD0"/>
    <w:rsid w:val="006079CF"/>
    <w:rsid w:val="00687285"/>
    <w:rsid w:val="006C5ED6"/>
    <w:rsid w:val="006E0C0A"/>
    <w:rsid w:val="00700EC7"/>
    <w:rsid w:val="007040AA"/>
    <w:rsid w:val="00704F6F"/>
    <w:rsid w:val="00733C06"/>
    <w:rsid w:val="007D328D"/>
    <w:rsid w:val="007D7755"/>
    <w:rsid w:val="0084586C"/>
    <w:rsid w:val="0086409A"/>
    <w:rsid w:val="00871FC2"/>
    <w:rsid w:val="008B55FA"/>
    <w:rsid w:val="008D7F97"/>
    <w:rsid w:val="008E22C2"/>
    <w:rsid w:val="009276C5"/>
    <w:rsid w:val="0096774F"/>
    <w:rsid w:val="00971B24"/>
    <w:rsid w:val="00994095"/>
    <w:rsid w:val="009F547A"/>
    <w:rsid w:val="009F7D19"/>
    <w:rsid w:val="00A20172"/>
    <w:rsid w:val="00A36508"/>
    <w:rsid w:val="00A62703"/>
    <w:rsid w:val="00B25705"/>
    <w:rsid w:val="00B9076D"/>
    <w:rsid w:val="00BA3538"/>
    <w:rsid w:val="00BF59DE"/>
    <w:rsid w:val="00C06DFE"/>
    <w:rsid w:val="00C61EBA"/>
    <w:rsid w:val="00CB72F6"/>
    <w:rsid w:val="00CD6810"/>
    <w:rsid w:val="00D61AB6"/>
    <w:rsid w:val="00D81C82"/>
    <w:rsid w:val="00D9093C"/>
    <w:rsid w:val="00DA7C21"/>
    <w:rsid w:val="00DD773B"/>
    <w:rsid w:val="00DE28E9"/>
    <w:rsid w:val="00E12AF0"/>
    <w:rsid w:val="00E40D74"/>
    <w:rsid w:val="00E85E37"/>
    <w:rsid w:val="00E9751A"/>
    <w:rsid w:val="00F54621"/>
    <w:rsid w:val="00F644EF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LC.Ribeiro@azores.gov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981C-7CF5-4A38-9121-961851723F75}">
  <ds:schemaRefs/>
</ds:datastoreItem>
</file>

<file path=customXml/itemProps2.xml><?xml version="1.0" encoding="utf-8"?>
<ds:datastoreItem xmlns:ds="http://schemas.openxmlformats.org/officeDocument/2006/customXml" ds:itemID="{28169A2B-0297-4514-88F6-550F2CC8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Cristina C. Viveiros</cp:lastModifiedBy>
  <cp:revision>4</cp:revision>
  <cp:lastPrinted>2016-11-21T20:03:00Z</cp:lastPrinted>
  <dcterms:created xsi:type="dcterms:W3CDTF">2017-02-16T16:50:00Z</dcterms:created>
  <dcterms:modified xsi:type="dcterms:W3CDTF">2017-02-17T16:07:00Z</dcterms:modified>
</cp:coreProperties>
</file>