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517EB1" w:rsidRPr="00DD773B" w:rsidRDefault="000A089C" w:rsidP="00517EB1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F71AEB" w:rsidRDefault="00494614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</w:p>
    <w:p w:rsidR="00494614" w:rsidRPr="008C1C39" w:rsidRDefault="00494614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</w:pPr>
      <w:r w:rsidRPr="008C1C39"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  <w:t>“</w:t>
      </w:r>
      <w:r w:rsidR="003F7AA3" w:rsidRPr="003F7AA3">
        <w:rPr>
          <w:b/>
          <w:sz w:val="40"/>
          <w:szCs w:val="40"/>
        </w:rPr>
        <w:t>O poder das histórias</w:t>
      </w:r>
      <w:r w:rsidRPr="008C1C39">
        <w:rPr>
          <w:rFonts w:ascii="Bell MT" w:eastAsia="Calibri" w:hAnsi="Bell MT"/>
          <w:b/>
          <w:bCs/>
          <w:color w:val="auto"/>
          <w:sz w:val="36"/>
          <w:szCs w:val="36"/>
          <w:lang w:eastAsia="en-US"/>
        </w:rPr>
        <w:t>”</w:t>
      </w:r>
    </w:p>
    <w:p w:rsidR="000A089C" w:rsidRDefault="003F7AA3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b/>
        </w:rPr>
        <w:t>Oficina de Escrita</w:t>
      </w: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br/>
      </w:r>
      <w:r w:rsidR="00312A97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BF68D3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rientada</w:t>
      </w:r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por 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Alexandre Borges</w:t>
      </w:r>
    </w:p>
    <w:p w:rsidR="00312A97" w:rsidRPr="008F4EA9" w:rsidRDefault="00312A97" w:rsidP="008F4EA9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0070C0"/>
          <w:sz w:val="26"/>
          <w:szCs w:val="26"/>
          <w:lang w:eastAsia="en-US"/>
        </w:rPr>
      </w:pPr>
    </w:p>
    <w:p w:rsidR="00517EB1" w:rsidRPr="008F4EA9" w:rsidRDefault="00312A97" w:rsidP="008F4EA9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  <w:r w:rsidRPr="008F4EA9">
        <w:rPr>
          <w:rFonts w:ascii="Bell MT" w:eastAsia="Calibri" w:hAnsi="Bell MT"/>
          <w:sz w:val="26"/>
          <w:szCs w:val="26"/>
        </w:rPr>
        <w:t xml:space="preserve">A </w:t>
      </w:r>
      <w:r w:rsidR="00490DF2" w:rsidRPr="008F4EA9">
        <w:rPr>
          <w:rFonts w:ascii="Bell MT" w:eastAsia="Calibri" w:hAnsi="Bell MT"/>
          <w:sz w:val="26"/>
          <w:szCs w:val="26"/>
        </w:rPr>
        <w:t>Biblioteca Pública e Arquivo Regional Luís da Silva Ribeiro</w:t>
      </w:r>
      <w:r w:rsidR="00BC2D54" w:rsidRPr="008F4EA9">
        <w:rPr>
          <w:rFonts w:ascii="Bell MT" w:eastAsia="Calibri" w:hAnsi="Bell MT"/>
          <w:sz w:val="26"/>
          <w:szCs w:val="26"/>
        </w:rPr>
        <w:t xml:space="preserve"> promove uma oficina de </w:t>
      </w:r>
      <w:r w:rsidR="00A32F71">
        <w:rPr>
          <w:rFonts w:ascii="Bell MT" w:eastAsia="Calibri" w:hAnsi="Bell MT"/>
          <w:sz w:val="26"/>
          <w:szCs w:val="26"/>
        </w:rPr>
        <w:t>escrita</w:t>
      </w:r>
      <w:r w:rsidR="00BC2D54" w:rsidRPr="008F4EA9">
        <w:rPr>
          <w:rFonts w:ascii="Bell MT" w:eastAsia="Calibri" w:hAnsi="Bell MT"/>
          <w:sz w:val="26"/>
          <w:szCs w:val="26"/>
        </w:rPr>
        <w:t xml:space="preserve"> </w:t>
      </w:r>
      <w:r w:rsidRPr="008F4EA9">
        <w:rPr>
          <w:rFonts w:ascii="Bell MT" w:eastAsia="Calibri" w:hAnsi="Bell MT"/>
          <w:sz w:val="26"/>
          <w:szCs w:val="26"/>
        </w:rPr>
        <w:t xml:space="preserve">com o objetivo de </w:t>
      </w:r>
      <w:r w:rsidR="00230143" w:rsidRPr="008F4EA9">
        <w:rPr>
          <w:rFonts w:ascii="Bell MT" w:eastAsia="Calibri" w:hAnsi="Bell MT"/>
          <w:sz w:val="26"/>
          <w:szCs w:val="26"/>
        </w:rPr>
        <w:t xml:space="preserve">contribuir para a formação daqueles que se sentirem atraídos </w:t>
      </w:r>
      <w:r w:rsidR="00494614" w:rsidRPr="008F4EA9">
        <w:rPr>
          <w:rFonts w:ascii="Bell MT" w:eastAsia="Calibri" w:hAnsi="Bell MT"/>
          <w:sz w:val="26"/>
          <w:szCs w:val="26"/>
        </w:rPr>
        <w:t xml:space="preserve">pela </w:t>
      </w:r>
      <w:r w:rsidR="00BC2D54" w:rsidRPr="008F4EA9">
        <w:rPr>
          <w:rFonts w:ascii="Bell MT" w:eastAsia="Calibri" w:hAnsi="Bell MT"/>
          <w:sz w:val="26"/>
          <w:szCs w:val="26"/>
        </w:rPr>
        <w:t>mesma,</w:t>
      </w:r>
      <w:r w:rsidR="00230143" w:rsidRPr="008F4EA9">
        <w:rPr>
          <w:rFonts w:ascii="Bell MT" w:eastAsia="Calibri" w:hAnsi="Bell MT"/>
          <w:sz w:val="26"/>
          <w:szCs w:val="26"/>
        </w:rPr>
        <w:t xml:space="preserve"> e que procurem aumentar os seus conhecimentos nesta arte.</w:t>
      </w:r>
    </w:p>
    <w:p w:rsidR="008F4EA9" w:rsidRPr="008F4EA9" w:rsidRDefault="008F4EA9" w:rsidP="008F4EA9">
      <w:pPr>
        <w:spacing w:line="276" w:lineRule="auto"/>
        <w:jc w:val="both"/>
        <w:rPr>
          <w:rFonts w:ascii="Bell MT" w:hAnsi="Bell MT"/>
          <w:sz w:val="26"/>
          <w:szCs w:val="26"/>
        </w:rPr>
      </w:pPr>
      <w:r w:rsidRPr="008F4EA9">
        <w:rPr>
          <w:rFonts w:ascii="Bell MT" w:hAnsi="Bell MT"/>
          <w:sz w:val="26"/>
          <w:szCs w:val="26"/>
        </w:rPr>
        <w:t>Esta oficina pretende esclarecer alguns aspetos relacionados com o poder das</w:t>
      </w:r>
      <w:r w:rsidR="008B45A8">
        <w:rPr>
          <w:rFonts w:ascii="Bell MT" w:hAnsi="Bell MT"/>
          <w:sz w:val="26"/>
          <w:szCs w:val="26"/>
        </w:rPr>
        <w:t xml:space="preserve"> </w:t>
      </w:r>
      <w:bookmarkStart w:id="0" w:name="_GoBack"/>
      <w:bookmarkEnd w:id="0"/>
      <w:r w:rsidRPr="008F4EA9">
        <w:rPr>
          <w:rFonts w:ascii="Bell MT" w:hAnsi="Bell MT"/>
          <w:sz w:val="26"/>
          <w:szCs w:val="26"/>
        </w:rPr>
        <w:t>histórias sobre o ser humano, o único animal capaz de compreender o conceito de ficção, e que 200 mil anos depois ainda contam histórias uns aos outros. Nesta oficina se respondem às velhas perguntas: O que é uma boa história? Como contá-la? E como passá-la para o papel?</w:t>
      </w:r>
    </w:p>
    <w:p w:rsidR="008F4EA9" w:rsidRPr="008F4EA9" w:rsidRDefault="008F4EA9" w:rsidP="00971B24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</w:p>
    <w:p w:rsidR="00312A97" w:rsidRPr="00490DF2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494614">
        <w:rPr>
          <w:rFonts w:ascii="Bell MT" w:eastAsia="Calibri" w:hAnsi="Bell MT"/>
          <w:b/>
          <w:bCs/>
          <w:color w:val="auto"/>
          <w:sz w:val="26"/>
          <w:szCs w:val="26"/>
          <w:lang w:eastAsia="en-US"/>
        </w:rPr>
        <w:t xml:space="preserve">Datas: </w:t>
      </w:r>
      <w:r w:rsidR="003F7AA3">
        <w:rPr>
          <w:rFonts w:ascii="Bell MT" w:eastAsia="Calibri" w:hAnsi="Bell MT"/>
          <w:color w:val="auto"/>
          <w:sz w:val="26"/>
          <w:szCs w:val="26"/>
          <w:lang w:eastAsia="en-US"/>
        </w:rPr>
        <w:t>16 de dezembro</w:t>
      </w:r>
      <w:r w:rsidR="00593CCA" w:rsidRPr="00490DF2">
        <w:rPr>
          <w:rFonts w:ascii="Bell MT" w:eastAsia="Calibri" w:hAnsi="Bell MT"/>
          <w:color w:val="auto"/>
          <w:sz w:val="26"/>
          <w:szCs w:val="26"/>
          <w:lang w:eastAsia="en-US"/>
        </w:rPr>
        <w:t xml:space="preserve"> </w:t>
      </w:r>
    </w:p>
    <w:p w:rsidR="00312A97" w:rsidRPr="003F7AA3" w:rsidRDefault="00312A97" w:rsidP="003F7AA3">
      <w:pPr>
        <w:spacing w:line="360" w:lineRule="auto"/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3F7AA3" w:rsidRPr="003F7AA3">
        <w:rPr>
          <w:rFonts w:ascii="Bell MT" w:hAnsi="Bell MT"/>
        </w:rPr>
        <w:t>15:00 às 19:00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490DF2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312A97" w:rsidRPr="00490DF2" w:rsidRDefault="00494614" w:rsidP="003F7AA3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Destinatários: </w:t>
      </w:r>
      <w:r w:rsidR="003F7AA3">
        <w:t>público em geral</w:t>
      </w:r>
    </w:p>
    <w:p w:rsidR="00494614" w:rsidRDefault="00312A97" w:rsidP="0049461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3F7AA3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13 de dezembro </w:t>
      </w:r>
      <w:r w:rsidR="00494614" w:rsidRPr="00494614">
        <w:rPr>
          <w:rFonts w:ascii="Bell MT" w:eastAsia="Calibri" w:hAnsi="Bell MT" w:cs="Trebuchet MS"/>
          <w:bCs/>
          <w:sz w:val="26"/>
          <w:szCs w:val="26"/>
          <w:lang w:eastAsia="en-US"/>
        </w:rPr>
        <w:t>(Sujeito ao número de vagas)</w:t>
      </w:r>
    </w:p>
    <w:p w:rsidR="00490DF2" w:rsidRDefault="00490DF2" w:rsidP="00490DF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p w:rsidR="003F7AA3" w:rsidRPr="00490DF2" w:rsidRDefault="003F7AA3" w:rsidP="00490DF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652880">
              <w:rPr>
                <w:rFonts w:ascii="Bell MT" w:eastAsia="Calibri" w:hAnsi="Bell MT"/>
                <w:b/>
                <w:lang w:eastAsia="en-US"/>
              </w:rPr>
              <w:t>c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537DE7" w:rsidRPr="000A089C" w:rsidRDefault="00537DE7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537DE7">
              <w:rPr>
                <w:rFonts w:ascii="Bell MT" w:eastAsia="Calibri" w:hAnsi="Bell MT"/>
                <w:b/>
                <w:color w:val="auto"/>
                <w:lang w:eastAsia="en-US"/>
              </w:rPr>
              <w:t>Morada</w:t>
            </w:r>
            <w:r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490DF2" w:rsidRDefault="000A089C" w:rsidP="001142CF">
            <w:pPr>
              <w:rPr>
                <w:rFonts w:ascii="Bell MT" w:eastAsia="Calibri" w:hAnsi="Bell MT"/>
                <w:color w:val="auto"/>
              </w:rPr>
            </w:pPr>
            <w:r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  <w:r w:rsidR="001142CF">
              <w:rPr>
                <w:rFonts w:ascii="Bell MT" w:eastAsia="Calibri" w:hAnsi="Bell MT"/>
                <w:color w:val="auto"/>
              </w:rPr>
              <w:t>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B20314"/>
    <w:p w:rsidR="000A089C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neste </w:t>
      </w:r>
      <w:r w:rsidR="00490DF2">
        <w:rPr>
          <w:rFonts w:ascii="Bell MT" w:eastAsia="Calibri" w:hAnsi="Bell MT"/>
          <w:color w:val="auto"/>
          <w:sz w:val="22"/>
          <w:szCs w:val="22"/>
          <w:lang w:eastAsia="en-US"/>
        </w:rPr>
        <w:t>w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orkshop deve enviar esta inscrição </w:t>
      </w:r>
      <w:r w:rsidR="00517EB1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preenchida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para o seguinte endereço</w:t>
      </w:r>
      <w:r w:rsidR="00961EEE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eletrónico: </w:t>
      </w:r>
      <w:r w:rsidR="003F7AA3" w:rsidRPr="003F7AA3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Maria.LC.Ribeiro@azores.gov.pt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DD773B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, então,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entregá-la diretamente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3F7AA3">
        <w:rPr>
          <w:rFonts w:ascii="Bell MT" w:eastAsia="Calibri" w:hAnsi="Bell MT"/>
          <w:color w:val="auto"/>
          <w:sz w:val="22"/>
          <w:szCs w:val="22"/>
          <w:lang w:eastAsia="en-US"/>
        </w:rPr>
        <w:t>13 de dezembro</w:t>
      </w:r>
      <w:r w:rsidR="004B4EAB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DD773B" w:rsidSect="00446EB7">
      <w:headerReference w:type="default" r:id="rId8"/>
      <w:footerReference w:type="default" r:id="rId9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14" w:rsidRDefault="00B20314" w:rsidP="002D2483">
      <w:r>
        <w:separator/>
      </w:r>
    </w:p>
  </w:endnote>
  <w:endnote w:type="continuationSeparator" w:id="0">
    <w:p w:rsidR="00B20314" w:rsidRDefault="00B20314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14" w:rsidRDefault="00B20314" w:rsidP="002D2483">
      <w:r>
        <w:separator/>
      </w:r>
    </w:p>
  </w:footnote>
  <w:footnote w:type="continuationSeparator" w:id="0">
    <w:p w:rsidR="00B20314" w:rsidRDefault="00B20314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603C1"/>
    <w:rsid w:val="000A089C"/>
    <w:rsid w:val="000C1B6C"/>
    <w:rsid w:val="000D7572"/>
    <w:rsid w:val="001142CF"/>
    <w:rsid w:val="001910D8"/>
    <w:rsid w:val="001E18C2"/>
    <w:rsid w:val="00230143"/>
    <w:rsid w:val="002362E1"/>
    <w:rsid w:val="002D2483"/>
    <w:rsid w:val="002E436B"/>
    <w:rsid w:val="002E71E2"/>
    <w:rsid w:val="00312A97"/>
    <w:rsid w:val="00321DEB"/>
    <w:rsid w:val="003404EA"/>
    <w:rsid w:val="0034064D"/>
    <w:rsid w:val="00340AF9"/>
    <w:rsid w:val="003A585B"/>
    <w:rsid w:val="003E1CF1"/>
    <w:rsid w:val="003F7AA3"/>
    <w:rsid w:val="00446EB7"/>
    <w:rsid w:val="00490DF2"/>
    <w:rsid w:val="00493FEA"/>
    <w:rsid w:val="00494614"/>
    <w:rsid w:val="004B4EAB"/>
    <w:rsid w:val="004B6BB1"/>
    <w:rsid w:val="00515F64"/>
    <w:rsid w:val="00517EB1"/>
    <w:rsid w:val="00537DE7"/>
    <w:rsid w:val="00593CCA"/>
    <w:rsid w:val="00594CC6"/>
    <w:rsid w:val="005E469F"/>
    <w:rsid w:val="006079CF"/>
    <w:rsid w:val="00652880"/>
    <w:rsid w:val="00667E43"/>
    <w:rsid w:val="00687285"/>
    <w:rsid w:val="006A1419"/>
    <w:rsid w:val="006C5ED6"/>
    <w:rsid w:val="006E0C0A"/>
    <w:rsid w:val="006F5A3F"/>
    <w:rsid w:val="00700EC7"/>
    <w:rsid w:val="00704F6F"/>
    <w:rsid w:val="00733C06"/>
    <w:rsid w:val="007D328D"/>
    <w:rsid w:val="007D7755"/>
    <w:rsid w:val="00871FC2"/>
    <w:rsid w:val="008B45A8"/>
    <w:rsid w:val="008B55FA"/>
    <w:rsid w:val="008C1C39"/>
    <w:rsid w:val="008F4EA9"/>
    <w:rsid w:val="009276C5"/>
    <w:rsid w:val="00936C24"/>
    <w:rsid w:val="00961EEE"/>
    <w:rsid w:val="00971B24"/>
    <w:rsid w:val="00994095"/>
    <w:rsid w:val="009E19F1"/>
    <w:rsid w:val="009E4885"/>
    <w:rsid w:val="009F547A"/>
    <w:rsid w:val="009F7D19"/>
    <w:rsid w:val="00A20172"/>
    <w:rsid w:val="00A21B1F"/>
    <w:rsid w:val="00A23735"/>
    <w:rsid w:val="00A32F71"/>
    <w:rsid w:val="00A36508"/>
    <w:rsid w:val="00A62703"/>
    <w:rsid w:val="00AB7EA9"/>
    <w:rsid w:val="00AF6721"/>
    <w:rsid w:val="00B10D31"/>
    <w:rsid w:val="00B20314"/>
    <w:rsid w:val="00B25705"/>
    <w:rsid w:val="00B9076D"/>
    <w:rsid w:val="00BA3538"/>
    <w:rsid w:val="00BC2D54"/>
    <w:rsid w:val="00BF59DE"/>
    <w:rsid w:val="00BF68D3"/>
    <w:rsid w:val="00C06DFE"/>
    <w:rsid w:val="00C07415"/>
    <w:rsid w:val="00C16808"/>
    <w:rsid w:val="00C61EBA"/>
    <w:rsid w:val="00CB72F6"/>
    <w:rsid w:val="00CD6810"/>
    <w:rsid w:val="00D27B96"/>
    <w:rsid w:val="00D61AB6"/>
    <w:rsid w:val="00D9093C"/>
    <w:rsid w:val="00DA7C21"/>
    <w:rsid w:val="00DD773B"/>
    <w:rsid w:val="00DE28E9"/>
    <w:rsid w:val="00E12AF0"/>
    <w:rsid w:val="00E40D74"/>
    <w:rsid w:val="00E46B23"/>
    <w:rsid w:val="00E85E37"/>
    <w:rsid w:val="00EF16AC"/>
    <w:rsid w:val="00F54621"/>
    <w:rsid w:val="00F6710F"/>
    <w:rsid w:val="00F71AEB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FAE8"/>
  <w15:docId w15:val="{F40B1A05-B3E6-44BE-8827-2D3BE8A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230AC8F3-BA0D-4614-93FE-21F786FF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Fernanda PA. Purificação</cp:lastModifiedBy>
  <cp:revision>5</cp:revision>
  <cp:lastPrinted>2016-11-21T20:03:00Z</cp:lastPrinted>
  <dcterms:created xsi:type="dcterms:W3CDTF">2017-12-04T16:56:00Z</dcterms:created>
  <dcterms:modified xsi:type="dcterms:W3CDTF">2017-12-05T10:38:00Z</dcterms:modified>
</cp:coreProperties>
</file>