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6" w:rsidRDefault="00BF0C96" w:rsidP="00EF3915">
      <w:pPr>
        <w:pStyle w:val="Heading4"/>
        <w:numPr>
          <w:ilvl w:val="0"/>
          <w:numId w:val="0"/>
        </w:numPr>
        <w:ind w:left="1080"/>
        <w:rPr>
          <w:color w:val="auto"/>
        </w:rPr>
      </w:pPr>
      <w:r>
        <w:rPr>
          <w:color w:val="auto"/>
        </w:rPr>
        <w:t xml:space="preserve">Ficha de inscrição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5644"/>
      </w:tblGrid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1º+ último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Nome/sobrenome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(Crachá)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Nome de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Rua/Avenida/etc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c/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número de rua, nº porta, apartamento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proofErr w:type="gram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-                                       +</w:t>
            </w:r>
            <w:proofErr w:type="gram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Código Postal / CEP: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Nº fiscal NIF /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- OBRIGATÓRIO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TELEMÓVEL/CELULAR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+ </w:t>
            </w:r>
            <w:proofErr w:type="gramStart"/>
            <w:r w:rsidRPr="0035467D">
              <w:rPr>
                <w:rFonts w:asciiTheme="minorHAnsi" w:hAnsiTheme="minorHAnsi"/>
                <w:sz w:val="18"/>
                <w:szCs w:val="18"/>
              </w:rPr>
              <w:t xml:space="preserve">(       </w:t>
            </w:r>
            <w:proofErr w:type="gramEnd"/>
            <w:r w:rsidRPr="0035467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+ </w:t>
            </w:r>
            <w:proofErr w:type="gram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(     </w:t>
            </w:r>
            <w:proofErr w:type="gram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ENTIDADE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TRABALHO/ESTUDO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467D" w:rsidRPr="0035467D" w:rsidRDefault="0035467D" w:rsidP="0035467D"/>
    <w:p w:rsidR="00A00872" w:rsidRPr="00593060" w:rsidRDefault="006C30AC" w:rsidP="00A00872">
      <w:pPr>
        <w:pStyle w:val="Heading4"/>
        <w:rPr>
          <w:color w:val="auto"/>
        </w:rPr>
      </w:pPr>
      <w:r w:rsidRPr="00593060">
        <w:rPr>
          <w:color w:val="auto"/>
        </w:rPr>
        <w:t xml:space="preserve">Datas de </w:t>
      </w:r>
      <w:r w:rsidR="00F447D2">
        <w:rPr>
          <w:color w:val="auto"/>
        </w:rPr>
        <w:t>pré-</w:t>
      </w:r>
      <w:r w:rsidR="00BE6176" w:rsidRPr="00593060">
        <w:rPr>
          <w:color w:val="auto"/>
        </w:rPr>
        <w:t xml:space="preserve">pagamento da </w:t>
      </w:r>
      <w:r w:rsidRPr="00593060">
        <w:rPr>
          <w:color w:val="auto"/>
        </w:rPr>
        <w:t>inscrição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3"/>
        <w:gridCol w:w="5631"/>
      </w:tblGrid>
      <w:tr w:rsidR="000B00B9" w:rsidRPr="00854B32" w:rsidTr="00854B32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</w:p>
          <w:p w:rsidR="00854B32" w:rsidRPr="00854B32" w:rsidRDefault="00854B32" w:rsidP="00AF22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AF228B">
              <w:rPr>
                <w:rFonts w:ascii="Calibri" w:hAnsi="Calibri"/>
                <w:b/>
                <w:sz w:val="20"/>
                <w:szCs w:val="20"/>
              </w:rPr>
              <w:t>22 julho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</w:t>
            </w:r>
            <w:proofErr w:type="gramStart"/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proofErr w:type="gramEnd"/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/ 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Sócios AICL 60.00€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100.00€**</w:t>
            </w:r>
          </w:p>
        </w:tc>
      </w:tr>
      <w:tr w:rsidR="000B00B9" w:rsidRPr="00854B32" w:rsidTr="00854B32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fora de prazo</w:t>
            </w:r>
          </w:p>
          <w:p w:rsidR="00854B32" w:rsidRPr="00854B32" w:rsidRDefault="00854B32" w:rsidP="00AF22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Após dia </w:t>
            </w:r>
            <w:r w:rsidR="00AF228B">
              <w:rPr>
                <w:rFonts w:ascii="Calibri" w:hAnsi="Calibri"/>
                <w:b/>
                <w:sz w:val="20"/>
                <w:szCs w:val="20"/>
              </w:rPr>
              <w:t>22 julho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154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/ Sócios AICL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</w:p>
        </w:tc>
      </w:tr>
      <w:tr w:rsidR="000B00B9" w:rsidRPr="00854B32" w:rsidTr="00854B32">
        <w:tc>
          <w:tcPr>
            <w:tcW w:w="4253" w:type="dxa"/>
            <w:hideMark/>
          </w:tcPr>
          <w:p w:rsidR="000B00B9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 atas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anais,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, etc.)</w:t>
            </w:r>
          </w:p>
          <w:p w:rsidR="00854B32" w:rsidRPr="00854B32" w:rsidRDefault="000C6203" w:rsidP="00AF22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setembro</w:t>
            </w:r>
            <w:r w:rsidR="00854B32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FB6D8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presencial 50.</w:t>
            </w:r>
            <w:proofErr w:type="gramStart"/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gramEnd"/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/ 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Sócios AICL 25.00€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35.00€**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>Terão de enviar comprovativo válido para 201</w:t>
      </w:r>
      <w:r w:rsidR="00AF228B">
        <w:rPr>
          <w:rFonts w:asciiTheme="minorHAnsi" w:hAnsiTheme="minorHAnsi"/>
          <w:b/>
          <w:sz w:val="20"/>
          <w:szCs w:val="20"/>
        </w:rPr>
        <w:t>6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84C8F" w:rsidRPr="00A00872" w:rsidRDefault="00084C8F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>NB NÃO SE PROCEDE A DEVOLUÇÃO DE PAGAMENTOS DE INSCRIÇÃO EXCETO NO CASO DE EXCLUSÃO</w:t>
      </w:r>
      <w:r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084C8F" w:rsidRDefault="00084C8F" w:rsidP="00084C8F">
      <w:pPr>
        <w:pStyle w:val="Heading4"/>
        <w:numPr>
          <w:ilvl w:val="0"/>
          <w:numId w:val="0"/>
        </w:numPr>
        <w:ind w:left="1080"/>
        <w:rPr>
          <w:color w:val="auto"/>
        </w:rPr>
      </w:pPr>
    </w:p>
    <w:p w:rsidR="00A00872" w:rsidRPr="00593060" w:rsidRDefault="00A00872" w:rsidP="00A00872">
      <w:pPr>
        <w:pStyle w:val="Heading4"/>
        <w:rPr>
          <w:color w:val="auto"/>
        </w:rPr>
      </w:pPr>
      <w:r w:rsidRPr="00593060">
        <w:rPr>
          <w:color w:val="auto"/>
        </w:rPr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A00872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5310EF" w:rsidP="00AF228B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AF228B">
              <w:rPr>
                <w:rFonts w:ascii="Calibri" w:hAnsi="Calibri"/>
                <w:color w:val="FF0000"/>
                <w:sz w:val="20"/>
                <w:szCs w:val="20"/>
              </w:rPr>
              <w:t>22 de julho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2016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        </w:t>
            </w:r>
          </w:p>
        </w:tc>
      </w:tr>
      <w:tr w:rsidR="00593060" w:rsidRPr="00593060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854B32" w:rsidP="00AF228B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Até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AF228B">
              <w:rPr>
                <w:rFonts w:ascii="Calibri" w:hAnsi="Calibri"/>
                <w:color w:val="FF0000"/>
                <w:sz w:val="20"/>
                <w:szCs w:val="20"/>
              </w:rPr>
              <w:t>7 agosto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201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</w:tr>
      <w:tr w:rsidR="00593060" w:rsidRPr="00593060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A00872" w:rsidP="00AF228B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F447D2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  <w:r w:rsidR="00AF228B">
              <w:rPr>
                <w:rFonts w:ascii="Calibri" w:hAnsi="Calibri"/>
                <w:color w:val="FF0000"/>
                <w:sz w:val="20"/>
                <w:szCs w:val="20"/>
              </w:rPr>
              <w:t xml:space="preserve"> setembro</w:t>
            </w: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201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</w:tr>
    </w:tbl>
    <w:p w:rsidR="00854B32" w:rsidRPr="00854B32" w:rsidRDefault="00854B32" w:rsidP="00854B32"/>
    <w:p w:rsidR="009E22D9" w:rsidRPr="00042202" w:rsidRDefault="006626FD" w:rsidP="00F50F8E">
      <w:pPr>
        <w:pStyle w:val="Heading4"/>
      </w:pPr>
      <w:r w:rsidRPr="00593060">
        <w:rPr>
          <w:color w:val="auto"/>
        </w:rPr>
        <w:t>PAGAMENTOS PARA A CONTA DA AICL – COLÓQUIOS DA LUSOFONIA</w:t>
      </w:r>
      <w:r w:rsidR="00CF1C2D" w:rsidRPr="00593060">
        <w:rPr>
          <w:color w:val="auto"/>
        </w:rPr>
        <w:t xml:space="preserve"> no BANCO BANIF (MAIA, S</w:t>
      </w:r>
      <w:r w:rsidR="000A3B90">
        <w:rPr>
          <w:color w:val="auto"/>
        </w:rPr>
        <w:t>.</w:t>
      </w:r>
      <w:r w:rsidR="00CF1C2D" w:rsidRPr="00593060">
        <w:rPr>
          <w:color w:val="auto"/>
        </w:rPr>
        <w:t xml:space="preserve"> MIGUEL AÇORES)</w:t>
      </w:r>
      <w:r w:rsidR="00CF1C2D">
        <w:t xml:space="preserve"> </w:t>
      </w:r>
    </w:p>
    <w:p w:rsidR="00B03481" w:rsidRDefault="00B03481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B875BE" w:rsidRPr="00E140D3" w:rsidRDefault="00B875BE" w:rsidP="00B875BE">
      <w:pPr>
        <w:pStyle w:val="Heading4"/>
        <w:numPr>
          <w:ilvl w:val="0"/>
          <w:numId w:val="0"/>
        </w:numPr>
        <w:rPr>
          <w:rFonts w:asciiTheme="minorHAnsi" w:hAnsiTheme="minorHAnsi"/>
          <w:b w:val="0"/>
          <w:sz w:val="24"/>
          <w:szCs w:val="24"/>
        </w:rPr>
      </w:pPr>
      <w:r w:rsidRPr="00E140D3">
        <w:rPr>
          <w:rFonts w:asciiTheme="minorHAnsi" w:hAnsiTheme="minorHAnsi"/>
          <w:b w:val="0"/>
          <w:sz w:val="24"/>
          <w:szCs w:val="24"/>
        </w:rPr>
        <w:t xml:space="preserve">Nome </w:t>
      </w:r>
      <w:r>
        <w:rPr>
          <w:rFonts w:asciiTheme="minorHAnsi" w:hAnsiTheme="minorHAnsi"/>
          <w:b w:val="0"/>
          <w:sz w:val="24"/>
          <w:szCs w:val="24"/>
        </w:rPr>
        <w:t xml:space="preserve">AICL </w:t>
      </w:r>
      <w:proofErr w:type="gramStart"/>
      <w:r>
        <w:rPr>
          <w:rFonts w:asciiTheme="minorHAnsi" w:hAnsiTheme="minorHAnsi"/>
          <w:b w:val="0"/>
          <w:sz w:val="24"/>
          <w:szCs w:val="24"/>
        </w:rPr>
        <w:t>{ Associação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Internacional dos COLÓQUIOS DA LUSOFONIA }</w:t>
      </w:r>
    </w:p>
    <w:p w:rsidR="00B875BE" w:rsidRPr="00E140D3" w:rsidRDefault="00B875BE" w:rsidP="00B875BE">
      <w:pPr>
        <w:rPr>
          <w:rFonts w:asciiTheme="minorHAnsi" w:hAnsiTheme="minorHAnsi"/>
          <w:b/>
        </w:rPr>
      </w:pPr>
      <w:r w:rsidRPr="00E140D3">
        <w:rPr>
          <w:rFonts w:asciiTheme="minorHAnsi" w:hAnsiTheme="minorHAnsi"/>
          <w:b/>
        </w:rPr>
        <w:t>CONTA 7-5345050.000.001</w:t>
      </w:r>
    </w:p>
    <w:p w:rsidR="00B875BE" w:rsidRPr="00E140D3" w:rsidRDefault="00B875BE" w:rsidP="00B875BE">
      <w:pPr>
        <w:rPr>
          <w:rFonts w:asciiTheme="minorHAnsi" w:hAnsiTheme="minorHAnsi"/>
          <w:b/>
          <w:lang w:val="en-US"/>
        </w:rPr>
      </w:pPr>
      <w:r w:rsidRPr="00E140D3">
        <w:rPr>
          <w:rFonts w:asciiTheme="minorHAnsi" w:hAnsiTheme="minorHAnsi"/>
          <w:b/>
        </w:rPr>
        <w:t xml:space="preserve">IBAN – Nº INTERNACIONAL DE CONTA BANCÁRIA </w:t>
      </w:r>
      <w:proofErr w:type="spellStart"/>
      <w:r w:rsidRPr="00E140D3">
        <w:rPr>
          <w:rFonts w:asciiTheme="minorHAnsi" w:hAnsiTheme="minorHAnsi"/>
          <w:b/>
        </w:rPr>
        <w:t>PT50</w:t>
      </w:r>
      <w:proofErr w:type="spellEnd"/>
      <w:r w:rsidRPr="00E140D3">
        <w:rPr>
          <w:rFonts w:asciiTheme="minorHAnsi" w:hAnsiTheme="minorHAnsi"/>
          <w:b/>
          <w:lang w:val="en-US"/>
        </w:rPr>
        <w:t xml:space="preserve"> 0010 0000 5345 0500 0016 2</w:t>
      </w:r>
    </w:p>
    <w:p w:rsidR="00B875BE" w:rsidRPr="00E140D3" w:rsidRDefault="00B875BE" w:rsidP="00B875BE">
      <w:pPr>
        <w:spacing w:line="360" w:lineRule="auto"/>
        <w:rPr>
          <w:rFonts w:asciiTheme="minorHAnsi" w:hAnsiTheme="minorHAnsi"/>
          <w:lang w:val="en-US"/>
        </w:rPr>
      </w:pPr>
      <w:r w:rsidRPr="00E140D3">
        <w:rPr>
          <w:rFonts w:asciiTheme="minorHAnsi" w:hAnsiTheme="minorHAnsi" w:cs="Tahoma"/>
          <w:b/>
          <w:bCs/>
          <w:color w:val="000066"/>
          <w:lang w:val="en-US"/>
        </w:rPr>
        <w:t xml:space="preserve">SWIFT code/BIC: </w:t>
      </w:r>
      <w:proofErr w:type="spellStart"/>
      <w:r w:rsidRPr="00E140D3">
        <w:rPr>
          <w:rFonts w:asciiTheme="minorHAnsi" w:hAnsiTheme="minorHAnsi" w:cs="Tahoma"/>
          <w:b/>
          <w:bCs/>
          <w:color w:val="666666"/>
          <w:lang w:val="en-US"/>
        </w:rPr>
        <w:t>BBPIPTPL</w:t>
      </w:r>
      <w:proofErr w:type="spellEnd"/>
      <w:r w:rsidRPr="00E140D3">
        <w:rPr>
          <w:rFonts w:asciiTheme="minorHAnsi" w:hAnsiTheme="minorHAnsi"/>
          <w:lang w:val="en-US"/>
        </w:rPr>
        <w:t> </w:t>
      </w:r>
    </w:p>
    <w:p w:rsidR="00B875BE" w:rsidRPr="00E140D3" w:rsidRDefault="00B875BE" w:rsidP="00B875BE">
      <w:pPr>
        <w:pStyle w:val="Heading4"/>
        <w:rPr>
          <w:rFonts w:asciiTheme="minorHAnsi" w:hAnsiTheme="minorHAnsi"/>
          <w:color w:val="auto"/>
        </w:rPr>
      </w:pPr>
      <w:r w:rsidRPr="00E140D3">
        <w:rPr>
          <w:rFonts w:asciiTheme="minorHAnsi" w:hAnsiTheme="minorHAnsi"/>
          <w:color w:val="auto"/>
          <w:lang w:val="en-US"/>
        </w:rPr>
        <w:t xml:space="preserve">BANCO BPI, Av. </w:t>
      </w:r>
      <w:r w:rsidRPr="00E140D3">
        <w:rPr>
          <w:rFonts w:asciiTheme="minorHAnsi" w:hAnsiTheme="minorHAnsi"/>
          <w:color w:val="auto"/>
        </w:rPr>
        <w:t>Antero de Quental, nº. 51 – C, 9500 – 160 Ponta Delgada, AÇORES, PORTUGAL</w:t>
      </w:r>
      <w:r w:rsidRPr="00E140D3">
        <w:rPr>
          <w:rFonts w:asciiTheme="minorHAnsi" w:hAnsiTheme="minorHAnsi"/>
          <w:color w:val="auto"/>
        </w:rPr>
        <w:br/>
      </w:r>
      <w:proofErr w:type="spellStart"/>
      <w:r w:rsidRPr="00E140D3">
        <w:rPr>
          <w:rFonts w:asciiTheme="minorHAnsi" w:hAnsiTheme="minorHAnsi"/>
          <w:color w:val="auto"/>
        </w:rPr>
        <w:t>Tel</w:t>
      </w:r>
      <w:proofErr w:type="spellEnd"/>
      <w:r w:rsidRPr="00E140D3">
        <w:rPr>
          <w:rFonts w:asciiTheme="minorHAnsi" w:hAnsiTheme="minorHAnsi"/>
          <w:color w:val="auto"/>
        </w:rPr>
        <w:t xml:space="preserve">: 296 30 85 70 * Faxe: 296 28 31 79 </w:t>
      </w:r>
    </w:p>
    <w:p w:rsidR="00B875BE" w:rsidRPr="00E140D3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 w:rsidRPr="00E140D3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Pagamentos PayPal acrescentem 3.20€ por cada 50€ / 6.40€ por cada 100€ / 9.40 por 150€ </w:t>
      </w:r>
    </w:p>
    <w:p w:rsidR="00B875BE" w:rsidRPr="00E140D3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  <w:lang w:val="it-IT"/>
        </w:rPr>
      </w:pPr>
      <w:r w:rsidRPr="00E140D3">
        <w:rPr>
          <w:rFonts w:asciiTheme="minorHAnsi" w:hAnsiTheme="minorHAnsi" w:cs="Arial"/>
          <w:color w:val="555555"/>
          <w:sz w:val="20"/>
          <w:szCs w:val="20"/>
          <w:lang w:val="it-IT"/>
        </w:rPr>
        <w:t xml:space="preserve">Nome: Dr Chrys Chrystello/ AICL - Colóquios da Lusofonia </w:t>
      </w:r>
    </w:p>
    <w:p w:rsidR="00B875BE" w:rsidRPr="00E140D3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  <w:lang w:val="it-IT"/>
        </w:rPr>
      </w:pPr>
      <w:r w:rsidRPr="00E140D3">
        <w:rPr>
          <w:rFonts w:asciiTheme="minorHAnsi" w:hAnsiTheme="minorHAnsi" w:cs="Arial"/>
          <w:color w:val="555555"/>
          <w:sz w:val="20"/>
          <w:szCs w:val="20"/>
          <w:lang w:val="it-IT"/>
        </w:rPr>
        <w:t>ENDEREÇO PayPal:</w:t>
      </w:r>
      <w:r w:rsidRPr="00E140D3">
        <w:rPr>
          <w:rStyle w:val="apple-converted-space"/>
          <w:rFonts w:asciiTheme="minorHAnsi" w:hAnsiTheme="minorHAnsi" w:cs="Arial"/>
          <w:color w:val="555555"/>
          <w:sz w:val="20"/>
          <w:szCs w:val="20"/>
          <w:lang w:val="it-IT"/>
        </w:rPr>
        <w:t> </w:t>
      </w:r>
      <w:hyperlink r:id="rId7" w:history="1">
        <w:r w:rsidRPr="00E140D3">
          <w:rPr>
            <w:rStyle w:val="Hyperlink"/>
            <w:rFonts w:asciiTheme="minorHAnsi" w:hAnsiTheme="minorHAnsi" w:cs="Arial"/>
            <w:color w:val="CF3C02"/>
            <w:sz w:val="20"/>
            <w:szCs w:val="20"/>
            <w:lang w:val="it-IT"/>
          </w:rPr>
          <w:t>LUSOFONIA.AICL@GMAIL.COM</w:t>
        </w:r>
      </w:hyperlink>
    </w:p>
    <w:p w:rsidR="00B875BE" w:rsidRPr="00E140D3" w:rsidRDefault="00B875BE" w:rsidP="00B875B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E140D3">
        <w:rPr>
          <w:rFonts w:asciiTheme="minorHAnsi" w:hAnsiTheme="minorHAnsi" w:cs="Calibri"/>
          <w:b/>
          <w:color w:val="FF0000"/>
          <w:sz w:val="20"/>
          <w:szCs w:val="20"/>
        </w:rPr>
        <w:t xml:space="preserve">SE PAGAR COM CHEQUE OU VALE POSTAL FAVOR ACRESCENTAR € 5.00 </w:t>
      </w:r>
      <w:r w:rsidRPr="00E140D3">
        <w:rPr>
          <w:rFonts w:asciiTheme="minorHAnsi" w:hAnsiTheme="minorHAnsi" w:cs="Calibri"/>
          <w:b/>
          <w:sz w:val="20"/>
          <w:szCs w:val="20"/>
        </w:rPr>
        <w:t>E ENVIAR TUDO PARA</w:t>
      </w:r>
    </w:p>
    <w:p w:rsidR="00B875BE" w:rsidRPr="00E140D3" w:rsidRDefault="00B875BE" w:rsidP="00B875BE">
      <w:pPr>
        <w:rPr>
          <w:rFonts w:asciiTheme="minorHAnsi" w:hAnsiTheme="minorHAnsi" w:cs="Calibri"/>
          <w:b/>
          <w:sz w:val="20"/>
          <w:szCs w:val="20"/>
        </w:rPr>
      </w:pPr>
      <w:r w:rsidRPr="00E140D3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Default="00B875BE" w:rsidP="00B875B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8" w:history="1">
        <w:proofErr w:type="spellStart"/>
        <w:r w:rsidRPr="00E140D3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lusofonias@lusofonias.net</w:t>
        </w:r>
        <w:proofErr w:type="spellEnd"/>
      </w:hyperlink>
      <w:r w:rsidRPr="00E140D3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9" w:history="1">
        <w:proofErr w:type="spellStart"/>
        <w:r w:rsidRPr="00E140D3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lusofonia.aicl@gmail.com</w:t>
        </w:r>
        <w:proofErr w:type="spellEnd"/>
      </w:hyperlink>
    </w:p>
    <w:p w:rsidR="009E22D9" w:rsidRDefault="006626FD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 w:rsidRPr="00A00872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</w:t>
      </w:r>
      <w:r w:rsidR="000D34AF"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="009E22D9"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F447D2" w:rsidRPr="00A00872" w:rsidRDefault="00F447D2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B875B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E9" w:rsidRDefault="001C4FE9">
      <w:r>
        <w:separator/>
      </w:r>
    </w:p>
  </w:endnote>
  <w:endnote w:type="continuationSeparator" w:id="0">
    <w:p w:rsidR="001C4FE9" w:rsidRDefault="001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5BE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proofErr w:type="gramStart"/>
    <w:r>
      <w:rPr>
        <w:sz w:val="16"/>
        <w:szCs w:val="16"/>
      </w:rPr>
      <w:t>portal</w:t>
    </w:r>
    <w:proofErr w:type="gramEnd"/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E9" w:rsidRDefault="001C4FE9">
      <w:r>
        <w:separator/>
      </w:r>
    </w:p>
  </w:footnote>
  <w:footnote w:type="continuationSeparator" w:id="0">
    <w:p w:rsidR="001C4FE9" w:rsidRDefault="001C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1C4F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9C" w:rsidRDefault="001C4F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 xml:space="preserve">FICHA DE INSCRIÇÃO </w:t>
    </w:r>
    <w:bookmarkStart w:id="0" w:name="_GoBack"/>
    <w:bookmarkEnd w:id="0"/>
    <w:r w:rsidR="000252E9" w:rsidRPr="0091029C">
      <w:rPr>
        <w:rFonts w:ascii="Calibri" w:hAnsi="Calibri" w:cs="Calibri"/>
        <w:b/>
        <w:sz w:val="16"/>
        <w:szCs w:val="16"/>
        <w:u w:val="single"/>
      </w:rPr>
      <w:t>ORADOR OU ASSISTENTE PRESENCIAL</w:t>
    </w:r>
  </w:p>
  <w:p w:rsidR="00D60280" w:rsidRPr="0091029C" w:rsidRDefault="001C4FE9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6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1C4F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ACE25C0"/>
    <w:lvl w:ilvl="0" w:tplc="A4F6EA2E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96344"/>
    <w:rsid w:val="001A6B8A"/>
    <w:rsid w:val="001B4B5D"/>
    <w:rsid w:val="001C201B"/>
    <w:rsid w:val="001C4FE9"/>
    <w:rsid w:val="001D05E6"/>
    <w:rsid w:val="0020140D"/>
    <w:rsid w:val="00217B34"/>
    <w:rsid w:val="002200F9"/>
    <w:rsid w:val="00220415"/>
    <w:rsid w:val="00222C05"/>
    <w:rsid w:val="00230FA0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7FC3"/>
    <w:rsid w:val="00343028"/>
    <w:rsid w:val="00350C41"/>
    <w:rsid w:val="0035467D"/>
    <w:rsid w:val="00391F57"/>
    <w:rsid w:val="00392BAE"/>
    <w:rsid w:val="00395CBE"/>
    <w:rsid w:val="003979B3"/>
    <w:rsid w:val="003A7ECC"/>
    <w:rsid w:val="003C7572"/>
    <w:rsid w:val="003D4380"/>
    <w:rsid w:val="003D587A"/>
    <w:rsid w:val="004069A8"/>
    <w:rsid w:val="00420BE6"/>
    <w:rsid w:val="00430F9A"/>
    <w:rsid w:val="00433743"/>
    <w:rsid w:val="00467527"/>
    <w:rsid w:val="0047065C"/>
    <w:rsid w:val="004749C2"/>
    <w:rsid w:val="004A2184"/>
    <w:rsid w:val="004A4162"/>
    <w:rsid w:val="004A6152"/>
    <w:rsid w:val="004B302C"/>
    <w:rsid w:val="004B52C5"/>
    <w:rsid w:val="005278E8"/>
    <w:rsid w:val="005310EF"/>
    <w:rsid w:val="00593060"/>
    <w:rsid w:val="005A19F4"/>
    <w:rsid w:val="005A42D3"/>
    <w:rsid w:val="005B42CB"/>
    <w:rsid w:val="005C0F23"/>
    <w:rsid w:val="005E1614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626FD"/>
    <w:rsid w:val="00681003"/>
    <w:rsid w:val="006B1AFE"/>
    <w:rsid w:val="006B384B"/>
    <w:rsid w:val="006B3B5E"/>
    <w:rsid w:val="006B478C"/>
    <w:rsid w:val="006C30AC"/>
    <w:rsid w:val="006C640B"/>
    <w:rsid w:val="006D5A62"/>
    <w:rsid w:val="006E4C97"/>
    <w:rsid w:val="0071234D"/>
    <w:rsid w:val="00725D78"/>
    <w:rsid w:val="00734D47"/>
    <w:rsid w:val="007350F3"/>
    <w:rsid w:val="00737791"/>
    <w:rsid w:val="007559B1"/>
    <w:rsid w:val="0078100E"/>
    <w:rsid w:val="007C2656"/>
    <w:rsid w:val="007D6EB4"/>
    <w:rsid w:val="007E784C"/>
    <w:rsid w:val="007F43A5"/>
    <w:rsid w:val="0080681F"/>
    <w:rsid w:val="00815472"/>
    <w:rsid w:val="008318E7"/>
    <w:rsid w:val="0083708D"/>
    <w:rsid w:val="00854B32"/>
    <w:rsid w:val="008779F8"/>
    <w:rsid w:val="0089286B"/>
    <w:rsid w:val="008C7B2F"/>
    <w:rsid w:val="008D1722"/>
    <w:rsid w:val="008E392A"/>
    <w:rsid w:val="009025C2"/>
    <w:rsid w:val="0091029C"/>
    <w:rsid w:val="00910385"/>
    <w:rsid w:val="00912DE1"/>
    <w:rsid w:val="00933B98"/>
    <w:rsid w:val="00943C9F"/>
    <w:rsid w:val="00953EF0"/>
    <w:rsid w:val="009A5696"/>
    <w:rsid w:val="009A6138"/>
    <w:rsid w:val="009B05FE"/>
    <w:rsid w:val="009D6693"/>
    <w:rsid w:val="009E19CD"/>
    <w:rsid w:val="009E22D9"/>
    <w:rsid w:val="009E41D1"/>
    <w:rsid w:val="00A00872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8603B"/>
    <w:rsid w:val="00C95576"/>
    <w:rsid w:val="00CA1B12"/>
    <w:rsid w:val="00CA4061"/>
    <w:rsid w:val="00CB38E4"/>
    <w:rsid w:val="00CE2615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ACE"/>
    <w:rsid w:val="00EC73F6"/>
    <w:rsid w:val="00EF3915"/>
    <w:rsid w:val="00F02ED0"/>
    <w:rsid w:val="00F36866"/>
    <w:rsid w:val="00F447D2"/>
    <w:rsid w:val="00F47F70"/>
    <w:rsid w:val="00F50F8E"/>
    <w:rsid w:val="00F55725"/>
    <w:rsid w:val="00F95F3C"/>
    <w:rsid w:val="00FB4F3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2D26947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50F8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50F8E"/>
    <w:rPr>
      <w:rFonts w:ascii="Calibri" w:hAnsi="Calibri" w:cs="Calibri"/>
      <w:b/>
      <w:bCs/>
      <w:color w:val="FF0000"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0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2557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 AICL</cp:lastModifiedBy>
  <cp:revision>2</cp:revision>
  <cp:lastPrinted>2012-11-16T12:29:00Z</cp:lastPrinted>
  <dcterms:created xsi:type="dcterms:W3CDTF">2016-05-03T08:53:00Z</dcterms:created>
  <dcterms:modified xsi:type="dcterms:W3CDTF">2016-05-03T08:53:00Z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